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FBAEED" w14:textId="57279A0F" w:rsidR="00C046D2" w:rsidRPr="00D65978" w:rsidRDefault="00DE0B3D" w:rsidP="0043595B">
      <w:pPr>
        <w:ind w:firstLine="0"/>
        <w:jc w:val="center"/>
        <w:rPr>
          <w:rFonts w:ascii="Liberation Serif" w:hAnsi="Liberation Serif"/>
          <w:caps/>
          <w:sz w:val="27"/>
          <w:szCs w:val="27"/>
        </w:rPr>
      </w:pPr>
      <w:r w:rsidRPr="00D65978">
        <w:rPr>
          <w:rFonts w:ascii="Liberation Serif" w:eastAsia="Times New Roman" w:hAnsi="Liberation Serif" w:cs="Times New Roman"/>
          <w:sz w:val="27"/>
          <w:szCs w:val="27"/>
          <w:lang w:eastAsia="ru-RU"/>
        </w:rPr>
        <w:object w:dxaOrig="4488" w:dyaOrig="5644" w14:anchorId="29BD1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v:imagedata r:id="rId8" o:title=""/>
          </v:shape>
          <o:OLEObject Type="Embed" ProgID="Word.Document.8" ShapeID="_x0000_i1025" DrawAspect="Content" ObjectID="_1718608448" r:id="rId9"/>
        </w:object>
      </w:r>
    </w:p>
    <w:p w14:paraId="0B0698AE" w14:textId="77777777" w:rsidR="009D63C7" w:rsidRPr="009D63C7" w:rsidRDefault="009D63C7" w:rsidP="009D63C7">
      <w:pPr>
        <w:spacing w:line="360" w:lineRule="auto"/>
        <w:ind w:firstLine="0"/>
        <w:jc w:val="center"/>
        <w:rPr>
          <w:rFonts w:ascii="Liberation Serif" w:eastAsia="Times New Roman" w:hAnsi="Liberation Serif" w:cs="Times New Roman"/>
          <w:caps/>
          <w:szCs w:val="28"/>
          <w:lang w:eastAsia="ru-RU"/>
        </w:rPr>
      </w:pPr>
      <w:r w:rsidRPr="009D63C7">
        <w:rPr>
          <w:rFonts w:ascii="Liberation Serif" w:eastAsia="Times New Roman" w:hAnsi="Liberation Serif" w:cs="Times New Roman"/>
          <w:caps/>
          <w:szCs w:val="28"/>
          <w:lang w:eastAsia="ru-RU"/>
        </w:rPr>
        <w:t>администрация  Городского  округа  Заречный</w:t>
      </w:r>
    </w:p>
    <w:p w14:paraId="171BF181" w14:textId="77777777" w:rsidR="009D63C7" w:rsidRPr="009D63C7" w:rsidRDefault="009D63C7" w:rsidP="009D63C7">
      <w:pPr>
        <w:spacing w:line="360" w:lineRule="auto"/>
        <w:ind w:firstLine="0"/>
        <w:jc w:val="center"/>
        <w:rPr>
          <w:rFonts w:ascii="Liberation Serif" w:eastAsia="Times New Roman" w:hAnsi="Liberation Serif" w:cs="Times New Roman"/>
          <w:b/>
          <w:caps/>
          <w:sz w:val="32"/>
          <w:szCs w:val="32"/>
          <w:lang w:eastAsia="ru-RU"/>
        </w:rPr>
      </w:pPr>
      <w:r w:rsidRPr="009D63C7">
        <w:rPr>
          <w:rFonts w:ascii="Liberation Serif" w:eastAsia="Times New Roman" w:hAnsi="Liberation Serif" w:cs="Times New Roman"/>
          <w:b/>
          <w:caps/>
          <w:sz w:val="32"/>
          <w:szCs w:val="32"/>
          <w:lang w:eastAsia="ru-RU"/>
        </w:rPr>
        <w:t>п о с т а н о в л е н и е</w:t>
      </w:r>
    </w:p>
    <w:p w14:paraId="260C8E5F" w14:textId="088ECAF4" w:rsidR="009D63C7" w:rsidRPr="009D63C7" w:rsidRDefault="009D63C7" w:rsidP="009D63C7">
      <w:pPr>
        <w:ind w:firstLine="0"/>
        <w:rPr>
          <w:rFonts w:ascii="Liberation Serif" w:eastAsia="Times New Roman" w:hAnsi="Liberation Serif" w:cs="Times New Roman"/>
          <w:sz w:val="18"/>
          <w:szCs w:val="20"/>
          <w:lang w:eastAsia="ru-RU"/>
        </w:rPr>
      </w:pPr>
      <w:r w:rsidRPr="009D63C7">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2BDE5243" wp14:editId="7F129FF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E414A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14:paraId="4ABEA84E"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0F4B915B"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6113FB71" w14:textId="6BFA0EE6" w:rsidR="009D63C7" w:rsidRPr="009D63C7" w:rsidRDefault="009D63C7" w:rsidP="009D63C7">
      <w:pPr>
        <w:ind w:firstLine="0"/>
        <w:rPr>
          <w:rFonts w:ascii="Liberation Serif" w:eastAsia="Times New Roman" w:hAnsi="Liberation Serif" w:cs="Times New Roman"/>
          <w:sz w:val="24"/>
          <w:szCs w:val="20"/>
          <w:lang w:eastAsia="ru-RU"/>
        </w:rPr>
      </w:pPr>
      <w:r w:rsidRPr="009D63C7">
        <w:rPr>
          <w:rFonts w:ascii="Liberation Serif" w:eastAsia="Times New Roman" w:hAnsi="Liberation Serif" w:cs="Times New Roman"/>
          <w:sz w:val="24"/>
          <w:szCs w:val="20"/>
          <w:lang w:eastAsia="ru-RU"/>
        </w:rPr>
        <w:t>от___</w:t>
      </w:r>
      <w:r w:rsidR="006C38E0">
        <w:rPr>
          <w:rFonts w:ascii="Liberation Serif" w:eastAsia="Times New Roman" w:hAnsi="Liberation Serif" w:cs="Times New Roman"/>
          <w:sz w:val="24"/>
          <w:szCs w:val="20"/>
          <w:u w:val="single"/>
          <w:lang w:eastAsia="ru-RU"/>
        </w:rPr>
        <w:t>08.10.2019</w:t>
      </w:r>
      <w:r w:rsidRPr="009D63C7">
        <w:rPr>
          <w:rFonts w:ascii="Liberation Serif" w:eastAsia="Times New Roman" w:hAnsi="Liberation Serif" w:cs="Times New Roman"/>
          <w:sz w:val="24"/>
          <w:szCs w:val="20"/>
          <w:lang w:eastAsia="ru-RU"/>
        </w:rPr>
        <w:t>___  №  __</w:t>
      </w:r>
      <w:r w:rsidR="006C38E0">
        <w:rPr>
          <w:rFonts w:ascii="Liberation Serif" w:eastAsia="Times New Roman" w:hAnsi="Liberation Serif" w:cs="Times New Roman"/>
          <w:sz w:val="24"/>
          <w:szCs w:val="20"/>
          <w:u w:val="single"/>
          <w:lang w:eastAsia="ru-RU"/>
        </w:rPr>
        <w:t>999-П</w:t>
      </w:r>
      <w:r w:rsidRPr="009D63C7">
        <w:rPr>
          <w:rFonts w:ascii="Liberation Serif" w:eastAsia="Times New Roman" w:hAnsi="Liberation Serif" w:cs="Times New Roman"/>
          <w:sz w:val="24"/>
          <w:szCs w:val="20"/>
          <w:lang w:eastAsia="ru-RU"/>
        </w:rPr>
        <w:t>___</w:t>
      </w:r>
    </w:p>
    <w:p w14:paraId="56A1FE68" w14:textId="77777777" w:rsidR="009D63C7" w:rsidRPr="009D63C7" w:rsidRDefault="009D63C7" w:rsidP="009D63C7">
      <w:pPr>
        <w:ind w:firstLine="0"/>
        <w:rPr>
          <w:rFonts w:ascii="Liberation Serif" w:eastAsia="Times New Roman" w:hAnsi="Liberation Serif" w:cs="Times New Roman"/>
          <w:szCs w:val="28"/>
          <w:lang w:eastAsia="ru-RU"/>
        </w:rPr>
      </w:pPr>
    </w:p>
    <w:p w14:paraId="1FA9CC40" w14:textId="77777777" w:rsidR="009D63C7" w:rsidRPr="009D63C7" w:rsidRDefault="009D63C7" w:rsidP="009D63C7">
      <w:pPr>
        <w:ind w:right="5812" w:firstLine="0"/>
        <w:jc w:val="center"/>
        <w:rPr>
          <w:rFonts w:ascii="Liberation Serif" w:eastAsia="Times New Roman" w:hAnsi="Liberation Serif" w:cs="Times New Roman"/>
          <w:sz w:val="24"/>
          <w:szCs w:val="24"/>
          <w:lang w:eastAsia="ru-RU"/>
        </w:rPr>
      </w:pPr>
      <w:r w:rsidRPr="009D63C7">
        <w:rPr>
          <w:rFonts w:ascii="Liberation Serif" w:eastAsia="Times New Roman" w:hAnsi="Liberation Serif" w:cs="Times New Roman"/>
          <w:sz w:val="24"/>
          <w:szCs w:val="24"/>
          <w:lang w:eastAsia="ru-RU"/>
        </w:rPr>
        <w:t>г. Заречный</w:t>
      </w:r>
    </w:p>
    <w:p w14:paraId="6AA54AA9" w14:textId="068B67A3" w:rsidR="00D62DE2" w:rsidRDefault="00D62DE2" w:rsidP="0043595B">
      <w:pPr>
        <w:jc w:val="center"/>
        <w:rPr>
          <w:rFonts w:ascii="Liberation Serif" w:hAnsi="Liberation Serif" w:cs="Times New Roman"/>
          <w:b/>
          <w:sz w:val="27"/>
          <w:szCs w:val="27"/>
        </w:rPr>
      </w:pPr>
    </w:p>
    <w:p w14:paraId="2D139176" w14:textId="77777777" w:rsidR="009D63C7" w:rsidRPr="00D65978" w:rsidRDefault="009D63C7" w:rsidP="0043595B">
      <w:pPr>
        <w:jc w:val="center"/>
        <w:rPr>
          <w:rFonts w:ascii="Liberation Serif" w:hAnsi="Liberation Serif" w:cs="Times New Roman"/>
          <w:b/>
          <w:sz w:val="27"/>
          <w:szCs w:val="27"/>
        </w:rPr>
      </w:pPr>
    </w:p>
    <w:p w14:paraId="622E2496" w14:textId="77777777" w:rsidR="00DE6E92" w:rsidRPr="00D65978" w:rsidRDefault="00DE6E92" w:rsidP="0043595B">
      <w:pPr>
        <w:ind w:firstLine="0"/>
        <w:jc w:val="center"/>
        <w:rPr>
          <w:rFonts w:ascii="Liberation Serif" w:hAnsi="Liberation Serif"/>
          <w:b/>
          <w:sz w:val="27"/>
          <w:szCs w:val="27"/>
        </w:rPr>
      </w:pPr>
      <w:r w:rsidRPr="00D65978">
        <w:rPr>
          <w:rFonts w:ascii="Liberation Serif" w:hAnsi="Liberation Serif"/>
          <w:b/>
          <w:sz w:val="27"/>
          <w:szCs w:val="27"/>
        </w:rPr>
        <w:t xml:space="preserve">Об утверждении </w:t>
      </w:r>
      <w:r w:rsidR="00540B73" w:rsidRPr="00D65978">
        <w:rPr>
          <w:rFonts w:ascii="Liberation Serif" w:hAnsi="Liberation Serif"/>
          <w:b/>
          <w:sz w:val="27"/>
          <w:szCs w:val="27"/>
        </w:rPr>
        <w:t>а</w:t>
      </w:r>
      <w:r w:rsidRPr="00D65978">
        <w:rPr>
          <w:rFonts w:ascii="Liberation Serif" w:hAnsi="Liberation Serif"/>
          <w:b/>
          <w:sz w:val="27"/>
          <w:szCs w:val="27"/>
        </w:rPr>
        <w:t xml:space="preserve">дминистративного регламента </w:t>
      </w:r>
    </w:p>
    <w:p w14:paraId="0A2DE353" w14:textId="77777777" w:rsidR="00DE0B3D"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предоставления муниципальн</w:t>
      </w:r>
      <w:r w:rsidR="00540B73" w:rsidRPr="00D65978">
        <w:rPr>
          <w:rFonts w:ascii="Liberation Serif" w:hAnsi="Liberation Serif"/>
          <w:sz w:val="27"/>
          <w:szCs w:val="27"/>
        </w:rPr>
        <w:t>ой</w:t>
      </w:r>
      <w:r w:rsidRPr="00D65978">
        <w:rPr>
          <w:rFonts w:ascii="Liberation Serif" w:hAnsi="Liberation Serif"/>
          <w:sz w:val="27"/>
          <w:szCs w:val="27"/>
        </w:rPr>
        <w:t xml:space="preserve"> услуг</w:t>
      </w:r>
      <w:r w:rsidR="00540B73" w:rsidRPr="00D65978">
        <w:rPr>
          <w:rFonts w:ascii="Liberation Serif" w:hAnsi="Liberation Serif"/>
          <w:sz w:val="27"/>
          <w:szCs w:val="27"/>
        </w:rPr>
        <w:t>и</w:t>
      </w:r>
      <w:r w:rsidRPr="00D65978">
        <w:rPr>
          <w:rFonts w:ascii="Liberation Serif" w:hAnsi="Liberation Serif"/>
          <w:sz w:val="27"/>
          <w:szCs w:val="27"/>
        </w:rPr>
        <w:t xml:space="preserve"> «Прием заявлений, постановка </w:t>
      </w:r>
    </w:p>
    <w:p w14:paraId="1F3E7D9D" w14:textId="6FF0F683" w:rsidR="00DE6E92"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 xml:space="preserve">на учет и зачисление детей в образовательные учреждения, реализующие основную образовательную программу дошкольного образования </w:t>
      </w:r>
    </w:p>
    <w:p w14:paraId="3B65B1D3" w14:textId="44989D61" w:rsidR="00DE6E92"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(детские сады)»</w:t>
      </w:r>
    </w:p>
    <w:p w14:paraId="2DDA6FD3" w14:textId="267F8FE2" w:rsidR="00685B75" w:rsidRPr="00685B75" w:rsidRDefault="00685B75" w:rsidP="0043595B">
      <w:pPr>
        <w:pStyle w:val="ConsPlusTitle"/>
        <w:widowControl/>
        <w:jc w:val="center"/>
        <w:rPr>
          <w:rFonts w:ascii="Liberation Serif" w:hAnsi="Liberation Serif"/>
          <w:b w:val="0"/>
        </w:rPr>
      </w:pPr>
      <w:r w:rsidRPr="00685B75">
        <w:rPr>
          <w:rFonts w:ascii="Liberation Serif" w:hAnsi="Liberation Serif"/>
          <w:b w:val="0"/>
        </w:rPr>
        <w:t>(в редакции постановления от 14.04.2020 № 320-П)</w:t>
      </w:r>
    </w:p>
    <w:p w14:paraId="43C4FF40" w14:textId="77777777" w:rsidR="009D63C7" w:rsidRPr="00D65978" w:rsidRDefault="009D63C7" w:rsidP="0043595B">
      <w:pPr>
        <w:rPr>
          <w:rFonts w:ascii="Liberation Serif" w:hAnsi="Liberation Serif"/>
          <w:sz w:val="27"/>
          <w:szCs w:val="27"/>
        </w:rPr>
      </w:pPr>
    </w:p>
    <w:p w14:paraId="569FA6D8" w14:textId="12CB3624" w:rsidR="00DE6E92" w:rsidRPr="00D65978" w:rsidRDefault="00DE6E92" w:rsidP="0043595B">
      <w:pPr>
        <w:rPr>
          <w:rFonts w:ascii="Liberation Serif" w:hAnsi="Liberation Serif"/>
          <w:sz w:val="27"/>
          <w:szCs w:val="27"/>
        </w:rPr>
      </w:pPr>
      <w:r w:rsidRPr="00D65978">
        <w:rPr>
          <w:rFonts w:ascii="Liberation Serif" w:hAnsi="Liberation Serif"/>
          <w:sz w:val="27"/>
          <w:szCs w:val="27"/>
        </w:rPr>
        <w:t>В соответст</w:t>
      </w:r>
      <w:r w:rsidR="00DE0B3D" w:rsidRPr="00D65978">
        <w:rPr>
          <w:rFonts w:ascii="Liberation Serif" w:hAnsi="Liberation Serif"/>
          <w:sz w:val="27"/>
          <w:szCs w:val="27"/>
        </w:rPr>
        <w:t xml:space="preserve">вии с Федеральным законом от 06 октября </w:t>
      </w:r>
      <w:r w:rsidRPr="00D65978">
        <w:rPr>
          <w:rFonts w:ascii="Liberation Serif" w:hAnsi="Liberation Serif"/>
          <w:sz w:val="27"/>
          <w:szCs w:val="27"/>
        </w:rPr>
        <w:t xml:space="preserve">2003 </w:t>
      </w:r>
      <w:r w:rsidR="00DE0B3D" w:rsidRPr="00D65978">
        <w:rPr>
          <w:rFonts w:ascii="Liberation Serif" w:hAnsi="Liberation Serif"/>
          <w:sz w:val="27"/>
          <w:szCs w:val="27"/>
        </w:rPr>
        <w:t xml:space="preserve">года </w:t>
      </w:r>
      <w:r w:rsidRPr="00D65978">
        <w:rPr>
          <w:rFonts w:ascii="Liberation Serif" w:hAnsi="Liberation Serif"/>
          <w:sz w:val="27"/>
          <w:szCs w:val="27"/>
        </w:rPr>
        <w:t>№</w:t>
      </w:r>
      <w:r w:rsidR="00DE0B3D" w:rsidRPr="00D65978">
        <w:rPr>
          <w:rFonts w:ascii="Liberation Serif" w:hAnsi="Liberation Serif"/>
          <w:sz w:val="27"/>
          <w:szCs w:val="27"/>
        </w:rPr>
        <w:t xml:space="preserve"> </w:t>
      </w:r>
      <w:r w:rsidRPr="00D65978">
        <w:rPr>
          <w:rFonts w:ascii="Liberation Serif" w:hAnsi="Liberation Serif"/>
          <w:sz w:val="27"/>
          <w:szCs w:val="27"/>
        </w:rPr>
        <w:t xml:space="preserve">131-ФЗ «Об общих принципах организации местного самоуправления в Российской Федерации», Федеральным </w:t>
      </w:r>
      <w:hyperlink r:id="rId10" w:history="1">
        <w:r w:rsidRPr="00D65978">
          <w:rPr>
            <w:rFonts w:ascii="Liberation Serif" w:hAnsi="Liberation Serif"/>
            <w:sz w:val="27"/>
            <w:szCs w:val="27"/>
          </w:rPr>
          <w:t>законом</w:t>
        </w:r>
      </w:hyperlink>
      <w:r w:rsidR="00DE0B3D" w:rsidRPr="00D65978">
        <w:rPr>
          <w:rFonts w:ascii="Liberation Serif" w:hAnsi="Liberation Serif"/>
          <w:sz w:val="27"/>
          <w:szCs w:val="27"/>
        </w:rPr>
        <w:t xml:space="preserve"> от 27 июля </w:t>
      </w:r>
      <w:r w:rsidRPr="00D65978">
        <w:rPr>
          <w:rFonts w:ascii="Liberation Serif" w:hAnsi="Liberation Serif"/>
          <w:sz w:val="27"/>
          <w:szCs w:val="27"/>
        </w:rPr>
        <w:t xml:space="preserve">2010 </w:t>
      </w:r>
      <w:r w:rsidR="00DE0B3D" w:rsidRPr="00D65978">
        <w:rPr>
          <w:rFonts w:ascii="Liberation Serif" w:hAnsi="Liberation Serif"/>
          <w:sz w:val="27"/>
          <w:szCs w:val="27"/>
        </w:rPr>
        <w:t xml:space="preserve">года </w:t>
      </w:r>
      <w:r w:rsidRPr="00D65978">
        <w:rPr>
          <w:rFonts w:ascii="Liberation Serif" w:hAnsi="Liberation Serif"/>
          <w:sz w:val="27"/>
          <w:szCs w:val="27"/>
        </w:rPr>
        <w:t>№ 210-ФЗ «Об организации предоставления государственных и муниципальных услуг</w:t>
      </w:r>
      <w:r w:rsidR="00DE0B3D" w:rsidRPr="00D65978">
        <w:rPr>
          <w:rFonts w:ascii="Liberation Serif" w:hAnsi="Liberation Serif"/>
          <w:sz w:val="27"/>
          <w:szCs w:val="27"/>
        </w:rPr>
        <w:t xml:space="preserve">», Федеральным законом от 29 декабря </w:t>
      </w:r>
      <w:r w:rsidRPr="00D65978">
        <w:rPr>
          <w:rFonts w:ascii="Liberation Serif" w:hAnsi="Liberation Serif"/>
          <w:sz w:val="27"/>
          <w:szCs w:val="27"/>
        </w:rPr>
        <w:t xml:space="preserve">2012 </w:t>
      </w:r>
      <w:r w:rsidR="00DE0B3D" w:rsidRPr="00D65978">
        <w:rPr>
          <w:rFonts w:ascii="Liberation Serif" w:hAnsi="Liberation Serif"/>
          <w:sz w:val="27"/>
          <w:szCs w:val="27"/>
        </w:rPr>
        <w:t xml:space="preserve">года </w:t>
      </w:r>
      <w:r w:rsidRPr="00D65978">
        <w:rPr>
          <w:rFonts w:ascii="Liberation Serif" w:hAnsi="Liberation Serif"/>
          <w:sz w:val="27"/>
          <w:szCs w:val="27"/>
        </w:rPr>
        <w:t xml:space="preserve">№ 273-ФЗ «Об образовании в Российской Федерации», </w:t>
      </w:r>
      <w:r w:rsidR="00261D09" w:rsidRPr="00D65978">
        <w:rPr>
          <w:rFonts w:ascii="Liberation Serif" w:hAnsi="Liberation Serif"/>
          <w:sz w:val="27"/>
          <w:szCs w:val="27"/>
        </w:rPr>
        <w:t>п</w:t>
      </w:r>
      <w:r w:rsidR="00261D09" w:rsidRPr="00D65978">
        <w:rPr>
          <w:rFonts w:ascii="Liberation Serif" w:hAnsi="Liberation Serif"/>
          <w:color w:val="000000" w:themeColor="text1"/>
          <w:sz w:val="27"/>
          <w:szCs w:val="27"/>
        </w:rPr>
        <w:t xml:space="preserve">остановлением администрации городского округа Заречный </w:t>
      </w:r>
      <w:r w:rsidR="00261D09" w:rsidRPr="00D65978">
        <w:rPr>
          <w:rFonts w:ascii="Liberation Serif" w:hAnsi="Liberation Serif" w:cs="Times New Roman"/>
          <w:color w:val="000000" w:themeColor="text1"/>
          <w:sz w:val="27"/>
          <w:szCs w:val="27"/>
        </w:rPr>
        <w:t>от 2</w:t>
      </w:r>
      <w:r w:rsidR="00DE0B3D" w:rsidRPr="00D65978">
        <w:rPr>
          <w:rFonts w:ascii="Liberation Serif" w:hAnsi="Liberation Serif" w:cs="Times New Roman"/>
          <w:color w:val="000000" w:themeColor="text1"/>
          <w:sz w:val="27"/>
          <w:szCs w:val="27"/>
        </w:rPr>
        <w:t>1.11.2018</w:t>
      </w:r>
      <w:r w:rsidR="00261D09" w:rsidRPr="00D65978">
        <w:rPr>
          <w:rFonts w:ascii="Liberation Serif" w:hAnsi="Liberation Serif" w:cs="Times New Roman"/>
          <w:color w:val="000000" w:themeColor="text1"/>
          <w:sz w:val="27"/>
          <w:szCs w:val="27"/>
        </w:rPr>
        <w:t xml:space="preserve"> № 1027-П «Об утверждении порядка разработки и утверждения административных регламентов предоставления муниципальных услуг»</w:t>
      </w:r>
      <w:r w:rsidRPr="00D65978">
        <w:rPr>
          <w:rFonts w:ascii="Liberation Serif" w:hAnsi="Liberation Serif"/>
          <w:sz w:val="27"/>
          <w:szCs w:val="27"/>
        </w:rPr>
        <w:t xml:space="preserve">, на основании </w:t>
      </w:r>
      <w:r w:rsidR="00540B73" w:rsidRPr="00D65978">
        <w:rPr>
          <w:rFonts w:ascii="Liberation Serif" w:hAnsi="Liberation Serif"/>
          <w:sz w:val="27"/>
          <w:szCs w:val="27"/>
        </w:rPr>
        <w:t xml:space="preserve">ст. </w:t>
      </w:r>
      <w:r w:rsidRPr="00D65978">
        <w:rPr>
          <w:rFonts w:ascii="Liberation Serif" w:hAnsi="Liberation Serif"/>
          <w:sz w:val="27"/>
          <w:szCs w:val="27"/>
        </w:rPr>
        <w:t>ст. 28, 31 Устава городского округа Заречный администрация городского округа Заречный</w:t>
      </w:r>
    </w:p>
    <w:p w14:paraId="45D09BE3" w14:textId="77777777" w:rsidR="00DE6E92" w:rsidRPr="00D65978" w:rsidRDefault="00DE6E92" w:rsidP="0043595B">
      <w:pPr>
        <w:ind w:firstLine="0"/>
        <w:rPr>
          <w:rFonts w:ascii="Liberation Serif" w:hAnsi="Liberation Serif"/>
          <w:b/>
          <w:sz w:val="27"/>
          <w:szCs w:val="27"/>
        </w:rPr>
      </w:pPr>
      <w:r w:rsidRPr="00D65978">
        <w:rPr>
          <w:rFonts w:ascii="Liberation Serif" w:hAnsi="Liberation Serif"/>
          <w:b/>
          <w:sz w:val="27"/>
          <w:szCs w:val="27"/>
        </w:rPr>
        <w:t>ПОСТАНОВЛЯЕТ:</w:t>
      </w:r>
    </w:p>
    <w:p w14:paraId="6EF9311F"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p>
    <w:p w14:paraId="68DE7469"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Признать утратившим силу постановление администрации городского округа Заречный от 09.07.2015 № 799-П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3F0E856"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Контроль за исполнением настоящего постановления оставляю за собой.</w:t>
      </w:r>
    </w:p>
    <w:p w14:paraId="5C0DFF16" w14:textId="30B15065"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Опубликовать настоящее постановление в Бюллетене официальных документов городского округа Заречный и </w:t>
      </w:r>
      <w:r w:rsidR="001C48E7" w:rsidRPr="00D65978">
        <w:rPr>
          <w:rFonts w:ascii="Liberation Serif" w:hAnsi="Liberation Serif"/>
          <w:sz w:val="27"/>
          <w:szCs w:val="27"/>
        </w:rPr>
        <w:t xml:space="preserve">разместить </w:t>
      </w:r>
      <w:r w:rsidRPr="00D65978">
        <w:rPr>
          <w:rFonts w:ascii="Liberation Serif" w:hAnsi="Liberation Serif"/>
          <w:sz w:val="27"/>
          <w:szCs w:val="27"/>
        </w:rPr>
        <w:t>на официальном сайте городского округа Заречный (</w:t>
      </w:r>
      <w:hyperlink r:id="rId11" w:history="1">
        <w:r w:rsidRPr="00D65978">
          <w:rPr>
            <w:rStyle w:val="a8"/>
            <w:rFonts w:ascii="Liberation Serif" w:hAnsi="Liberation Serif"/>
            <w:color w:val="000000"/>
            <w:sz w:val="27"/>
            <w:szCs w:val="27"/>
            <w:u w:val="none"/>
          </w:rPr>
          <w:t>www.gorod-zarechny.ru</w:t>
        </w:r>
      </w:hyperlink>
      <w:r w:rsidRPr="00D65978">
        <w:rPr>
          <w:rFonts w:ascii="Liberation Serif" w:hAnsi="Liberation Serif"/>
          <w:sz w:val="27"/>
          <w:szCs w:val="27"/>
        </w:rPr>
        <w:t>).</w:t>
      </w:r>
    </w:p>
    <w:p w14:paraId="1FFFD2A6" w14:textId="6EBC80E1" w:rsidR="00DE6E92" w:rsidRPr="00D65978" w:rsidRDefault="00DE6E92" w:rsidP="0043595B">
      <w:pPr>
        <w:numPr>
          <w:ilvl w:val="0"/>
          <w:numId w:val="23"/>
        </w:numPr>
        <w:autoSpaceDE w:val="0"/>
        <w:autoSpaceDN w:val="0"/>
        <w:adjustRightInd w:val="0"/>
        <w:ind w:left="0" w:firstLine="709"/>
        <w:rPr>
          <w:rFonts w:ascii="Liberation Serif" w:hAnsi="Liberation Serif"/>
          <w:sz w:val="27"/>
          <w:szCs w:val="27"/>
        </w:rPr>
      </w:pPr>
      <w:r w:rsidRPr="00D65978">
        <w:rPr>
          <w:rFonts w:ascii="Liberation Serif" w:hAnsi="Liberation Serif"/>
          <w:sz w:val="27"/>
          <w:szCs w:val="27"/>
        </w:rPr>
        <w:t>Направить настоящее постановление в орган, осуществляющий ведение Свердловского областного регистра МНПА.</w:t>
      </w:r>
      <w:r w:rsidR="00C16BBD" w:rsidRPr="00D65978">
        <w:rPr>
          <w:rFonts w:ascii="Liberation Serif" w:hAnsi="Liberation Serif"/>
          <w:sz w:val="27"/>
          <w:szCs w:val="27"/>
        </w:rPr>
        <w:t xml:space="preserve"> </w:t>
      </w:r>
    </w:p>
    <w:p w14:paraId="3440F41C" w14:textId="77777777" w:rsidR="00DE6E92" w:rsidRPr="00D65978" w:rsidRDefault="00DE6E92" w:rsidP="0043595B">
      <w:pPr>
        <w:rPr>
          <w:rFonts w:ascii="Liberation Serif" w:hAnsi="Liberation Serif"/>
          <w:color w:val="FF0000"/>
          <w:sz w:val="27"/>
          <w:szCs w:val="27"/>
        </w:rPr>
      </w:pPr>
    </w:p>
    <w:p w14:paraId="7EAE9A52" w14:textId="77777777" w:rsidR="00DE6E92"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Глава </w:t>
      </w:r>
    </w:p>
    <w:p w14:paraId="2D47C906" w14:textId="73750AD8" w:rsidR="00540B73"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городского округа Заречный                         </w:t>
      </w:r>
      <w:r w:rsidR="00540B73" w:rsidRPr="00D65978">
        <w:rPr>
          <w:rFonts w:ascii="Liberation Serif" w:hAnsi="Liberation Serif"/>
          <w:sz w:val="27"/>
          <w:szCs w:val="27"/>
        </w:rPr>
        <w:t xml:space="preserve">   </w:t>
      </w:r>
      <w:r w:rsidR="00DE0B3D"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А.В. Захарцев</w:t>
      </w:r>
      <w:r w:rsidR="00540B73" w:rsidRPr="00D65978">
        <w:rPr>
          <w:rFonts w:ascii="Liberation Serif" w:hAnsi="Liberation Serif"/>
          <w:sz w:val="27"/>
          <w:szCs w:val="27"/>
        </w:rPr>
        <w:br w:type="page"/>
      </w:r>
    </w:p>
    <w:p w14:paraId="287A0296"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lastRenderedPageBreak/>
        <w:t>УТВЕРЖДЕН</w:t>
      </w:r>
    </w:p>
    <w:p w14:paraId="6BC1F12F"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постановлением администрации</w:t>
      </w:r>
    </w:p>
    <w:p w14:paraId="0A4E76DD"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городского округа Заречный</w:t>
      </w:r>
    </w:p>
    <w:p w14:paraId="79CEB66A" w14:textId="77777777" w:rsidR="0096515F" w:rsidRPr="0096515F" w:rsidRDefault="0096515F" w:rsidP="0096515F">
      <w:pPr>
        <w:ind w:left="4679" w:firstLine="708"/>
        <w:rPr>
          <w:rFonts w:ascii="Liberation Serif" w:eastAsia="Times New Roman" w:hAnsi="Liberation Serif" w:cs="Times New Roman"/>
          <w:sz w:val="27"/>
          <w:szCs w:val="27"/>
          <w:lang w:eastAsia="ru-RU"/>
        </w:rPr>
      </w:pPr>
      <w:r w:rsidRPr="0096515F">
        <w:rPr>
          <w:rFonts w:ascii="Liberation Serif" w:eastAsia="Times New Roman" w:hAnsi="Liberation Serif" w:cs="Times New Roman"/>
          <w:sz w:val="27"/>
          <w:szCs w:val="27"/>
          <w:lang w:eastAsia="ru-RU"/>
        </w:rPr>
        <w:t>от___</w:t>
      </w:r>
      <w:r w:rsidRPr="0096515F">
        <w:rPr>
          <w:rFonts w:ascii="Liberation Serif" w:eastAsia="Times New Roman" w:hAnsi="Liberation Serif" w:cs="Times New Roman"/>
          <w:sz w:val="27"/>
          <w:szCs w:val="27"/>
          <w:u w:val="single"/>
          <w:lang w:eastAsia="ru-RU"/>
        </w:rPr>
        <w:t>08.10.2019</w:t>
      </w:r>
      <w:r w:rsidRPr="0096515F">
        <w:rPr>
          <w:rFonts w:ascii="Liberation Serif" w:eastAsia="Times New Roman" w:hAnsi="Liberation Serif" w:cs="Times New Roman"/>
          <w:sz w:val="27"/>
          <w:szCs w:val="27"/>
          <w:lang w:eastAsia="ru-RU"/>
        </w:rPr>
        <w:t>___  №  __</w:t>
      </w:r>
      <w:r w:rsidRPr="0096515F">
        <w:rPr>
          <w:rFonts w:ascii="Liberation Serif" w:eastAsia="Times New Roman" w:hAnsi="Liberation Serif" w:cs="Times New Roman"/>
          <w:sz w:val="27"/>
          <w:szCs w:val="27"/>
          <w:u w:val="single"/>
          <w:lang w:eastAsia="ru-RU"/>
        </w:rPr>
        <w:t>999-П</w:t>
      </w:r>
      <w:r w:rsidRPr="0096515F">
        <w:rPr>
          <w:rFonts w:ascii="Liberation Serif" w:eastAsia="Times New Roman" w:hAnsi="Liberation Serif" w:cs="Times New Roman"/>
          <w:sz w:val="27"/>
          <w:szCs w:val="27"/>
          <w:lang w:eastAsia="ru-RU"/>
        </w:rPr>
        <w:t>___</w:t>
      </w:r>
    </w:p>
    <w:p w14:paraId="5545EC41" w14:textId="41C05E8D" w:rsidR="00D815F5" w:rsidRPr="00D65978" w:rsidRDefault="00D815F5" w:rsidP="0096515F">
      <w:pPr>
        <w:ind w:left="5387" w:firstLine="0"/>
        <w:jc w:val="left"/>
        <w:rPr>
          <w:rFonts w:ascii="Liberation Serif" w:hAnsi="Liberation Serif"/>
          <w:b/>
          <w:sz w:val="27"/>
          <w:szCs w:val="27"/>
        </w:rPr>
      </w:pPr>
      <w:r w:rsidRPr="00D65978">
        <w:rPr>
          <w:rFonts w:ascii="Liberation Serif" w:hAnsi="Liberation Serif"/>
          <w:sz w:val="27"/>
          <w:szCs w:val="27"/>
        </w:rPr>
        <w:t>«Об утверждении административного регламента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4441C075" w14:textId="77777777" w:rsidR="00C046D2" w:rsidRPr="00D65978" w:rsidRDefault="00C046D2" w:rsidP="0043595B">
      <w:pPr>
        <w:jc w:val="center"/>
        <w:rPr>
          <w:rFonts w:ascii="Liberation Serif" w:eastAsia="Calibri" w:hAnsi="Liberation Serif" w:cs="Times New Roman"/>
          <w:b/>
          <w:sz w:val="27"/>
          <w:szCs w:val="27"/>
          <w:lang w:eastAsia="ru-RU"/>
        </w:rPr>
      </w:pPr>
    </w:p>
    <w:p w14:paraId="5B03B0A6" w14:textId="09AD5842" w:rsidR="00DE6E92" w:rsidRPr="00D65978" w:rsidRDefault="00DE6E92" w:rsidP="0043595B">
      <w:pPr>
        <w:ind w:firstLine="0"/>
        <w:jc w:val="center"/>
        <w:rPr>
          <w:rFonts w:ascii="Liberation Serif" w:eastAsia="Times New Roman" w:hAnsi="Liberation Serif" w:cs="Times New Roman"/>
          <w:sz w:val="27"/>
          <w:szCs w:val="27"/>
          <w:lang w:eastAsia="ru-RU"/>
        </w:rPr>
      </w:pPr>
      <w:bookmarkStart w:id="1" w:name="_Toc441945420"/>
      <w:r w:rsidRPr="00D65978">
        <w:rPr>
          <w:rFonts w:ascii="Liberation Serif" w:eastAsia="Calibri" w:hAnsi="Liberation Serif" w:cs="Times New Roman"/>
          <w:b/>
          <w:sz w:val="27"/>
          <w:szCs w:val="27"/>
          <w:lang w:eastAsia="ru-RU"/>
        </w:rPr>
        <w:t>Административный регламент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379CA4AD" w14:textId="77777777" w:rsidR="00C046D2" w:rsidRPr="00D65978" w:rsidRDefault="00C046D2" w:rsidP="0043595B">
      <w:pPr>
        <w:ind w:firstLine="0"/>
        <w:jc w:val="center"/>
        <w:rPr>
          <w:rFonts w:ascii="Liberation Serif" w:eastAsia="Calibri" w:hAnsi="Liberation Serif" w:cs="Times New Roman"/>
          <w:b/>
          <w:sz w:val="27"/>
          <w:szCs w:val="27"/>
          <w:lang w:eastAsia="ru-RU"/>
        </w:rPr>
      </w:pPr>
    </w:p>
    <w:p w14:paraId="0F66488F"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w:t>
      </w:r>
      <w:r w:rsidRPr="00D65978">
        <w:rPr>
          <w:rFonts w:ascii="Liberation Serif" w:eastAsia="Times New Roman" w:hAnsi="Liberation Serif" w:cs="Times New Roman"/>
          <w:b/>
          <w:sz w:val="27"/>
          <w:szCs w:val="27"/>
          <w:lang w:eastAsia="ru-RU"/>
        </w:rPr>
        <w:t>. Общие положения</w:t>
      </w:r>
      <w:bookmarkEnd w:id="1"/>
    </w:p>
    <w:p w14:paraId="61FA42E8" w14:textId="77777777" w:rsidR="00C046D2" w:rsidRPr="00D65978" w:rsidRDefault="00C046D2" w:rsidP="0043595B">
      <w:pPr>
        <w:ind w:firstLine="0"/>
        <w:rPr>
          <w:rFonts w:ascii="Liberation Serif" w:eastAsia="Times New Roman" w:hAnsi="Liberation Serif" w:cs="Times New Roman"/>
          <w:b/>
          <w:sz w:val="27"/>
          <w:szCs w:val="27"/>
          <w:lang w:eastAsia="ru-RU"/>
        </w:rPr>
      </w:pPr>
    </w:p>
    <w:p w14:paraId="58E59785" w14:textId="77777777" w:rsidR="00C046D2" w:rsidRPr="00D65978" w:rsidRDefault="00C046D2" w:rsidP="0043595B">
      <w:pPr>
        <w:keepNext/>
        <w:tabs>
          <w:tab w:val="left" w:pos="851"/>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2" w:name="_Toc441945421"/>
      <w:r w:rsidRPr="00D65978">
        <w:rPr>
          <w:rFonts w:ascii="Liberation Serif" w:eastAsia="Times New Roman" w:hAnsi="Liberation Serif" w:cs="Times New Roman"/>
          <w:b/>
          <w:sz w:val="27"/>
          <w:szCs w:val="27"/>
          <w:lang w:eastAsia="ru-RU"/>
        </w:rPr>
        <w:t>Предмет регулирования Административного регламента</w:t>
      </w:r>
      <w:bookmarkEnd w:id="2"/>
    </w:p>
    <w:p w14:paraId="7AF2AFF7" w14:textId="77777777" w:rsidR="00A27BC5" w:rsidRPr="00D65978" w:rsidRDefault="00A27BC5" w:rsidP="0043595B">
      <w:pPr>
        <w:keepNext/>
        <w:tabs>
          <w:tab w:val="left" w:pos="851"/>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B559117" w14:textId="1075ABF6" w:rsidR="00C046D2" w:rsidRPr="00D65978" w:rsidRDefault="00C046D2"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DE6E92"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w:t>
      </w:r>
      <w:r w:rsidR="00A451F8" w:rsidRPr="00D65978">
        <w:rPr>
          <w:rFonts w:ascii="Liberation Serif" w:eastAsia="Times New Roman" w:hAnsi="Liberation Serif" w:cs="Times New Roman"/>
          <w:sz w:val="27"/>
          <w:szCs w:val="27"/>
          <w:lang w:eastAsia="ru-RU"/>
        </w:rPr>
        <w:t xml:space="preserve">ого образования (детские сады)» </w:t>
      </w:r>
      <w:r w:rsidR="00EB22F5" w:rsidRPr="00D65978">
        <w:rPr>
          <w:rFonts w:ascii="Liberation Serif" w:eastAsia="Times New Roman" w:hAnsi="Liberation Serif" w:cs="Times New Roman"/>
          <w:sz w:val="27"/>
          <w:szCs w:val="27"/>
          <w:lang w:eastAsia="ru-RU"/>
        </w:rPr>
        <w:t xml:space="preserve">(далее - </w:t>
      </w:r>
      <w:r w:rsidR="00CC1BEE" w:rsidRPr="00D65978">
        <w:rPr>
          <w:rFonts w:ascii="Liberation Serif" w:eastAsia="Times New Roman" w:hAnsi="Liberation Serif" w:cs="Times New Roman"/>
          <w:sz w:val="27"/>
          <w:szCs w:val="27"/>
          <w:lang w:eastAsia="ru-RU"/>
        </w:rPr>
        <w:t xml:space="preserve">Административный </w:t>
      </w:r>
      <w:r w:rsidR="00976DF5" w:rsidRPr="00D65978">
        <w:rPr>
          <w:rFonts w:ascii="Liberation Serif" w:eastAsia="Times New Roman" w:hAnsi="Liberation Serif" w:cs="Times New Roman"/>
          <w:sz w:val="27"/>
          <w:szCs w:val="27"/>
          <w:lang w:eastAsia="ru-RU"/>
        </w:rPr>
        <w:t>регламент</w:t>
      </w:r>
      <w:r w:rsidRPr="00D65978">
        <w:rPr>
          <w:rFonts w:ascii="Liberation Serif" w:eastAsia="Times New Roman" w:hAnsi="Liberation Serif" w:cs="Times New Roman"/>
          <w:sz w:val="27"/>
          <w:szCs w:val="27"/>
          <w:lang w:eastAsia="ru-RU"/>
        </w:rPr>
        <w:t>).</w:t>
      </w:r>
    </w:p>
    <w:p w14:paraId="2CABEAA9" w14:textId="77777777" w:rsidR="00C046D2" w:rsidRPr="00D65978" w:rsidRDefault="00C046D2" w:rsidP="0043595B">
      <w:pPr>
        <w:rPr>
          <w:rFonts w:ascii="Liberation Serif" w:eastAsia="Times New Roman" w:hAnsi="Liberation Serif" w:cs="Times New Roman"/>
          <w:sz w:val="27"/>
          <w:szCs w:val="27"/>
          <w:lang w:eastAsia="ru-RU"/>
        </w:rPr>
      </w:pPr>
    </w:p>
    <w:p w14:paraId="5A561DE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Круг заявителей</w:t>
      </w:r>
    </w:p>
    <w:p w14:paraId="34C6E058" w14:textId="77777777" w:rsidR="00E07957" w:rsidRPr="00D65978" w:rsidRDefault="00E07957"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0EF7CD" w14:textId="56AACAF6" w:rsidR="009B0EE9" w:rsidRPr="00D65978" w:rsidRDefault="00C046D2"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2. </w:t>
      </w:r>
      <w:r w:rsidR="00B257EB" w:rsidRPr="00D65978">
        <w:rPr>
          <w:rFonts w:ascii="Liberation Serif" w:eastAsia="Times New Roman" w:hAnsi="Liberation Serif" w:cs="Times New Roman"/>
          <w:sz w:val="27"/>
          <w:szCs w:val="27"/>
          <w:lang w:eastAsia="ru-RU"/>
        </w:rPr>
        <w:t>З</w:t>
      </w:r>
      <w:r w:rsidR="009B0EE9" w:rsidRPr="00D65978">
        <w:rPr>
          <w:rFonts w:ascii="Liberation Serif" w:hAnsi="Liberation Serif" w:cs="Times New Roman"/>
          <w:sz w:val="27"/>
          <w:szCs w:val="27"/>
        </w:rPr>
        <w:t>аявителями могут являться родители (законные представители) ребенка от 0 до 7 лет, постоянно или временно проживающего (пребывающего) на территории городского округа Заречный, либо их представители, действующие на основании доверенности, оформленной в соответствии с Гражданским кодексом Российской Федерации (далее – заявитель).</w:t>
      </w:r>
    </w:p>
    <w:p w14:paraId="1EE764B3" w14:textId="77777777" w:rsidR="009B0EE9" w:rsidRPr="00D65978" w:rsidRDefault="009B0EE9" w:rsidP="0043595B">
      <w:pPr>
        <w:rPr>
          <w:rFonts w:ascii="Liberation Serif" w:eastAsia="Times New Roman" w:hAnsi="Liberation Serif" w:cs="Times New Roman"/>
          <w:sz w:val="27"/>
          <w:szCs w:val="27"/>
          <w:lang w:eastAsia="ru-RU"/>
        </w:rPr>
      </w:pPr>
    </w:p>
    <w:p w14:paraId="491D4E07" w14:textId="77777777" w:rsidR="00842520" w:rsidRPr="00D65978" w:rsidRDefault="00842520"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Требования к порядку информирования о порядке предоставления муниципальной услуги</w:t>
      </w:r>
    </w:p>
    <w:p w14:paraId="04473AE3" w14:textId="77777777" w:rsidR="00842520" w:rsidRPr="00D65978" w:rsidRDefault="00842520"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3BAACFDC" w14:textId="7364A7DE"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Информирование заявителей о порядке предоставления муниципальной услуги осуществляется в форме:</w:t>
      </w:r>
    </w:p>
    <w:p w14:paraId="22F50A02" w14:textId="2895A266" w:rsidR="002F6BFA"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.1. информационных материалов, размещаемых на стендах в здании </w:t>
      </w:r>
      <w:r w:rsidR="006A7FC4" w:rsidRPr="00D65978">
        <w:rPr>
          <w:rFonts w:ascii="Liberation Serif" w:eastAsia="Times New Roman" w:hAnsi="Liberation Serif" w:cs="Times New Roman"/>
          <w:sz w:val="27"/>
          <w:szCs w:val="27"/>
          <w:lang w:eastAsia="ru-RU"/>
        </w:rPr>
        <w:t xml:space="preserve">МКУ «Управление образования городского округа Заречный» </w:t>
      </w:r>
      <w:r w:rsidR="006A7FC4" w:rsidRPr="00D65978">
        <w:rPr>
          <w:rFonts w:ascii="Liberation Serif" w:hAnsi="Liberation Serif" w:cs="Times New Roman"/>
          <w:color w:val="000000" w:themeColor="text1"/>
          <w:sz w:val="27"/>
          <w:szCs w:val="27"/>
          <w:shd w:val="clear" w:color="auto" w:fill="FFFFFF"/>
        </w:rPr>
        <w:t>(далее – МКУ «Управление образования ГО Заречный»</w:t>
      </w:r>
      <w:r w:rsidR="002F6BFA" w:rsidRPr="00D65978">
        <w:rPr>
          <w:rFonts w:ascii="Liberation Serif" w:eastAsia="Times New Roman" w:hAnsi="Liberation Serif" w:cs="Times New Roman"/>
          <w:sz w:val="27"/>
          <w:szCs w:val="27"/>
          <w:lang w:eastAsia="ru-RU"/>
        </w:rPr>
        <w:t>;</w:t>
      </w:r>
    </w:p>
    <w:p w14:paraId="2D8DB576" w14:textId="0E40811D"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3</w:t>
      </w:r>
      <w:r w:rsidR="00877719" w:rsidRPr="00D65978">
        <w:rPr>
          <w:rFonts w:ascii="Liberation Serif" w:eastAsia="Times New Roman" w:hAnsi="Liberation Serif" w:cs="Times New Roman"/>
          <w:sz w:val="27"/>
          <w:szCs w:val="27"/>
          <w:lang w:eastAsia="ru-RU"/>
        </w:rPr>
        <w:t>.2. публикаций в средствах массовой информации;</w:t>
      </w:r>
    </w:p>
    <w:p w14:paraId="30773554" w14:textId="06143356"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.3. информации, размещенной на официальном сайте городского округа Заречный</w:t>
      </w:r>
      <w:r w:rsidR="009C26FC" w:rsidRPr="00D65978">
        <w:rPr>
          <w:rFonts w:ascii="Liberation Serif" w:eastAsia="Times New Roman" w:hAnsi="Liberation Serif" w:cs="Times New Roman"/>
          <w:sz w:val="27"/>
          <w:szCs w:val="27"/>
          <w:lang w:eastAsia="ru-RU"/>
        </w:rPr>
        <w:t xml:space="preserve"> (</w:t>
      </w:r>
      <w:hyperlink r:id="rId12" w:history="1">
        <w:r w:rsidR="00670AEF" w:rsidRPr="00D65978">
          <w:rPr>
            <w:rStyle w:val="a8"/>
            <w:rFonts w:ascii="Liberation Serif" w:hAnsi="Liberation Serif"/>
            <w:color w:val="auto"/>
            <w:sz w:val="27"/>
            <w:szCs w:val="27"/>
            <w:u w:val="none"/>
          </w:rPr>
          <w:t>www.gorod-zarechny.ru</w:t>
        </w:r>
      </w:hyperlink>
      <w:r w:rsidR="009C26FC"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6845999A" w14:textId="7BDEF1A7"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.4. консультирования заявителей;</w:t>
      </w:r>
    </w:p>
    <w:p w14:paraId="51228ABA" w14:textId="428D89C8"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3" w:history="1">
        <w:r w:rsidR="00877719" w:rsidRPr="00D65978">
          <w:rPr>
            <w:rStyle w:val="a8"/>
            <w:rFonts w:ascii="Liberation Serif" w:eastAsia="Times New Roman" w:hAnsi="Liberation Serif" w:cs="Times New Roman"/>
            <w:color w:val="auto"/>
            <w:sz w:val="27"/>
            <w:szCs w:val="27"/>
            <w:u w:val="none"/>
            <w:lang w:eastAsia="ru-RU"/>
          </w:rPr>
          <w:t>http://www.gosuslugi.ru</w:t>
        </w:r>
      </w:hyperlink>
      <w:r w:rsidR="00877719" w:rsidRPr="00D65978">
        <w:rPr>
          <w:rFonts w:ascii="Liberation Serif" w:hAnsi="Liberation Serif"/>
          <w:sz w:val="27"/>
          <w:szCs w:val="27"/>
        </w:rPr>
        <w:t xml:space="preserve"> </w:t>
      </w:r>
      <w:r w:rsidR="00877719" w:rsidRPr="00D65978">
        <w:rPr>
          <w:rFonts w:ascii="Liberation Serif" w:eastAsia="Times New Roman" w:hAnsi="Liberation Serif" w:cs="Times New Roman"/>
          <w:color w:val="000000" w:themeColor="text1"/>
          <w:sz w:val="27"/>
          <w:szCs w:val="27"/>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77719" w:rsidRPr="00D65978">
        <w:rPr>
          <w:rFonts w:ascii="Liberation Serif" w:eastAsia="Times New Roman" w:hAnsi="Liberation Serif" w:cs="Times New Roman"/>
          <w:color w:val="000000" w:themeColor="text1"/>
          <w:sz w:val="27"/>
          <w:szCs w:val="27"/>
          <w:lang w:eastAsia="ru-RU"/>
        </w:rPr>
        <w:tab/>
      </w:r>
    </w:p>
    <w:p w14:paraId="3530DCFC" w14:textId="49B2A53C"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3A42B9"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6. информации</w:t>
      </w:r>
      <w:r w:rsidR="001D45A5"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полученной в </w:t>
      </w:r>
      <w:r w:rsidR="001C48E7" w:rsidRPr="00D65978">
        <w:rPr>
          <w:rFonts w:ascii="Liberation Serif" w:hAnsi="Liberation Serif"/>
          <w:sz w:val="27"/>
          <w:szCs w:val="27"/>
        </w:rPr>
        <w:t xml:space="preserve">государственном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sidR="00877719" w:rsidRPr="00D65978">
        <w:rPr>
          <w:rFonts w:ascii="Liberation Serif" w:eastAsia="Times New Roman" w:hAnsi="Liberation Serif" w:cs="Times New Roman"/>
          <w:sz w:val="27"/>
          <w:szCs w:val="27"/>
          <w:lang w:eastAsia="ru-RU"/>
        </w:rPr>
        <w:t>ГБУ СО «МФЦ»</w:t>
      </w:r>
      <w:r w:rsidR="001C48E7" w:rsidRPr="00D65978">
        <w:rPr>
          <w:rFonts w:ascii="Liberation Serif" w:eastAsia="Times New Roman" w:hAnsi="Liberation Serif" w:cs="Times New Roman"/>
          <w:sz w:val="27"/>
          <w:szCs w:val="27"/>
          <w:lang w:eastAsia="ru-RU"/>
        </w:rPr>
        <w:t>)</w:t>
      </w:r>
      <w:r w:rsidR="008D188F"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2E9A7A1A" w14:textId="00888C89"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77719" w:rsidRPr="00D65978">
        <w:rPr>
          <w:rFonts w:ascii="Liberation Serif" w:hAnsi="Liberation Serif" w:cs="Times New Roman"/>
          <w:color w:val="000000" w:themeColor="text1"/>
          <w:sz w:val="27"/>
          <w:szCs w:val="27"/>
          <w:shd w:val="clear" w:color="auto" w:fill="FFFFFF"/>
        </w:rPr>
        <w:t xml:space="preserve">городского </w:t>
      </w:r>
      <w:r w:rsidR="00877719" w:rsidRPr="00D65978">
        <w:rPr>
          <w:rFonts w:ascii="Liberation Serif" w:hAnsi="Liberation Serif" w:cs="Times New Roman"/>
          <w:sz w:val="27"/>
          <w:szCs w:val="27"/>
          <w:shd w:val="clear" w:color="auto" w:fill="FFFFFF"/>
        </w:rPr>
        <w:t xml:space="preserve">округа Заречный </w:t>
      </w:r>
      <w:r w:rsidR="007C5ECF" w:rsidRPr="00D65978">
        <w:rPr>
          <w:rFonts w:ascii="Liberation Serif" w:eastAsia="Times New Roman" w:hAnsi="Liberation Serif" w:cs="Times New Roman"/>
          <w:sz w:val="27"/>
          <w:szCs w:val="27"/>
          <w:lang w:eastAsia="ru-RU"/>
        </w:rPr>
        <w:t>(</w:t>
      </w:r>
      <w:hyperlink r:id="rId14" w:history="1">
        <w:r w:rsidR="007C5ECF" w:rsidRPr="00D65978">
          <w:rPr>
            <w:rStyle w:val="a8"/>
            <w:rFonts w:ascii="Liberation Serif" w:hAnsi="Liberation Serif"/>
            <w:color w:val="auto"/>
            <w:sz w:val="27"/>
            <w:szCs w:val="27"/>
            <w:u w:val="none"/>
          </w:rPr>
          <w:t>www.gorod-zarechny.ru</w:t>
        </w:r>
      </w:hyperlink>
      <w:r w:rsidR="007C5ECF" w:rsidRPr="00D65978">
        <w:rPr>
          <w:rFonts w:ascii="Liberation Serif" w:eastAsia="Times New Roman" w:hAnsi="Liberation Serif" w:cs="Times New Roman"/>
          <w:sz w:val="27"/>
          <w:szCs w:val="27"/>
          <w:lang w:eastAsia="ru-RU"/>
        </w:rPr>
        <w:t xml:space="preserve">) </w:t>
      </w:r>
      <w:r w:rsidR="00877719" w:rsidRPr="00D65978">
        <w:rPr>
          <w:rFonts w:ascii="Liberation Serif" w:hAnsi="Liberation Serif" w:cs="Times New Roman"/>
          <w:sz w:val="27"/>
          <w:szCs w:val="27"/>
          <w:shd w:val="clear" w:color="auto" w:fill="FFFFFF"/>
        </w:rPr>
        <w:t xml:space="preserve">или </w:t>
      </w:r>
      <w:r w:rsidR="006A7FC4" w:rsidRPr="00D65978">
        <w:rPr>
          <w:rFonts w:ascii="Liberation Serif" w:hAnsi="Liberation Serif" w:cs="Times New Roman"/>
          <w:sz w:val="27"/>
          <w:szCs w:val="27"/>
          <w:shd w:val="clear" w:color="auto" w:fill="FFFFFF"/>
        </w:rPr>
        <w:t xml:space="preserve">МКУ «Управление образования ГО Заречный» </w:t>
      </w:r>
      <w:r w:rsidR="007C5ECF" w:rsidRPr="00D65978">
        <w:rPr>
          <w:rFonts w:ascii="Liberation Serif" w:hAnsi="Liberation Serif" w:cs="Times New Roman"/>
          <w:color w:val="000000" w:themeColor="text1"/>
          <w:sz w:val="27"/>
          <w:szCs w:val="27"/>
          <w:shd w:val="clear" w:color="auto" w:fill="FFFFFF"/>
        </w:rPr>
        <w:t>(</w:t>
      </w:r>
      <w:hyperlink r:id="rId15" w:history="1">
        <w:r w:rsidR="007C5ECF" w:rsidRPr="00D65978">
          <w:rPr>
            <w:rStyle w:val="a8"/>
            <w:rFonts w:ascii="Liberation Serif" w:hAnsi="Liberation Serif"/>
            <w:color w:val="auto"/>
            <w:sz w:val="27"/>
            <w:szCs w:val="27"/>
            <w:u w:val="none"/>
          </w:rPr>
          <w:t>www.</w:t>
        </w:r>
        <w:r w:rsidR="007C5ECF" w:rsidRPr="00D65978">
          <w:rPr>
            <w:rStyle w:val="a8"/>
            <w:rFonts w:ascii="Liberation Serif" w:hAnsi="Liberation Serif"/>
            <w:color w:val="auto"/>
            <w:sz w:val="27"/>
            <w:szCs w:val="27"/>
            <w:u w:val="none"/>
            <w:lang w:val="en-US"/>
          </w:rPr>
          <w:t>zarobraz</w:t>
        </w:r>
        <w:r w:rsidR="007C5ECF" w:rsidRPr="00D65978">
          <w:rPr>
            <w:rStyle w:val="a8"/>
            <w:rFonts w:ascii="Liberation Serif" w:hAnsi="Liberation Serif"/>
            <w:color w:val="auto"/>
            <w:sz w:val="27"/>
            <w:szCs w:val="27"/>
            <w:u w:val="none"/>
          </w:rPr>
          <w:t>.ru</w:t>
        </w:r>
      </w:hyperlink>
      <w:r w:rsidR="007C5ECF" w:rsidRPr="00D65978">
        <w:rPr>
          <w:rStyle w:val="a8"/>
          <w:rFonts w:ascii="Liberation Serif" w:hAnsi="Liberation Serif"/>
          <w:color w:val="auto"/>
          <w:sz w:val="27"/>
          <w:szCs w:val="27"/>
          <w:u w:val="none"/>
        </w:rPr>
        <w:t>)</w:t>
      </w:r>
      <w:r w:rsidR="00877719" w:rsidRPr="00D65978">
        <w:rPr>
          <w:rFonts w:ascii="Liberation Serif" w:eastAsia="Times New Roman" w:hAnsi="Liberation Serif" w:cs="Times New Roman"/>
          <w:color w:val="000000" w:themeColor="text1"/>
          <w:sz w:val="27"/>
          <w:szCs w:val="27"/>
          <w:lang w:eastAsia="ru-RU"/>
        </w:rPr>
        <w:t>, а также на Едином портале государственных и муниципальных услуг, Региональном портале государственных и муниципальных услуг</w:t>
      </w:r>
      <w:r w:rsidR="008D188F" w:rsidRPr="00D65978">
        <w:rPr>
          <w:rFonts w:ascii="Liberation Serif" w:eastAsia="Times New Roman" w:hAnsi="Liberation Serif" w:cs="Times New Roman"/>
          <w:color w:val="000000" w:themeColor="text1"/>
          <w:sz w:val="27"/>
          <w:szCs w:val="27"/>
          <w:lang w:eastAsia="ru-RU"/>
        </w:rPr>
        <w:t>;</w:t>
      </w:r>
    </w:p>
    <w:p w14:paraId="774B0704" w14:textId="576D2C5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7C5ECF" w:rsidRPr="00D65978">
        <w:rPr>
          <w:rFonts w:ascii="Liberation Serif" w:eastAsia="Times New Roman" w:hAnsi="Liberation Serif" w:cs="Times New Roman"/>
          <w:color w:val="000000" w:themeColor="text1"/>
          <w:sz w:val="27"/>
          <w:szCs w:val="27"/>
          <w:lang w:eastAsia="ru-RU"/>
        </w:rPr>
        <w:t xml:space="preserve">МКУ «Управление образование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w:t>
      </w:r>
      <w:r w:rsidR="007C5ECF" w:rsidRPr="00D65978">
        <w:rPr>
          <w:rFonts w:ascii="Liberation Serif" w:eastAsia="Times New Roman" w:hAnsi="Liberation Serif" w:cs="Times New Roman"/>
          <w:color w:val="000000" w:themeColor="text1"/>
          <w:sz w:val="27"/>
          <w:szCs w:val="27"/>
          <w:lang w:eastAsia="ru-RU"/>
        </w:rPr>
        <w:t xml:space="preserve">Заречный», </w:t>
      </w:r>
      <w:r w:rsidRPr="00D65978">
        <w:rPr>
          <w:rFonts w:ascii="Liberation Serif" w:hAnsi="Liberation Serif"/>
          <w:sz w:val="27"/>
          <w:szCs w:val="27"/>
        </w:rPr>
        <w:t>муниципальных дошкольных образовательных учреждений (далее – МДОУ)</w:t>
      </w:r>
      <w:r w:rsidR="00E04739" w:rsidRPr="00D65978">
        <w:rPr>
          <w:rFonts w:ascii="Liberation Serif" w:hAnsi="Liberation Serif"/>
          <w:sz w:val="27"/>
          <w:szCs w:val="27"/>
        </w:rPr>
        <w:t xml:space="preserve">, указанных в приложении № 1 к настоящему Административному </w:t>
      </w:r>
      <w:r w:rsidR="008A1C01" w:rsidRPr="00D65978">
        <w:rPr>
          <w:rFonts w:ascii="Liberation Serif" w:hAnsi="Liberation Serif"/>
          <w:sz w:val="27"/>
          <w:szCs w:val="27"/>
        </w:rPr>
        <w:t>регламенту;</w:t>
      </w:r>
    </w:p>
    <w:p w14:paraId="145920E9" w14:textId="632F82E1"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4A415C" w:rsidRPr="00D65978">
        <w:rPr>
          <w:rFonts w:ascii="Liberation Serif" w:eastAsia="Times New Roman" w:hAnsi="Liberation Serif" w:cs="Times New Roman"/>
          <w:color w:val="000000" w:themeColor="text1"/>
          <w:sz w:val="27"/>
          <w:szCs w:val="27"/>
          <w:lang w:eastAsia="ru-RU"/>
        </w:rPr>
        <w:t>.</w:t>
      </w:r>
      <w:r w:rsidR="00877719" w:rsidRPr="00D65978">
        <w:rPr>
          <w:rFonts w:ascii="Liberation Serif" w:eastAsia="Times New Roman" w:hAnsi="Liberation Serif" w:cs="Times New Roman"/>
          <w:color w:val="000000" w:themeColor="text1"/>
          <w:sz w:val="27"/>
          <w:szCs w:val="27"/>
          <w:lang w:eastAsia="ru-RU"/>
        </w:rPr>
        <w:t xml:space="preserve">9. на стендах </w:t>
      </w:r>
      <w:r w:rsidRPr="00D65978">
        <w:rPr>
          <w:rFonts w:ascii="Liberation Serif" w:hAnsi="Liberation Serif" w:cs="Times New Roman"/>
          <w:color w:val="000000" w:themeColor="text1"/>
          <w:sz w:val="27"/>
          <w:szCs w:val="27"/>
          <w:shd w:val="clear" w:color="auto" w:fill="FFFFFF"/>
        </w:rPr>
        <w:t xml:space="preserve">«Управление образования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Заречный» </w:t>
      </w:r>
      <w:r w:rsidR="00877719" w:rsidRPr="00D65978">
        <w:rPr>
          <w:rFonts w:ascii="Liberation Serif" w:eastAsia="Times New Roman" w:hAnsi="Liberation Serif" w:cs="Times New Roman"/>
          <w:color w:val="000000" w:themeColor="text1"/>
          <w:sz w:val="27"/>
          <w:szCs w:val="27"/>
          <w:lang w:eastAsia="ru-RU"/>
        </w:rPr>
        <w:t>размещаются следующие информационные материалы:</w:t>
      </w:r>
    </w:p>
    <w:p w14:paraId="3A50593F" w14:textId="43C5454F"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.9.1. образец заявления и перечень документов, необходимых для предоставления муниципальной услуги;</w:t>
      </w:r>
    </w:p>
    <w:p w14:paraId="377C8E1E" w14:textId="541B7686"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.9.2. график работы специалистов, осуществляющих прием и консультирование заявителей по вопросам предоставления муниципальной услуги</w:t>
      </w:r>
      <w:r w:rsidR="00EB22F5" w:rsidRPr="00D65978">
        <w:rPr>
          <w:rFonts w:ascii="Liberation Serif" w:eastAsia="Times New Roman" w:hAnsi="Liberation Serif" w:cs="Times New Roman"/>
          <w:color w:val="000000" w:themeColor="text1"/>
          <w:sz w:val="27"/>
          <w:szCs w:val="27"/>
          <w:lang w:eastAsia="ru-RU"/>
        </w:rPr>
        <w:t xml:space="preserve">; </w:t>
      </w:r>
    </w:p>
    <w:p w14:paraId="4064F2A2" w14:textId="7B308A0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.9.3. </w:t>
      </w:r>
      <w:r w:rsidR="00646633" w:rsidRPr="00D65978">
        <w:rPr>
          <w:rFonts w:ascii="Liberation Serif" w:eastAsia="Times New Roman" w:hAnsi="Liberation Serif" w:cs="Times New Roman"/>
          <w:color w:val="000000" w:themeColor="text1"/>
          <w:sz w:val="27"/>
          <w:szCs w:val="27"/>
          <w:lang w:eastAsia="ru-RU"/>
        </w:rPr>
        <w:t>выдержки</w:t>
      </w:r>
      <w:r w:rsidR="00877719" w:rsidRPr="00D65978">
        <w:rPr>
          <w:rFonts w:ascii="Liberation Serif" w:eastAsia="Times New Roman" w:hAnsi="Liberation Serif" w:cs="Times New Roman"/>
          <w:color w:val="000000" w:themeColor="text1"/>
          <w:sz w:val="27"/>
          <w:szCs w:val="27"/>
          <w:lang w:eastAsia="ru-RU"/>
        </w:rPr>
        <w:t xml:space="preserve"> из </w:t>
      </w:r>
      <w:r w:rsidR="00646633" w:rsidRPr="00D65978">
        <w:rPr>
          <w:rFonts w:ascii="Liberation Serif" w:eastAsia="Times New Roman" w:hAnsi="Liberation Serif" w:cs="Times New Roman"/>
          <w:color w:val="000000" w:themeColor="text1"/>
          <w:sz w:val="27"/>
          <w:szCs w:val="27"/>
          <w:lang w:eastAsia="ru-RU"/>
        </w:rPr>
        <w:t>правовых</w:t>
      </w:r>
      <w:r w:rsidR="00877719" w:rsidRPr="00D65978">
        <w:rPr>
          <w:rFonts w:ascii="Liberation Serif" w:eastAsia="Times New Roman" w:hAnsi="Liberation Serif" w:cs="Times New Roman"/>
          <w:color w:val="000000" w:themeColor="text1"/>
          <w:sz w:val="27"/>
          <w:szCs w:val="27"/>
          <w:lang w:eastAsia="ru-RU"/>
        </w:rPr>
        <w:t xml:space="preserve"> и иных нормативных правовых актов, содержащих нормы, регулирующие деятельность по предоставлению муниципальной услуги</w:t>
      </w:r>
      <w:r w:rsidRPr="00D65978">
        <w:rPr>
          <w:rFonts w:ascii="Liberation Serif" w:eastAsia="Times New Roman" w:hAnsi="Liberation Serif" w:cs="Times New Roman"/>
          <w:color w:val="000000" w:themeColor="text1"/>
          <w:sz w:val="27"/>
          <w:szCs w:val="27"/>
          <w:lang w:eastAsia="ru-RU"/>
        </w:rPr>
        <w:t>.</w:t>
      </w:r>
    </w:p>
    <w:p w14:paraId="7CCB401D" w14:textId="089935B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4. Консультирование заявителей о порядке предоставления муниципальной услуги может осуществляться специалистами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1C6780C3" w14:textId="5DAE2E1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4.1. при личном обращении;</w:t>
      </w:r>
    </w:p>
    <w:p w14:paraId="49C385CA" w14:textId="384E788F"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4.2. по телефону;</w:t>
      </w:r>
    </w:p>
    <w:p w14:paraId="6CF08520" w14:textId="5D6FE22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4.3. по письменным обращениям;</w:t>
      </w:r>
    </w:p>
    <w:p w14:paraId="6230084C" w14:textId="588C896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4.4. по электронной почте.</w:t>
      </w:r>
    </w:p>
    <w:p w14:paraId="67BB2632" w14:textId="40330C5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5. При консультировании по письменным обращениям либо по электронной почте</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ответ</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 xml:space="preserve">на обращение направляется в адрес заявителя в срок, установленный действующим законодательством. </w:t>
      </w:r>
      <w:r w:rsidRPr="00D65978">
        <w:rPr>
          <w:rFonts w:ascii="Liberation Serif" w:eastAsia="Times New Roman" w:hAnsi="Liberation Serif" w:cs="Times New Roman"/>
          <w:color w:val="000000" w:themeColor="text1"/>
          <w:sz w:val="27"/>
          <w:szCs w:val="27"/>
          <w:lang w:eastAsia="ru-RU"/>
        </w:rPr>
        <w:tab/>
        <w:t>Индивидуальное письменное информирование заявителя осуществляется путем направления ему почтового отправления или электронного сообщения по почтовому адресу либо адресу электронной почты соответственно.</w:t>
      </w:r>
    </w:p>
    <w:p w14:paraId="11B53D29" w14:textId="312625D8"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lastRenderedPageBreak/>
        <w:t xml:space="preserve">В письме заявителю должны содержаться изложенные в понятной форме ответы на поставленные им вопросы, фамилия, инициалы и номер телефона исполнителя. Ответ подписывается соответственно начальником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70F7FE12" w14:textId="29BCF2BA"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6. При осуществлении консультирования по телефону специалисты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в соответствии с поступившим запросом предоставляют информацию:</w:t>
      </w:r>
    </w:p>
    <w:p w14:paraId="74DAF0DF" w14:textId="0C4B819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6.1. о порядке предоставления муниципальной услуги;</w:t>
      </w:r>
    </w:p>
    <w:p w14:paraId="0E57906D" w14:textId="644F43E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6.2. о перечне документов, необходимых для предоставления муниципальной услуги.</w:t>
      </w:r>
    </w:p>
    <w:p w14:paraId="04064FC0" w14:textId="6B1865D1" w:rsidR="00E133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6.3</w:t>
      </w:r>
      <w:r w:rsidR="00E1333F" w:rsidRPr="00D65978">
        <w:rPr>
          <w:rFonts w:ascii="Liberation Serif" w:eastAsia="Times New Roman" w:hAnsi="Liberation Serif" w:cs="Times New Roman"/>
          <w:color w:val="000000" w:themeColor="text1"/>
          <w:sz w:val="27"/>
          <w:szCs w:val="27"/>
          <w:lang w:eastAsia="ru-RU"/>
        </w:rPr>
        <w:t>. о порядке обжалования действий (бездействий) и решений, осуществляемых и принимаемых в ходе предоставления муниципальной услуги.</w:t>
      </w:r>
    </w:p>
    <w:p w14:paraId="012E2B68" w14:textId="50B89A44"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color w:val="000000" w:themeColor="text1"/>
          <w:sz w:val="27"/>
          <w:szCs w:val="27"/>
          <w:lang w:eastAsia="ru-RU"/>
        </w:rPr>
        <w:t>7</w:t>
      </w:r>
      <w:r w:rsidR="000E468F"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При ответах на телефонные звонки и устные обращения</w:t>
      </w:r>
      <w:r w:rsidR="00696B5D" w:rsidRPr="00D65978">
        <w:rPr>
          <w:rFonts w:ascii="Liberation Serif" w:eastAsia="Times New Roman" w:hAnsi="Liberation Serif" w:cs="Times New Roman"/>
          <w:color w:val="000000" w:themeColor="text1"/>
          <w:sz w:val="27"/>
          <w:szCs w:val="27"/>
          <w:lang w:eastAsia="ru-RU"/>
        </w:rPr>
        <w:t xml:space="preserve"> специалист</w:t>
      </w:r>
      <w:r w:rsidR="00877719" w:rsidRPr="00D65978">
        <w:rPr>
          <w:rFonts w:ascii="Liberation Serif" w:eastAsia="Times New Roman" w:hAnsi="Liberation Serif" w:cs="Times New Roman"/>
          <w:color w:val="000000" w:themeColor="text1"/>
          <w:sz w:val="27"/>
          <w:szCs w:val="27"/>
          <w:lang w:eastAsia="ru-RU"/>
        </w:rPr>
        <w:t xml:space="preserve">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 xml:space="preserve">подробно и в вежливой форме </w:t>
      </w:r>
      <w:r w:rsidR="00877719" w:rsidRPr="00D65978">
        <w:rPr>
          <w:rFonts w:ascii="Liberation Serif" w:eastAsia="Times New Roman" w:hAnsi="Liberation Serif" w:cs="Times New Roman"/>
          <w:sz w:val="27"/>
          <w:szCs w:val="27"/>
          <w:lang w:eastAsia="ru-RU"/>
        </w:rPr>
        <w:t>информиру</w:t>
      </w:r>
      <w:r w:rsidR="00C0639D" w:rsidRPr="00D65978">
        <w:rPr>
          <w:rFonts w:ascii="Liberation Serif" w:eastAsia="Times New Roman" w:hAnsi="Liberation Serif" w:cs="Times New Roman"/>
          <w:sz w:val="27"/>
          <w:szCs w:val="27"/>
          <w:lang w:eastAsia="ru-RU"/>
        </w:rPr>
        <w:t>е</w:t>
      </w:r>
      <w:r w:rsidR="00877719" w:rsidRPr="00D65978">
        <w:rPr>
          <w:rFonts w:ascii="Liberation Serif" w:eastAsia="Times New Roman" w:hAnsi="Liberation Serif" w:cs="Times New Roman"/>
          <w:sz w:val="27"/>
          <w:szCs w:val="27"/>
          <w:lang w:eastAsia="ru-RU"/>
        </w:rPr>
        <w:t xml:space="preserve">т </w:t>
      </w:r>
      <w:r w:rsidR="00877719" w:rsidRPr="00D65978">
        <w:rPr>
          <w:rFonts w:ascii="Liberation Serif" w:eastAsia="Times New Roman" w:hAnsi="Liberation Serif" w:cs="Times New Roman"/>
          <w:color w:val="000000" w:themeColor="text1"/>
          <w:sz w:val="27"/>
          <w:szCs w:val="27"/>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877719" w:rsidRPr="00D65978">
        <w:rPr>
          <w:rFonts w:ascii="Liberation Serif" w:eastAsia="Times New Roman" w:hAnsi="Liberation Serif" w:cs="Times New Roman"/>
          <w:sz w:val="27"/>
          <w:szCs w:val="27"/>
          <w:lang w:eastAsia="ru-RU"/>
        </w:rPr>
        <w:t xml:space="preserve">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6343E02A" w14:textId="77777777" w:rsidR="00C046D2" w:rsidRPr="00D65978" w:rsidRDefault="00C046D2" w:rsidP="0043595B">
      <w:pPr>
        <w:rPr>
          <w:rFonts w:ascii="Liberation Serif" w:eastAsia="Times New Roman" w:hAnsi="Liberation Serif" w:cs="Times New Roman"/>
          <w:sz w:val="27"/>
          <w:szCs w:val="27"/>
          <w:lang w:eastAsia="ru-RU"/>
        </w:rPr>
      </w:pPr>
    </w:p>
    <w:p w14:paraId="3DFB8B9E"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3" w:name="_Toc430614252"/>
      <w:bookmarkStart w:id="4" w:name="_Toc441945429"/>
      <w:bookmarkStart w:id="5" w:name="_Toc430614255"/>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w:t>
      </w:r>
      <w:r w:rsidRPr="00D65978">
        <w:rPr>
          <w:rFonts w:ascii="Liberation Serif" w:eastAsia="Times New Roman" w:hAnsi="Liberation Serif" w:cs="Times New Roman"/>
          <w:b/>
          <w:sz w:val="27"/>
          <w:szCs w:val="27"/>
          <w:lang w:eastAsia="ru-RU"/>
        </w:rPr>
        <w:t>. Стандарт предоставления муниципальной услуги</w:t>
      </w:r>
    </w:p>
    <w:p w14:paraId="762801F7"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p>
    <w:p w14:paraId="77E04B33" w14:textId="77777777" w:rsidR="00696D74" w:rsidRPr="00D65978" w:rsidRDefault="00696D74" w:rsidP="0043595B">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6" w:name="_Toc441945425"/>
      <w:r w:rsidRPr="00D65978">
        <w:rPr>
          <w:rFonts w:ascii="Liberation Serif" w:eastAsia="Times New Roman" w:hAnsi="Liberation Serif" w:cs="Times New Roman"/>
          <w:b/>
          <w:sz w:val="27"/>
          <w:szCs w:val="27"/>
          <w:lang w:eastAsia="ru-RU"/>
        </w:rPr>
        <w:t>Наименование муниципальной услуги</w:t>
      </w:r>
      <w:bookmarkEnd w:id="6"/>
    </w:p>
    <w:p w14:paraId="72B1E813" w14:textId="77777777" w:rsidR="00696D74" w:rsidRPr="00D65978" w:rsidRDefault="00696D74"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21072E" w14:textId="162DF30C" w:rsidR="00C046D2"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8</w:t>
      </w:r>
      <w:r w:rsidR="00477492" w:rsidRPr="00D65978">
        <w:rPr>
          <w:rFonts w:ascii="Liberation Serif" w:eastAsia="Calibri" w:hAnsi="Liberation Serif" w:cs="Times New Roman"/>
          <w:sz w:val="27"/>
          <w:szCs w:val="27"/>
          <w:lang w:eastAsia="ru-RU"/>
        </w:rPr>
        <w:t>.</w:t>
      </w:r>
      <w:r w:rsidR="00696D74" w:rsidRPr="00D65978">
        <w:rPr>
          <w:rFonts w:ascii="Liberation Serif" w:eastAsia="Calibri" w:hAnsi="Liberation Serif" w:cs="Times New Roman"/>
          <w:sz w:val="27"/>
          <w:szCs w:val="27"/>
          <w:lang w:eastAsia="ru-RU"/>
        </w:rPr>
        <w:t xml:space="preserve"> </w:t>
      </w:r>
      <w:r w:rsidR="00696D74" w:rsidRPr="00D65978">
        <w:rPr>
          <w:rFonts w:ascii="Liberation Serif" w:hAnsi="Liberation Serif" w:cs="Times New Roman"/>
          <w:spacing w:val="2"/>
          <w:sz w:val="27"/>
          <w:szCs w:val="27"/>
          <w:shd w:val="clear" w:color="auto" w:fill="FFFFFF"/>
        </w:rPr>
        <w:t>Наименование муниципальной услуги</w:t>
      </w:r>
      <w:r w:rsidR="00696D74" w:rsidRPr="00D65978">
        <w:rPr>
          <w:rFonts w:ascii="Liberation Serif" w:hAnsi="Liberation Serif" w:cs="Arial"/>
          <w:spacing w:val="2"/>
          <w:sz w:val="27"/>
          <w:szCs w:val="27"/>
          <w:shd w:val="clear" w:color="auto" w:fill="FFFFFF"/>
        </w:rPr>
        <w:t xml:space="preserve"> </w:t>
      </w:r>
      <w:r w:rsidR="00EC6347"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9F91EC1" w14:textId="77777777" w:rsidR="0043595B" w:rsidRPr="00D65978" w:rsidRDefault="0043595B"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7" w:name="_Toc441945427"/>
    </w:p>
    <w:p w14:paraId="32453BC7" w14:textId="09AA011B" w:rsidR="00C046D2" w:rsidRPr="00D65978" w:rsidRDefault="00C046D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Наименование субъекта, предоставляющего муниципальную услугу</w:t>
      </w:r>
    </w:p>
    <w:p w14:paraId="2512FCDD" w14:textId="77777777" w:rsidR="00696D74" w:rsidRPr="00D65978" w:rsidRDefault="00696D74"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7B6D45" w14:textId="4A5ED80B" w:rsidR="00696B5D"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bookmarkEnd w:id="3"/>
      <w:bookmarkEnd w:id="7"/>
      <w:r w:rsidR="00696B5D" w:rsidRPr="00D65978">
        <w:rPr>
          <w:rFonts w:ascii="Liberation Serif" w:eastAsia="Calibri" w:hAnsi="Liberation Serif" w:cs="Times New Roman"/>
          <w:sz w:val="27"/>
          <w:szCs w:val="27"/>
          <w:lang w:eastAsia="ru-RU"/>
        </w:rPr>
        <w:t>Муниципальная</w:t>
      </w:r>
      <w:r w:rsidR="00696B5D" w:rsidRPr="00D65978">
        <w:rPr>
          <w:rFonts w:ascii="Liberation Serif" w:eastAsia="Times New Roman" w:hAnsi="Liberation Serif" w:cs="Times New Roman"/>
          <w:sz w:val="27"/>
          <w:szCs w:val="27"/>
          <w:lang w:eastAsia="ru-RU"/>
        </w:rPr>
        <w:t xml:space="preserve"> услуга предоставляется: </w:t>
      </w:r>
    </w:p>
    <w:p w14:paraId="6E1BD8BD" w14:textId="0F83DA6E" w:rsidR="00696B5D" w:rsidRPr="00D65978" w:rsidRDefault="00FF123F" w:rsidP="0043595B">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9.1. </w:t>
      </w:r>
      <w:r w:rsidR="006A7FC4" w:rsidRPr="00D65978">
        <w:rPr>
          <w:rFonts w:ascii="Liberation Serif" w:eastAsia="Times New Roman" w:hAnsi="Liberation Serif" w:cs="Times New Roman"/>
          <w:sz w:val="27"/>
          <w:szCs w:val="27"/>
          <w:lang w:eastAsia="ru-RU"/>
        </w:rPr>
        <w:t xml:space="preserve">МКУ «Управление образования ГО Заречный» </w:t>
      </w:r>
      <w:r w:rsidR="00696B5D" w:rsidRPr="00D65978">
        <w:rPr>
          <w:rFonts w:ascii="Liberation Serif" w:eastAsia="Times New Roman" w:hAnsi="Liberation Serif" w:cs="Times New Roman"/>
          <w:sz w:val="27"/>
          <w:szCs w:val="27"/>
          <w:lang w:eastAsia="ru-RU"/>
        </w:rPr>
        <w:t>- в части приема заявлений и постановки детей на учет в МДОУ;</w:t>
      </w:r>
    </w:p>
    <w:p w14:paraId="3D56C159" w14:textId="00BAE57A" w:rsidR="00696B5D" w:rsidRPr="00D65978" w:rsidRDefault="00FF123F" w:rsidP="0043595B">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9.2. </w:t>
      </w:r>
      <w:r w:rsidR="00696B5D" w:rsidRPr="00D65978">
        <w:rPr>
          <w:rFonts w:ascii="Liberation Serif" w:eastAsia="Times New Roman" w:hAnsi="Liberation Serif" w:cs="Times New Roman"/>
          <w:sz w:val="27"/>
          <w:szCs w:val="27"/>
          <w:lang w:eastAsia="ru-RU"/>
        </w:rPr>
        <w:t xml:space="preserve">МДОУ – в части зачисления детей в МДОУ. </w:t>
      </w:r>
    </w:p>
    <w:p w14:paraId="44444262" w14:textId="1AEE64C7" w:rsidR="00EE6297" w:rsidRPr="00D65978" w:rsidRDefault="00FF123F"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w:t>
      </w:r>
      <w:r w:rsidR="00EE6297" w:rsidRPr="00D65978">
        <w:rPr>
          <w:rFonts w:ascii="Liberation Serif" w:eastAsia="Calibri" w:hAnsi="Liberation Serif" w:cs="Times New Roman"/>
          <w:sz w:val="27"/>
          <w:szCs w:val="27"/>
          <w:lang w:eastAsia="ru-RU"/>
        </w:rPr>
        <w:t xml:space="preserve">. </w:t>
      </w:r>
      <w:r w:rsidR="00EE6297" w:rsidRPr="00D65978">
        <w:rPr>
          <w:rFonts w:ascii="Liberation Serif" w:eastAsia="Times New Roman" w:hAnsi="Liberation Serif" w:cs="Times New Roman"/>
          <w:sz w:val="27"/>
          <w:szCs w:val="27"/>
          <w:lang w:eastAsia="ru-RU"/>
        </w:rPr>
        <w:t>При</w:t>
      </w:r>
      <w:r w:rsidR="00EE6297" w:rsidRPr="00D65978">
        <w:rPr>
          <w:rFonts w:ascii="Liberation Serif" w:eastAsia="Calibri" w:hAnsi="Liberation Serif" w:cs="Times New Roman"/>
          <w:sz w:val="27"/>
          <w:szCs w:val="27"/>
          <w:lang w:eastAsia="ru-RU"/>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00EE6297" w:rsidRPr="00D65978">
        <w:rPr>
          <w:rFonts w:ascii="Liberation Serif" w:hAnsi="Liberation Serif" w:cs="Times New Roman"/>
          <w:color w:val="000000" w:themeColor="text1"/>
          <w:sz w:val="27"/>
          <w:szCs w:val="27"/>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E6297" w:rsidRPr="00D65978">
        <w:rPr>
          <w:rFonts w:ascii="Liberation Serif" w:eastAsia="Calibri" w:hAnsi="Liberation Serif" w:cs="Times New Roman"/>
          <w:sz w:val="27"/>
          <w:szCs w:val="27"/>
          <w:lang w:eastAsia="ru-RU"/>
        </w:rPr>
        <w:t xml:space="preserve">. </w:t>
      </w:r>
    </w:p>
    <w:p w14:paraId="09B37548" w14:textId="77777777" w:rsidR="007C5CB7" w:rsidRPr="00D65978" w:rsidRDefault="007C5CB7" w:rsidP="0043595B">
      <w:pPr>
        <w:rPr>
          <w:rFonts w:ascii="Liberation Serif" w:hAnsi="Liberation Serif" w:cs="Times New Roman"/>
          <w:sz w:val="27"/>
          <w:szCs w:val="27"/>
        </w:rPr>
      </w:pPr>
    </w:p>
    <w:p w14:paraId="4EB3FDF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lastRenderedPageBreak/>
        <w:t>Описание результата предоставления муниципальной услуги</w:t>
      </w:r>
    </w:p>
    <w:p w14:paraId="6A23BF2E" w14:textId="77777777" w:rsidR="007C5CB7" w:rsidRPr="00D65978" w:rsidRDefault="007C5CB7" w:rsidP="00A94463">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786A339B" w14:textId="4ADFB0F6" w:rsidR="00C046D2" w:rsidRPr="00D65978" w:rsidRDefault="00A93998" w:rsidP="00A94463">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w:t>
      </w:r>
      <w:r w:rsidR="007C5CB7" w:rsidRPr="00D65978">
        <w:rPr>
          <w:rFonts w:ascii="Liberation Serif" w:eastAsia="Calibri" w:hAnsi="Liberation Serif" w:cs="Times New Roman"/>
          <w:sz w:val="27"/>
          <w:szCs w:val="27"/>
          <w:lang w:eastAsia="ru-RU"/>
        </w:rPr>
        <w:t>. Результатом предоставления муниципальной услуги являются</w:t>
      </w:r>
      <w:r w:rsidR="00C046D2" w:rsidRPr="00D65978">
        <w:rPr>
          <w:rFonts w:ascii="Liberation Serif" w:eastAsia="Calibri" w:hAnsi="Liberation Serif" w:cs="Times New Roman"/>
          <w:sz w:val="27"/>
          <w:szCs w:val="27"/>
          <w:lang w:eastAsia="ru-RU"/>
        </w:rPr>
        <w:t xml:space="preserve">: </w:t>
      </w:r>
    </w:p>
    <w:p w14:paraId="51ADB51F" w14:textId="0D4BD1EA" w:rsidR="00043546" w:rsidRPr="00D65978" w:rsidRDefault="003C00C2" w:rsidP="00B04032">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11.1. постановка </w:t>
      </w:r>
      <w:r w:rsidR="00043546" w:rsidRPr="00D65978">
        <w:rPr>
          <w:rFonts w:ascii="Liberation Serif" w:hAnsi="Liberation Serif"/>
          <w:color w:val="000000"/>
          <w:sz w:val="27"/>
          <w:szCs w:val="27"/>
        </w:rPr>
        <w:t xml:space="preserve">ребенка </w:t>
      </w:r>
      <w:r w:rsidRPr="00D65978">
        <w:rPr>
          <w:rFonts w:ascii="Liberation Serif" w:hAnsi="Liberation Serif"/>
          <w:color w:val="000000"/>
          <w:sz w:val="27"/>
          <w:szCs w:val="27"/>
        </w:rPr>
        <w:t xml:space="preserve">на учет </w:t>
      </w:r>
      <w:r w:rsidR="00125663" w:rsidRPr="00D65978">
        <w:rPr>
          <w:rFonts w:ascii="Liberation Serif" w:hAnsi="Liberation Serif" w:cs="Times New Roman"/>
          <w:sz w:val="27"/>
          <w:szCs w:val="27"/>
        </w:rPr>
        <w:t>для зачисления в МДОУ</w:t>
      </w:r>
      <w:r w:rsidR="00043546" w:rsidRPr="00D65978">
        <w:rPr>
          <w:rFonts w:ascii="Liberation Serif" w:hAnsi="Liberation Serif"/>
          <w:color w:val="000000"/>
          <w:sz w:val="27"/>
          <w:szCs w:val="27"/>
        </w:rPr>
        <w:t>.</w:t>
      </w:r>
    </w:p>
    <w:p w14:paraId="101A6CF9" w14:textId="1B5CC457" w:rsidR="008D561F" w:rsidRPr="00D65978" w:rsidRDefault="00A94463"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Результат</w:t>
      </w:r>
      <w:r w:rsidR="008A536C" w:rsidRPr="00D65978">
        <w:rPr>
          <w:rFonts w:ascii="Liberation Serif" w:hAnsi="Liberation Serif"/>
          <w:color w:val="000000"/>
          <w:sz w:val="27"/>
          <w:szCs w:val="27"/>
        </w:rPr>
        <w:t>ами</w:t>
      </w:r>
      <w:r w:rsidRPr="00D65978">
        <w:rPr>
          <w:rFonts w:ascii="Liberation Serif" w:hAnsi="Liberation Serif"/>
          <w:color w:val="000000"/>
          <w:sz w:val="27"/>
          <w:szCs w:val="27"/>
        </w:rPr>
        <w:t xml:space="preserve"> административн</w:t>
      </w:r>
      <w:r w:rsidR="008A536C" w:rsidRPr="00D65978">
        <w:rPr>
          <w:rFonts w:ascii="Liberation Serif" w:hAnsi="Liberation Serif"/>
          <w:color w:val="000000"/>
          <w:sz w:val="27"/>
          <w:szCs w:val="27"/>
        </w:rPr>
        <w:t>ого</w:t>
      </w:r>
      <w:r w:rsidRPr="00D65978">
        <w:rPr>
          <w:rFonts w:ascii="Liberation Serif" w:hAnsi="Liberation Serif"/>
          <w:color w:val="000000"/>
          <w:sz w:val="27"/>
          <w:szCs w:val="27"/>
        </w:rPr>
        <w:t xml:space="preserve"> </w:t>
      </w:r>
      <w:r w:rsidR="008A536C" w:rsidRPr="00D65978">
        <w:rPr>
          <w:rFonts w:ascii="Liberation Serif" w:hAnsi="Liberation Serif"/>
          <w:color w:val="000000"/>
          <w:sz w:val="27"/>
          <w:szCs w:val="27"/>
        </w:rPr>
        <w:t>действия</w:t>
      </w:r>
      <w:r w:rsidRPr="00D65978">
        <w:rPr>
          <w:rFonts w:ascii="Liberation Serif" w:hAnsi="Liberation Serif"/>
          <w:color w:val="000000"/>
          <w:sz w:val="27"/>
          <w:szCs w:val="27"/>
        </w:rPr>
        <w:t xml:space="preserve"> «</w:t>
      </w:r>
      <w:r w:rsidR="008D561F" w:rsidRPr="00D65978">
        <w:rPr>
          <w:rFonts w:ascii="Liberation Serif" w:hAnsi="Liberation Serif"/>
          <w:color w:val="000000"/>
          <w:sz w:val="27"/>
          <w:szCs w:val="27"/>
        </w:rPr>
        <w:t>Постановка ребенка на учет для зачисления в МДОУ</w:t>
      </w:r>
      <w:r w:rsidRPr="00D65978">
        <w:rPr>
          <w:rFonts w:ascii="Liberation Serif" w:hAnsi="Liberation Serif"/>
          <w:color w:val="000000"/>
          <w:sz w:val="27"/>
          <w:szCs w:val="27"/>
        </w:rPr>
        <w:t>»</w:t>
      </w:r>
      <w:r w:rsidR="008D561F" w:rsidRPr="00D65978">
        <w:rPr>
          <w:rFonts w:ascii="Liberation Serif" w:hAnsi="Liberation Serif"/>
          <w:color w:val="000000"/>
          <w:sz w:val="27"/>
          <w:szCs w:val="27"/>
        </w:rPr>
        <w:t xml:space="preserve"> </w:t>
      </w:r>
      <w:r w:rsidRPr="00D65978">
        <w:rPr>
          <w:rFonts w:ascii="Liberation Serif" w:hAnsi="Liberation Serif"/>
          <w:color w:val="000000"/>
          <w:sz w:val="27"/>
          <w:szCs w:val="27"/>
        </w:rPr>
        <w:t>явля</w:t>
      </w:r>
      <w:r w:rsidR="008A536C" w:rsidRPr="00D65978">
        <w:rPr>
          <w:rFonts w:ascii="Liberation Serif" w:hAnsi="Liberation Serif"/>
          <w:color w:val="000000"/>
          <w:sz w:val="27"/>
          <w:szCs w:val="27"/>
        </w:rPr>
        <w:t>ю</w:t>
      </w:r>
      <w:r w:rsidRPr="00D65978">
        <w:rPr>
          <w:rFonts w:ascii="Liberation Serif" w:hAnsi="Liberation Serif"/>
          <w:color w:val="000000"/>
          <w:sz w:val="27"/>
          <w:szCs w:val="27"/>
        </w:rPr>
        <w:t>тся</w:t>
      </w:r>
      <w:r w:rsidR="008D561F" w:rsidRPr="00D65978">
        <w:rPr>
          <w:rFonts w:ascii="Liberation Serif" w:hAnsi="Liberation Serif"/>
          <w:color w:val="000000"/>
          <w:sz w:val="27"/>
          <w:szCs w:val="27"/>
        </w:rPr>
        <w:t>:</w:t>
      </w:r>
    </w:p>
    <w:p w14:paraId="76553B86" w14:textId="28D48803" w:rsidR="008D561F" w:rsidRPr="00D65978"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Pr>
          <w:rFonts w:ascii="Liberation Serif" w:hAnsi="Liberation Serif"/>
          <w:color w:val="000000"/>
          <w:sz w:val="27"/>
          <w:szCs w:val="27"/>
        </w:rPr>
        <w:t>постановка</w:t>
      </w:r>
      <w:r w:rsidR="008D561F" w:rsidRPr="00D65978">
        <w:rPr>
          <w:rFonts w:ascii="Liberation Serif" w:hAnsi="Liberation Serif"/>
          <w:color w:val="000000"/>
          <w:sz w:val="27"/>
          <w:szCs w:val="27"/>
        </w:rPr>
        <w:t xml:space="preserve"> ребенка на учет для зачисления в МДОУ, в том числе в электронной базе данных </w:t>
      </w:r>
      <w:r>
        <w:rPr>
          <w:rFonts w:ascii="Liberation Serif" w:hAnsi="Liberation Serif"/>
          <w:sz w:val="27"/>
          <w:szCs w:val="27"/>
        </w:rPr>
        <w:t xml:space="preserve">АИС «Е-услуги. Образование» и выдача </w:t>
      </w:r>
      <w:r w:rsidRPr="00D65978">
        <w:rPr>
          <w:rFonts w:ascii="Liberation Serif" w:hAnsi="Liberation Serif"/>
          <w:color w:val="000000"/>
          <w:sz w:val="27"/>
          <w:szCs w:val="27"/>
        </w:rPr>
        <w:t>уведомления о постановке на учет для зачисления в МДОУ</w:t>
      </w:r>
      <w:r>
        <w:rPr>
          <w:rFonts w:ascii="Liberation Serif" w:hAnsi="Liberation Serif"/>
          <w:color w:val="000000"/>
          <w:sz w:val="27"/>
          <w:szCs w:val="27"/>
        </w:rPr>
        <w:t>;</w:t>
      </w:r>
    </w:p>
    <w:p w14:paraId="6B5AFBB4" w14:textId="060188AE" w:rsidR="00B04032"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color w:val="000000"/>
          <w:sz w:val="27"/>
          <w:szCs w:val="27"/>
        </w:rPr>
        <w:t xml:space="preserve">мотивированный отказ в </w:t>
      </w:r>
      <w:r>
        <w:rPr>
          <w:rFonts w:ascii="Liberation Serif" w:hAnsi="Liberation Serif"/>
          <w:color w:val="000000"/>
          <w:sz w:val="27"/>
          <w:szCs w:val="27"/>
        </w:rPr>
        <w:t>постановке</w:t>
      </w:r>
      <w:r w:rsidRPr="00D65978">
        <w:rPr>
          <w:rFonts w:ascii="Liberation Serif" w:hAnsi="Liberation Serif"/>
          <w:color w:val="000000"/>
          <w:sz w:val="27"/>
          <w:szCs w:val="27"/>
        </w:rPr>
        <w:t xml:space="preserve"> на уче</w:t>
      </w:r>
      <w:r>
        <w:rPr>
          <w:rFonts w:ascii="Liberation Serif" w:hAnsi="Liberation Serif"/>
          <w:color w:val="000000"/>
          <w:sz w:val="27"/>
          <w:szCs w:val="27"/>
        </w:rPr>
        <w:t xml:space="preserve">т для зачисления ребенка в МДОУ, </w:t>
      </w:r>
      <w:r>
        <w:rPr>
          <w:rFonts w:ascii="Liberation Serif" w:hAnsi="Liberation Serif"/>
          <w:sz w:val="27"/>
          <w:szCs w:val="27"/>
        </w:rPr>
        <w:t>выдача уведомления об отказе.</w:t>
      </w:r>
    </w:p>
    <w:p w14:paraId="7E1B88AA" w14:textId="7676F07E" w:rsidR="003C00C2" w:rsidRPr="00D65978" w:rsidRDefault="003C00C2"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11.2. </w:t>
      </w:r>
      <w:r w:rsidR="00125663" w:rsidRPr="00D65978">
        <w:rPr>
          <w:rFonts w:ascii="Liberation Serif" w:hAnsi="Liberation Serif" w:cs="Times New Roman"/>
          <w:sz w:val="27"/>
          <w:szCs w:val="27"/>
          <w:lang w:eastAsia="ru-RU"/>
        </w:rPr>
        <w:t>Выдача заявителю направления о предоставлении места в МДОУ</w:t>
      </w:r>
      <w:r w:rsidRPr="00D65978">
        <w:rPr>
          <w:rFonts w:ascii="Liberation Serif" w:hAnsi="Liberation Serif"/>
          <w:color w:val="000000"/>
          <w:sz w:val="27"/>
          <w:szCs w:val="27"/>
        </w:rPr>
        <w:t xml:space="preserve">; </w:t>
      </w:r>
    </w:p>
    <w:p w14:paraId="2260B022" w14:textId="77777777" w:rsidR="008D561F" w:rsidRPr="00D65978" w:rsidRDefault="003C00C2" w:rsidP="007F258B">
      <w:pPr>
        <w:rPr>
          <w:rFonts w:ascii="Liberation Serif" w:hAnsi="Liberation Serif"/>
          <w:color w:val="000000"/>
          <w:sz w:val="27"/>
          <w:szCs w:val="27"/>
        </w:rPr>
      </w:pPr>
      <w:r w:rsidRPr="00D65978">
        <w:rPr>
          <w:rFonts w:ascii="Liberation Serif" w:hAnsi="Liberation Serif"/>
          <w:color w:val="000000"/>
          <w:sz w:val="27"/>
          <w:szCs w:val="27"/>
        </w:rPr>
        <w:t xml:space="preserve">11.3. </w:t>
      </w:r>
      <w:r w:rsidR="00125663" w:rsidRPr="00D65978">
        <w:rPr>
          <w:rFonts w:ascii="Liberation Serif" w:hAnsi="Liberation Serif"/>
          <w:color w:val="000000"/>
          <w:sz w:val="27"/>
          <w:szCs w:val="27"/>
        </w:rPr>
        <w:t>З</w:t>
      </w:r>
      <w:r w:rsidRPr="00D65978">
        <w:rPr>
          <w:rFonts w:ascii="Liberation Serif" w:hAnsi="Liberation Serif"/>
          <w:color w:val="000000"/>
          <w:sz w:val="27"/>
          <w:szCs w:val="27"/>
        </w:rPr>
        <w:t>ачисление ребенка в МДОУ</w:t>
      </w:r>
      <w:r w:rsidR="00125663" w:rsidRPr="00D65978">
        <w:rPr>
          <w:rFonts w:ascii="Liberation Serif" w:hAnsi="Liberation Serif"/>
          <w:color w:val="000000"/>
          <w:sz w:val="27"/>
          <w:szCs w:val="27"/>
        </w:rPr>
        <w:t xml:space="preserve">. </w:t>
      </w:r>
    </w:p>
    <w:p w14:paraId="72A799C2" w14:textId="2697747E" w:rsidR="008D561F" w:rsidRPr="00D65978" w:rsidRDefault="008D561F" w:rsidP="00A94463">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Результат</w:t>
      </w:r>
      <w:r w:rsidR="008A536C" w:rsidRPr="00D65978">
        <w:rPr>
          <w:rFonts w:ascii="Liberation Serif" w:eastAsia="Times New Roman" w:hAnsi="Liberation Serif" w:cs="Times New Roman"/>
          <w:sz w:val="27"/>
          <w:szCs w:val="27"/>
          <w:lang w:eastAsia="ru-RU"/>
        </w:rPr>
        <w:t>ами</w:t>
      </w:r>
      <w:r w:rsidRPr="00D65978">
        <w:rPr>
          <w:rFonts w:ascii="Liberation Serif" w:eastAsia="Times New Roman" w:hAnsi="Liberation Serif" w:cs="Times New Roman"/>
          <w:sz w:val="27"/>
          <w:szCs w:val="27"/>
          <w:lang w:eastAsia="ru-RU"/>
        </w:rPr>
        <w:t xml:space="preserve"> административн</w:t>
      </w:r>
      <w:r w:rsidR="008A536C" w:rsidRPr="00D65978">
        <w:rPr>
          <w:rFonts w:ascii="Liberation Serif" w:eastAsia="Times New Roman" w:hAnsi="Liberation Serif" w:cs="Times New Roman"/>
          <w:sz w:val="27"/>
          <w:szCs w:val="27"/>
          <w:lang w:eastAsia="ru-RU"/>
        </w:rPr>
        <w:t>ого действия</w:t>
      </w:r>
      <w:r w:rsidRPr="00D65978">
        <w:rPr>
          <w:rFonts w:ascii="Liberation Serif" w:eastAsia="Times New Roman" w:hAnsi="Liberation Serif" w:cs="Times New Roman"/>
          <w:sz w:val="27"/>
          <w:szCs w:val="27"/>
          <w:lang w:eastAsia="ru-RU"/>
        </w:rPr>
        <w:t xml:space="preserve"> «Зачисление ребенка в МДОУ» явля</w:t>
      </w:r>
      <w:r w:rsidR="008A536C" w:rsidRPr="00D65978">
        <w:rPr>
          <w:rFonts w:ascii="Liberation Serif" w:eastAsia="Times New Roman" w:hAnsi="Liberation Serif" w:cs="Times New Roman"/>
          <w:sz w:val="27"/>
          <w:szCs w:val="27"/>
          <w:lang w:eastAsia="ru-RU"/>
        </w:rPr>
        <w:t>ю</w:t>
      </w:r>
      <w:r w:rsidRPr="00D65978">
        <w:rPr>
          <w:rFonts w:ascii="Liberation Serif" w:eastAsia="Times New Roman" w:hAnsi="Liberation Serif" w:cs="Times New Roman"/>
          <w:sz w:val="27"/>
          <w:szCs w:val="27"/>
          <w:lang w:eastAsia="ru-RU"/>
        </w:rPr>
        <w:t>тся:</w:t>
      </w:r>
    </w:p>
    <w:p w14:paraId="2000D776" w14:textId="344670CC" w:rsidR="008D561F" w:rsidRPr="00D65978" w:rsidRDefault="008D561F" w:rsidP="00A94463">
      <w:pPr>
        <w:pStyle w:val="afff1"/>
        <w:numPr>
          <w:ilvl w:val="0"/>
          <w:numId w:val="40"/>
        </w:numPr>
        <w:spacing w:after="0" w:line="240" w:lineRule="auto"/>
        <w:ind w:left="0" w:firstLine="709"/>
        <w:jc w:val="both"/>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приказ о зачислении ребенка в МДОУ;</w:t>
      </w:r>
    </w:p>
    <w:p w14:paraId="136099EA" w14:textId="025529CA" w:rsidR="00125663" w:rsidRPr="00D65978" w:rsidRDefault="00A94463" w:rsidP="007F258B">
      <w:pPr>
        <w:pStyle w:val="afff1"/>
        <w:numPr>
          <w:ilvl w:val="0"/>
          <w:numId w:val="40"/>
        </w:numPr>
        <w:autoSpaceDE w:val="0"/>
        <w:spacing w:after="0" w:line="240" w:lineRule="auto"/>
        <w:ind w:left="0" w:firstLine="709"/>
        <w:jc w:val="both"/>
        <w:rPr>
          <w:rFonts w:ascii="Liberation Serif" w:hAnsi="Liberation Serif"/>
          <w:color w:val="000000"/>
          <w:sz w:val="27"/>
          <w:szCs w:val="27"/>
        </w:rPr>
      </w:pPr>
      <w:r w:rsidRPr="00D65978">
        <w:rPr>
          <w:rFonts w:ascii="Liberation Serif" w:eastAsia="Times New Roman" w:hAnsi="Liberation Serif"/>
          <w:sz w:val="27"/>
          <w:szCs w:val="27"/>
          <w:lang w:eastAsia="ru-RU"/>
        </w:rPr>
        <w:t>мотивированный отказ</w:t>
      </w:r>
      <w:r w:rsidR="008D561F" w:rsidRPr="00D65978">
        <w:rPr>
          <w:rFonts w:ascii="Liberation Serif" w:eastAsia="Times New Roman" w:hAnsi="Liberation Serif"/>
          <w:sz w:val="27"/>
          <w:szCs w:val="27"/>
          <w:lang w:eastAsia="ru-RU"/>
        </w:rPr>
        <w:t xml:space="preserve"> в зачислении ребенка в МДОУ</w:t>
      </w:r>
      <w:r w:rsidRPr="00D65978">
        <w:rPr>
          <w:rFonts w:ascii="Liberation Serif" w:eastAsia="Times New Roman" w:hAnsi="Liberation Serif"/>
          <w:sz w:val="27"/>
          <w:szCs w:val="27"/>
          <w:lang w:eastAsia="ru-RU"/>
        </w:rPr>
        <w:t xml:space="preserve"> (выдача уведомления об отказе).</w:t>
      </w:r>
    </w:p>
    <w:p w14:paraId="58E07B8D" w14:textId="72F5B3ED" w:rsidR="00C046D2" w:rsidRPr="00D65978" w:rsidRDefault="00056DB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С</w:t>
      </w:r>
      <w:r w:rsidR="00C046D2" w:rsidRPr="00D65978">
        <w:rPr>
          <w:rFonts w:ascii="Liberation Serif" w:eastAsia="Times New Roman" w:hAnsi="Liberation Serif" w:cs="Times New Roman"/>
          <w:b/>
          <w:sz w:val="27"/>
          <w:szCs w:val="27"/>
          <w:lang w:eastAsia="ru-RU"/>
        </w:rPr>
        <w:t>рок предоставления муниципальной услуги</w:t>
      </w:r>
      <w:bookmarkEnd w:id="4"/>
      <w:bookmarkEnd w:id="5"/>
    </w:p>
    <w:p w14:paraId="36F0C81C" w14:textId="77777777" w:rsidR="00FF68FB" w:rsidRPr="00D65978" w:rsidRDefault="00FF68FB" w:rsidP="0043595B">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E39A5A0" w14:textId="55B7EFA8" w:rsidR="00FF68FB" w:rsidRPr="00D65978" w:rsidRDefault="00FF68FB"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Срок предоставления муниципальной услуги</w:t>
      </w:r>
      <w:r w:rsidR="000E468F" w:rsidRPr="00D65978">
        <w:rPr>
          <w:rFonts w:ascii="Liberation Serif" w:eastAsia="Calibri" w:hAnsi="Liberation Serif" w:cs="Times New Roman"/>
          <w:sz w:val="27"/>
          <w:szCs w:val="27"/>
          <w:lang w:eastAsia="ru-RU"/>
        </w:rPr>
        <w:t>:</w:t>
      </w:r>
    </w:p>
    <w:p w14:paraId="1493C198" w14:textId="05FC9A7B" w:rsidR="000E468F" w:rsidRPr="00D65978" w:rsidRDefault="000E468F"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xml:space="preserve">.1. </w:t>
      </w:r>
      <w:r w:rsidR="00103E54"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остановка на учет ребенка для предоставления места в МДОУ</w:t>
      </w:r>
      <w:r w:rsidR="00103E54" w:rsidRPr="00D65978">
        <w:rPr>
          <w:rFonts w:ascii="Liberation Serif" w:eastAsia="Calibri" w:hAnsi="Liberation Serif" w:cs="Times New Roman"/>
          <w:sz w:val="27"/>
          <w:szCs w:val="27"/>
          <w:lang w:eastAsia="ru-RU"/>
        </w:rPr>
        <w:t xml:space="preserve"> осуществляется</w:t>
      </w:r>
      <w:r w:rsidRPr="00D65978">
        <w:rPr>
          <w:rFonts w:ascii="Liberation Serif" w:eastAsia="Calibri" w:hAnsi="Liberation Serif" w:cs="Times New Roman"/>
          <w:sz w:val="27"/>
          <w:szCs w:val="27"/>
          <w:lang w:eastAsia="ru-RU"/>
        </w:rPr>
        <w:t>:</w:t>
      </w:r>
    </w:p>
    <w:p w14:paraId="0376AF3A" w14:textId="505F6A5A" w:rsidR="000E468F" w:rsidRPr="00D65978" w:rsidRDefault="00056DB2"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12</w:t>
      </w:r>
      <w:r w:rsidR="000E468F" w:rsidRPr="00D65978">
        <w:rPr>
          <w:rFonts w:ascii="Liberation Serif" w:eastAsia="Calibri" w:hAnsi="Liberation Serif" w:cs="Times New Roman"/>
          <w:sz w:val="27"/>
          <w:szCs w:val="27"/>
          <w:lang w:eastAsia="ru-RU"/>
        </w:rPr>
        <w:t xml:space="preserve">.1.1. при личном обращении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E468F" w:rsidRPr="00D65978">
        <w:rPr>
          <w:rFonts w:ascii="Liberation Serif" w:eastAsia="Calibri" w:hAnsi="Liberation Serif" w:cs="Times New Roman"/>
          <w:sz w:val="27"/>
          <w:szCs w:val="27"/>
          <w:lang w:eastAsia="ru-RU"/>
        </w:rPr>
        <w:t>- в момент обращения. Максимальный срок данного действия составляет 15 минут;</w:t>
      </w:r>
    </w:p>
    <w:p w14:paraId="51F9A3C1" w14:textId="777FE7F7" w:rsidR="00056DB2" w:rsidRPr="00D65978" w:rsidRDefault="004A415C"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007C5CB7" w:rsidRPr="00D65978">
        <w:rPr>
          <w:rFonts w:ascii="Liberation Serif" w:eastAsia="Calibri" w:hAnsi="Liberation Serif" w:cs="Times New Roman"/>
          <w:sz w:val="27"/>
          <w:szCs w:val="27"/>
          <w:lang w:eastAsia="ru-RU"/>
        </w:rPr>
        <w:t>.1.</w:t>
      </w:r>
      <w:r w:rsidR="00A93998" w:rsidRPr="00D65978">
        <w:rPr>
          <w:rFonts w:ascii="Liberation Serif" w:eastAsia="Calibri" w:hAnsi="Liberation Serif" w:cs="Times New Roman"/>
          <w:sz w:val="27"/>
          <w:szCs w:val="27"/>
          <w:lang w:eastAsia="ru-RU"/>
        </w:rPr>
        <w:t>2</w:t>
      </w:r>
      <w:r w:rsidR="000E468F" w:rsidRPr="00D65978">
        <w:rPr>
          <w:rFonts w:ascii="Liberation Serif" w:eastAsia="Calibri" w:hAnsi="Liberation Serif" w:cs="Times New Roman"/>
          <w:sz w:val="27"/>
          <w:szCs w:val="27"/>
          <w:lang w:eastAsia="ru-RU"/>
        </w:rPr>
        <w:t>.</w:t>
      </w:r>
      <w:r w:rsidR="008D188F"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 xml:space="preserve">по письменному </w:t>
      </w:r>
      <w:r w:rsidR="000E468F" w:rsidRPr="00D65978">
        <w:rPr>
          <w:rFonts w:ascii="Liberation Serif" w:eastAsia="Calibri" w:hAnsi="Liberation Serif" w:cs="Times New Roman"/>
          <w:sz w:val="27"/>
          <w:szCs w:val="27"/>
          <w:lang w:eastAsia="ru-RU"/>
        </w:rPr>
        <w:t>обращению</w:t>
      </w:r>
      <w:r w:rsidR="00A93998" w:rsidRPr="00D65978">
        <w:rPr>
          <w:rFonts w:ascii="Liberation Serif" w:eastAsia="Calibri" w:hAnsi="Liberation Serif" w:cs="Times New Roman"/>
          <w:sz w:val="27"/>
          <w:szCs w:val="27"/>
          <w:lang w:eastAsia="ru-RU"/>
        </w:rPr>
        <w:t xml:space="preserve">, в том числе </w:t>
      </w:r>
      <w:r w:rsidRPr="00D65978">
        <w:rPr>
          <w:rFonts w:ascii="Liberation Serif" w:eastAsia="Calibri" w:hAnsi="Liberation Serif" w:cs="Times New Roman"/>
          <w:sz w:val="27"/>
          <w:szCs w:val="27"/>
          <w:lang w:eastAsia="ru-RU"/>
        </w:rPr>
        <w:t>с использованием электронной почты, «Единого портала государственных и муниципальных услуг»</w:t>
      </w:r>
      <w:r w:rsidR="00A93998" w:rsidRPr="00D65978">
        <w:rPr>
          <w:rFonts w:ascii="Liberation Serif" w:eastAsia="Calibri" w:hAnsi="Liberation Serif" w:cs="Times New Roman"/>
          <w:sz w:val="27"/>
          <w:szCs w:val="27"/>
          <w:lang w:eastAsia="ru-RU"/>
        </w:rPr>
        <w:t>, п</w:t>
      </w:r>
      <w:r w:rsidR="000E468F" w:rsidRPr="00D65978">
        <w:rPr>
          <w:rFonts w:ascii="Liberation Serif" w:eastAsia="Calibri" w:hAnsi="Liberation Serif" w:cs="Times New Roman"/>
          <w:sz w:val="27"/>
          <w:szCs w:val="27"/>
          <w:lang w:eastAsia="ru-RU"/>
        </w:rPr>
        <w:t>ортал</w:t>
      </w:r>
      <w:r w:rsidR="00A93998" w:rsidRPr="00D65978">
        <w:rPr>
          <w:rFonts w:ascii="Liberation Serif" w:eastAsia="Calibri" w:hAnsi="Liberation Serif" w:cs="Times New Roman"/>
          <w:sz w:val="27"/>
          <w:szCs w:val="27"/>
          <w:lang w:eastAsia="ru-RU"/>
        </w:rPr>
        <w:t>а</w:t>
      </w:r>
      <w:r w:rsidR="000E468F" w:rsidRPr="00D65978">
        <w:rPr>
          <w:rFonts w:ascii="Liberation Serif" w:eastAsia="Calibri" w:hAnsi="Liberation Serif" w:cs="Times New Roman"/>
          <w:sz w:val="27"/>
          <w:szCs w:val="27"/>
          <w:lang w:eastAsia="ru-RU"/>
        </w:rPr>
        <w:t xml:space="preserve"> «Электронные услуги в сфере образования»</w:t>
      </w:r>
      <w:r w:rsidR="00A93998" w:rsidRPr="00D65978">
        <w:rPr>
          <w:rFonts w:ascii="Liberation Serif" w:eastAsia="Calibri" w:hAnsi="Liberation Serif" w:cs="Times New Roman"/>
          <w:sz w:val="27"/>
          <w:szCs w:val="27"/>
          <w:lang w:eastAsia="ru-RU"/>
        </w:rPr>
        <w:t xml:space="preserve"> («Е-услуги») в течение </w:t>
      </w:r>
      <w:r w:rsidR="00056DB2" w:rsidRPr="00D65978">
        <w:rPr>
          <w:rFonts w:ascii="Liberation Serif" w:eastAsia="Calibri" w:hAnsi="Liberation Serif" w:cs="Times New Roman"/>
          <w:sz w:val="27"/>
          <w:szCs w:val="27"/>
          <w:lang w:eastAsia="ru-RU"/>
        </w:rPr>
        <w:t>10 рабочих дней со дня подачи заявления в электронной форме (в случае предоставления заяви</w:t>
      </w:r>
      <w:r w:rsidR="00DC521B" w:rsidRPr="00D65978">
        <w:rPr>
          <w:rFonts w:ascii="Liberation Serif" w:eastAsia="Calibri" w:hAnsi="Liberation Serif" w:cs="Times New Roman"/>
          <w:sz w:val="27"/>
          <w:szCs w:val="27"/>
          <w:lang w:eastAsia="ru-RU"/>
        </w:rPr>
        <w:t xml:space="preserve">телем подлинных документов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56DB2" w:rsidRPr="00D65978">
        <w:rPr>
          <w:rFonts w:ascii="Liberation Serif" w:eastAsia="Calibri" w:hAnsi="Liberation Serif" w:cs="Times New Roman"/>
          <w:sz w:val="27"/>
          <w:szCs w:val="27"/>
          <w:lang w:eastAsia="ru-RU"/>
        </w:rPr>
        <w:t>в указанный выше срок).</w:t>
      </w:r>
    </w:p>
    <w:p w14:paraId="190EB6A1" w14:textId="1855C74B" w:rsidR="00A93998" w:rsidRPr="00D65978" w:rsidRDefault="00A93998"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.1.3.</w:t>
      </w:r>
      <w:r w:rsidR="00F00683" w:rsidRPr="00D65978">
        <w:rPr>
          <w:rFonts w:ascii="Liberation Serif" w:eastAsia="Calibri" w:hAnsi="Liberation Serif" w:cs="Times New Roman"/>
          <w:sz w:val="27"/>
          <w:szCs w:val="27"/>
          <w:lang w:eastAsia="ru-RU"/>
        </w:rPr>
        <w:t xml:space="preserve"> </w:t>
      </w:r>
      <w:r w:rsidR="00F00683" w:rsidRPr="00D65978">
        <w:rPr>
          <w:rFonts w:ascii="Liberation Serif" w:eastAsia="Times New Roman" w:hAnsi="Liberation Serif" w:cs="Times New Roman"/>
          <w:sz w:val="27"/>
          <w:szCs w:val="27"/>
          <w:lang w:eastAsia="ru-RU"/>
        </w:rPr>
        <w:t>В случае подачи заявления через ГБУ СО «МФЦ» срок регистрации заявления составляет 10 рабочих дней.</w:t>
      </w:r>
    </w:p>
    <w:p w14:paraId="01C8CD18" w14:textId="77777777" w:rsidR="008A1C01" w:rsidRPr="00D65978" w:rsidRDefault="00A93998"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w:t>
      </w:r>
      <w:r w:rsidR="00F00683" w:rsidRPr="00D65978">
        <w:rPr>
          <w:rFonts w:ascii="Liberation Serif" w:eastAsia="Calibri" w:hAnsi="Liberation Serif" w:cs="Times New Roman"/>
          <w:sz w:val="27"/>
          <w:szCs w:val="27"/>
          <w:lang w:eastAsia="ru-RU"/>
        </w:rPr>
        <w:t>4</w:t>
      </w:r>
      <w:r w:rsidRPr="00D65978">
        <w:rPr>
          <w:rFonts w:ascii="Liberation Serif" w:eastAsia="Calibri" w:hAnsi="Liberation Serif" w:cs="Times New Roman"/>
          <w:sz w:val="27"/>
          <w:szCs w:val="27"/>
          <w:lang w:eastAsia="ru-RU"/>
        </w:rPr>
        <w:t xml:space="preserve">. </w:t>
      </w:r>
      <w:r w:rsidR="00F00683"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ри наличии оснований к отказу в приеме документов</w:t>
      </w:r>
      <w:r w:rsidR="00F00683"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заявителю выдается письменное уведомление об о</w:t>
      </w:r>
      <w:r w:rsidR="00F00683" w:rsidRPr="00D65978">
        <w:rPr>
          <w:rFonts w:ascii="Liberation Serif" w:eastAsia="Calibri" w:hAnsi="Liberation Serif" w:cs="Times New Roman"/>
          <w:sz w:val="27"/>
          <w:szCs w:val="27"/>
          <w:lang w:eastAsia="ru-RU"/>
        </w:rPr>
        <w:t>тказе с указанием причин отказа</w:t>
      </w:r>
      <w:r w:rsidRPr="00D65978">
        <w:rPr>
          <w:rFonts w:ascii="Liberation Serif" w:eastAsia="Calibri" w:hAnsi="Liberation Serif" w:cs="Times New Roman"/>
          <w:sz w:val="27"/>
          <w:szCs w:val="27"/>
          <w:lang w:eastAsia="ru-RU"/>
        </w:rPr>
        <w:t xml:space="preserve"> в момент </w:t>
      </w:r>
      <w:r w:rsidR="00F00683" w:rsidRPr="00D65978">
        <w:rPr>
          <w:rFonts w:ascii="Liberation Serif" w:eastAsia="Calibri" w:hAnsi="Liberation Serif" w:cs="Times New Roman"/>
          <w:sz w:val="27"/>
          <w:szCs w:val="27"/>
          <w:lang w:eastAsia="ru-RU"/>
        </w:rPr>
        <w:t xml:space="preserve">личного </w:t>
      </w:r>
      <w:r w:rsidRPr="00D65978">
        <w:rPr>
          <w:rFonts w:ascii="Liberation Serif" w:eastAsia="Calibri" w:hAnsi="Liberation Serif" w:cs="Times New Roman"/>
          <w:sz w:val="27"/>
          <w:szCs w:val="27"/>
          <w:lang w:eastAsia="ru-RU"/>
        </w:rPr>
        <w:t xml:space="preserve">обращения. </w:t>
      </w:r>
    </w:p>
    <w:p w14:paraId="24864C33" w14:textId="0F70D382" w:rsidR="00A93998" w:rsidRPr="00D65978" w:rsidRDefault="00F00683"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При наличии оснований для отказа в приме документов в случае подачи заявления в письменном виде, по электронной почте, при обращении через «Единый портал государственных и муниципальных услуг», портал «Электронные услуги в сфере образования» («Е-услуги») заявителю направляется письменное уведомление об отказе с указанием причин отказа в момент личного обращения. Максимальный срок данного действия составляет 3 рабочих дня с момента поступления документов от заявителя.</w:t>
      </w:r>
    </w:p>
    <w:p w14:paraId="7951A1D1" w14:textId="48F9E47B" w:rsidR="00FF68FB" w:rsidRPr="00D65978" w:rsidRDefault="00FF68FB"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056DB2"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w:t>
      </w:r>
      <w:r w:rsidR="000E468F"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 З</w:t>
      </w:r>
      <w:r w:rsidRPr="00D65978">
        <w:rPr>
          <w:rFonts w:ascii="Liberation Serif" w:hAnsi="Liberation Serif" w:cs="Times New Roman"/>
          <w:sz w:val="27"/>
          <w:szCs w:val="27"/>
        </w:rPr>
        <w:t>ачисление ребенка в МДОУ осуществляется:</w:t>
      </w:r>
    </w:p>
    <w:p w14:paraId="4BB9CEC1" w14:textId="7FEF8FC3"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.2.1. </w:t>
      </w:r>
      <w:r w:rsidR="00FF68FB" w:rsidRPr="00D65978">
        <w:rPr>
          <w:rFonts w:ascii="Liberation Serif" w:hAnsi="Liberation Serif" w:cs="Times New Roman"/>
          <w:sz w:val="27"/>
          <w:szCs w:val="27"/>
        </w:rPr>
        <w:t xml:space="preserve">с 15 апреля по 31 мая текущего года </w:t>
      </w:r>
      <w:r w:rsidRPr="00D65978">
        <w:rPr>
          <w:rFonts w:ascii="Liberation Serif" w:hAnsi="Liberation Serif" w:cs="Times New Roman"/>
          <w:sz w:val="27"/>
          <w:szCs w:val="27"/>
        </w:rPr>
        <w:t>(основной этап);</w:t>
      </w:r>
    </w:p>
    <w:p w14:paraId="323D9775" w14:textId="3D99BE59"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.2.2. </w:t>
      </w:r>
      <w:r w:rsidR="00FF68FB" w:rsidRPr="00D65978">
        <w:rPr>
          <w:rFonts w:ascii="Liberation Serif" w:hAnsi="Liberation Serif" w:cs="Times New Roman"/>
          <w:sz w:val="27"/>
          <w:szCs w:val="27"/>
        </w:rPr>
        <w:t>в течение года</w:t>
      </w:r>
      <w:r w:rsidR="00A56CC6" w:rsidRPr="00D65978">
        <w:rPr>
          <w:rFonts w:ascii="Liberation Serif" w:hAnsi="Liberation Serif" w:cs="Times New Roman"/>
          <w:sz w:val="27"/>
          <w:szCs w:val="27"/>
        </w:rPr>
        <w:t xml:space="preserve"> (дополнительный этап)</w:t>
      </w:r>
      <w:r w:rsidR="00FF68FB" w:rsidRPr="00D65978">
        <w:rPr>
          <w:rFonts w:ascii="Liberation Serif" w:hAnsi="Liberation Serif" w:cs="Times New Roman"/>
          <w:sz w:val="27"/>
          <w:szCs w:val="27"/>
        </w:rPr>
        <w:t>.</w:t>
      </w:r>
    </w:p>
    <w:p w14:paraId="0AE25204" w14:textId="1B334C0A" w:rsidR="00F4735C" w:rsidRPr="00D65978" w:rsidRDefault="00056DB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lastRenderedPageBreak/>
        <w:t>12.3</w:t>
      </w:r>
      <w:r w:rsidR="00F4735C" w:rsidRPr="00D65978">
        <w:rPr>
          <w:rFonts w:ascii="Liberation Serif" w:hAnsi="Liberation Serif" w:cs="Times New Roman"/>
          <w:sz w:val="27"/>
          <w:szCs w:val="27"/>
        </w:rPr>
        <w:t>. Приказ о зачислении детей в МДОУ на новый учебный год издаётся заведующ</w:t>
      </w:r>
      <w:r w:rsidR="00A56CC6" w:rsidRPr="00D65978">
        <w:rPr>
          <w:rFonts w:ascii="Liberation Serif" w:hAnsi="Liberation Serif" w:cs="Times New Roman"/>
          <w:sz w:val="27"/>
          <w:szCs w:val="27"/>
        </w:rPr>
        <w:t>им</w:t>
      </w:r>
      <w:r w:rsidR="00F4735C" w:rsidRPr="00D65978">
        <w:rPr>
          <w:rFonts w:ascii="Liberation Serif" w:hAnsi="Liberation Serif" w:cs="Times New Roman"/>
          <w:sz w:val="27"/>
          <w:szCs w:val="27"/>
        </w:rPr>
        <w:t xml:space="preserve"> МДОУ не позднее 31 августа каждого года.</w:t>
      </w:r>
    </w:p>
    <w:p w14:paraId="27711B47" w14:textId="00F2F6CE" w:rsidR="00F473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s="Times New Roman"/>
          <w:sz w:val="27"/>
          <w:szCs w:val="27"/>
        </w:rPr>
        <w:t>12.4</w:t>
      </w:r>
      <w:r w:rsidR="00F4735C" w:rsidRPr="00D65978">
        <w:rPr>
          <w:rFonts w:ascii="Liberation Serif" w:hAnsi="Liberation Serif" w:cs="Times New Roman"/>
          <w:sz w:val="27"/>
          <w:szCs w:val="27"/>
        </w:rPr>
        <w:t xml:space="preserve">. Прием заявлений о постановке на учет для зачисления ребенка в МДОУ осуществляется специалистом </w:t>
      </w:r>
      <w:r w:rsidR="006A7FC4" w:rsidRPr="00D65978">
        <w:rPr>
          <w:rFonts w:ascii="Liberation Serif" w:hAnsi="Liberation Serif" w:cs="Times New Roman"/>
          <w:sz w:val="27"/>
          <w:szCs w:val="27"/>
        </w:rPr>
        <w:t xml:space="preserve">МКУ «Управление образования ГО Заречный» </w:t>
      </w:r>
      <w:r w:rsidR="00F00683" w:rsidRPr="00D65978">
        <w:rPr>
          <w:rFonts w:ascii="Liberation Serif" w:hAnsi="Liberation Serif" w:cs="Times New Roman"/>
          <w:sz w:val="27"/>
          <w:szCs w:val="27"/>
        </w:rPr>
        <w:t xml:space="preserve">в </w:t>
      </w:r>
      <w:r w:rsidR="00F00683" w:rsidRPr="00D65978">
        <w:rPr>
          <w:rFonts w:ascii="Liberation Serif" w:hAnsi="Liberation Serif"/>
          <w:color w:val="000000" w:themeColor="text1"/>
          <w:sz w:val="27"/>
          <w:szCs w:val="27"/>
        </w:rPr>
        <w:t>течение года</w:t>
      </w:r>
      <w:r w:rsidR="00F4735C" w:rsidRPr="00D65978">
        <w:rPr>
          <w:rFonts w:ascii="Liberation Serif" w:hAnsi="Liberation Serif"/>
          <w:color w:val="000000" w:themeColor="text1"/>
          <w:sz w:val="27"/>
          <w:szCs w:val="27"/>
        </w:rPr>
        <w:t>.</w:t>
      </w:r>
    </w:p>
    <w:p w14:paraId="4B87738D" w14:textId="6EA6E7D3" w:rsidR="00F00683"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12</w:t>
      </w:r>
      <w:r w:rsidR="007C5CB7" w:rsidRPr="00D65978">
        <w:rPr>
          <w:rFonts w:ascii="Liberation Serif" w:hAnsi="Liberation Serif"/>
          <w:color w:val="000000" w:themeColor="text1"/>
          <w:sz w:val="27"/>
          <w:szCs w:val="27"/>
        </w:rPr>
        <w:t>.</w:t>
      </w:r>
      <w:r w:rsidRPr="00D65978">
        <w:rPr>
          <w:rFonts w:ascii="Liberation Serif" w:hAnsi="Liberation Serif"/>
          <w:color w:val="000000" w:themeColor="text1"/>
          <w:sz w:val="27"/>
          <w:szCs w:val="27"/>
        </w:rPr>
        <w:t>5</w:t>
      </w:r>
      <w:r w:rsidR="007C5CB7" w:rsidRPr="00D65978">
        <w:rPr>
          <w:rFonts w:ascii="Liberation Serif" w:hAnsi="Liberation Serif"/>
          <w:color w:val="000000" w:themeColor="text1"/>
          <w:sz w:val="27"/>
          <w:szCs w:val="27"/>
        </w:rPr>
        <w:t>.</w:t>
      </w:r>
      <w:r w:rsidR="004A415C" w:rsidRPr="00D65978">
        <w:rPr>
          <w:rFonts w:ascii="Liberation Serif" w:hAnsi="Liberation Serif"/>
          <w:color w:val="000000" w:themeColor="text1"/>
          <w:sz w:val="27"/>
          <w:szCs w:val="27"/>
        </w:rPr>
        <w:t xml:space="preserve"> </w:t>
      </w:r>
      <w:r w:rsidR="007C5CB7" w:rsidRPr="00D65978">
        <w:rPr>
          <w:rFonts w:ascii="Liberation Serif" w:hAnsi="Liberation Serif"/>
          <w:color w:val="000000" w:themeColor="text1"/>
          <w:sz w:val="27"/>
          <w:szCs w:val="27"/>
        </w:rPr>
        <w:t>Срок выдачи документов заявителю, являющихся результатом предоставления муниципальной услуги</w:t>
      </w:r>
      <w:r w:rsidR="00A56CC6" w:rsidRPr="00D65978">
        <w:rPr>
          <w:rFonts w:ascii="Liberation Serif" w:hAnsi="Liberation Serif"/>
          <w:color w:val="000000" w:themeColor="text1"/>
          <w:sz w:val="27"/>
          <w:szCs w:val="27"/>
        </w:rPr>
        <w:t>,</w:t>
      </w:r>
      <w:r w:rsidR="000E468F" w:rsidRPr="00D65978">
        <w:rPr>
          <w:rFonts w:ascii="Liberation Serif" w:hAnsi="Liberation Serif"/>
          <w:color w:val="000000" w:themeColor="text1"/>
          <w:sz w:val="27"/>
          <w:szCs w:val="27"/>
        </w:rPr>
        <w:t xml:space="preserve"> </w:t>
      </w:r>
      <w:r w:rsidR="00F00683" w:rsidRPr="00D65978">
        <w:rPr>
          <w:rFonts w:ascii="Liberation Serif" w:hAnsi="Liberation Serif"/>
          <w:color w:val="000000" w:themeColor="text1"/>
          <w:sz w:val="27"/>
          <w:szCs w:val="27"/>
        </w:rPr>
        <w:t xml:space="preserve">составляет </w:t>
      </w:r>
      <w:r w:rsidR="004A415C" w:rsidRPr="00D65978">
        <w:rPr>
          <w:rFonts w:ascii="Liberation Serif" w:hAnsi="Liberation Serif"/>
          <w:color w:val="000000" w:themeColor="text1"/>
          <w:sz w:val="27"/>
          <w:szCs w:val="27"/>
        </w:rPr>
        <w:t xml:space="preserve">5 (пять) </w:t>
      </w:r>
      <w:r w:rsidR="00F00683" w:rsidRPr="00D65978">
        <w:rPr>
          <w:rFonts w:ascii="Liberation Serif" w:hAnsi="Liberation Serif"/>
          <w:color w:val="000000" w:themeColor="text1"/>
          <w:sz w:val="27"/>
          <w:szCs w:val="27"/>
        </w:rPr>
        <w:t xml:space="preserve">рабочих </w:t>
      </w:r>
      <w:r w:rsidR="004A415C" w:rsidRPr="00D65978">
        <w:rPr>
          <w:rFonts w:ascii="Liberation Serif" w:hAnsi="Liberation Serif"/>
          <w:color w:val="000000" w:themeColor="text1"/>
          <w:sz w:val="27"/>
          <w:szCs w:val="27"/>
        </w:rPr>
        <w:t>дней со дня принятия соответствующего решения.</w:t>
      </w:r>
    </w:p>
    <w:p w14:paraId="42C0CA02" w14:textId="77777777" w:rsidR="000E468F" w:rsidRPr="00D65978" w:rsidRDefault="000E468F" w:rsidP="0043595B">
      <w:pPr>
        <w:rPr>
          <w:rFonts w:ascii="Liberation Serif" w:eastAsia="Times New Roman" w:hAnsi="Liberation Serif" w:cs="Times New Roman"/>
          <w:sz w:val="27"/>
          <w:szCs w:val="27"/>
          <w:lang w:eastAsia="ru-RU"/>
        </w:rPr>
      </w:pPr>
    </w:p>
    <w:p w14:paraId="79129467" w14:textId="77777777" w:rsidR="004A415C" w:rsidRPr="00D65978" w:rsidRDefault="004A415C"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2A3EADA7"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58D41FEA" w14:textId="03F2EAEC" w:rsidR="004A41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13.</w:t>
      </w:r>
      <w:r w:rsidR="004161AD" w:rsidRPr="00D65978">
        <w:rPr>
          <w:rFonts w:ascii="Liberation Serif" w:hAnsi="Liberation Serif"/>
          <w:color w:val="000000" w:themeColor="text1"/>
          <w:sz w:val="27"/>
          <w:szCs w:val="27"/>
        </w:rPr>
        <w:t xml:space="preserve"> </w:t>
      </w:r>
      <w:r w:rsidR="004A415C" w:rsidRPr="00D65978">
        <w:rPr>
          <w:rFonts w:ascii="Liberation Serif" w:hAnsi="Liberation Serif"/>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4A415C" w:rsidRPr="00D65978">
        <w:rPr>
          <w:rFonts w:ascii="Liberation Serif" w:eastAsia="Times New Roman" w:hAnsi="Liberation Serif" w:cs="Times New Roman"/>
          <w:sz w:val="27"/>
          <w:szCs w:val="27"/>
          <w:lang w:eastAsia="ru-RU"/>
        </w:rPr>
        <w:t xml:space="preserve">официальном сайте </w:t>
      </w:r>
      <w:r w:rsidR="004A415C" w:rsidRPr="00D65978">
        <w:rPr>
          <w:rFonts w:ascii="Liberation Serif" w:hAnsi="Liberation Serif" w:cs="Times New Roman"/>
          <w:color w:val="000000"/>
          <w:sz w:val="27"/>
          <w:szCs w:val="27"/>
          <w:shd w:val="clear" w:color="auto" w:fill="FFFFFF"/>
        </w:rPr>
        <w:t xml:space="preserve">городского </w:t>
      </w:r>
      <w:r w:rsidR="004A415C" w:rsidRPr="00D65978">
        <w:rPr>
          <w:rFonts w:ascii="Liberation Serif" w:hAnsi="Liberation Serif" w:cs="Times New Roman"/>
          <w:sz w:val="27"/>
          <w:szCs w:val="27"/>
          <w:shd w:val="clear" w:color="auto" w:fill="FFFFFF"/>
        </w:rPr>
        <w:t>округа Заречный или</w:t>
      </w:r>
      <w:r w:rsidR="004A415C" w:rsidRPr="00D65978">
        <w:rPr>
          <w:rFonts w:ascii="Liberation Serif" w:hAnsi="Liberation Serif" w:cs="Times New Roman"/>
          <w:color w:val="000000"/>
          <w:sz w:val="27"/>
          <w:szCs w:val="27"/>
          <w:shd w:val="clear" w:color="auto" w:fill="FFFFFF"/>
        </w:rPr>
        <w:t xml:space="preserve"> </w:t>
      </w:r>
      <w:r w:rsidR="006A7FC4" w:rsidRPr="00D65978">
        <w:rPr>
          <w:rFonts w:ascii="Liberation Serif" w:hAnsi="Liberation Serif" w:cs="Times New Roman"/>
          <w:color w:val="000000"/>
          <w:sz w:val="27"/>
          <w:szCs w:val="27"/>
          <w:shd w:val="clear" w:color="auto" w:fill="FFFFFF"/>
        </w:rPr>
        <w:t xml:space="preserve">МКУ «Управление образования ГО Заречный» </w:t>
      </w:r>
      <w:r w:rsidR="00475B6A" w:rsidRPr="00D65978">
        <w:rPr>
          <w:rFonts w:ascii="Liberation Serif" w:hAnsi="Liberation Serif"/>
          <w:color w:val="000000" w:themeColor="text1"/>
          <w:sz w:val="27"/>
          <w:szCs w:val="27"/>
        </w:rPr>
        <w:t xml:space="preserve">и </w:t>
      </w:r>
      <w:r w:rsidR="004A415C" w:rsidRPr="00D65978">
        <w:rPr>
          <w:rFonts w:ascii="Liberation Serif" w:eastAsia="Times New Roman" w:hAnsi="Liberation Serif" w:cs="Times New Roman"/>
          <w:sz w:val="27"/>
          <w:szCs w:val="27"/>
          <w:lang w:eastAsia="ru-RU"/>
        </w:rPr>
        <w:t>Едином портале государственных и муниципальных услуг</w:t>
      </w:r>
      <w:r w:rsidR="004A415C" w:rsidRPr="00D65978">
        <w:rPr>
          <w:rFonts w:ascii="Liberation Serif" w:hAnsi="Liberation Serif"/>
          <w:color w:val="000000" w:themeColor="text1"/>
          <w:sz w:val="27"/>
          <w:szCs w:val="27"/>
        </w:rPr>
        <w:t>.</w:t>
      </w:r>
    </w:p>
    <w:p w14:paraId="5CD92E72" w14:textId="77777777" w:rsidR="004A415C" w:rsidRPr="00D65978" w:rsidRDefault="004A415C" w:rsidP="0043595B">
      <w:pPr>
        <w:rPr>
          <w:rFonts w:ascii="Liberation Serif" w:eastAsia="Times New Roman" w:hAnsi="Liberation Serif" w:cs="Times New Roman"/>
          <w:b/>
          <w:sz w:val="27"/>
          <w:szCs w:val="27"/>
          <w:lang w:eastAsia="ru-RU"/>
        </w:rPr>
      </w:pPr>
    </w:p>
    <w:p w14:paraId="03BBC6D0" w14:textId="77777777" w:rsidR="00D24E5F" w:rsidRPr="00D65978" w:rsidRDefault="00D24E5F"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5C6DA26" w14:textId="77777777" w:rsidR="00D24E5F" w:rsidRPr="00D65978" w:rsidRDefault="00D24E5F" w:rsidP="0043595B">
      <w:pPr>
        <w:rPr>
          <w:rFonts w:ascii="Liberation Serif" w:eastAsia="Times New Roman" w:hAnsi="Liberation Serif" w:cs="Times New Roman"/>
          <w:b/>
          <w:sz w:val="27"/>
          <w:szCs w:val="27"/>
          <w:lang w:eastAsia="ru-RU"/>
        </w:rPr>
      </w:pPr>
    </w:p>
    <w:p w14:paraId="48ABD3AC" w14:textId="3D0677FF" w:rsidR="00C046D2" w:rsidRPr="00D65978" w:rsidRDefault="004A415C" w:rsidP="0043595B">
      <w:pPr>
        <w:autoSpaceDE w:val="0"/>
        <w:autoSpaceDN w:val="0"/>
        <w:adjustRightInd w:val="0"/>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1</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rPr>
        <w:t>Для получения муниципальной услуги заявитель предоставляет следующие документы:</w:t>
      </w:r>
    </w:p>
    <w:p w14:paraId="02E44E98" w14:textId="08B20618"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.1. заявление о постановке на учет для зачисления ребенка в МДОУ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(оригинал и его копия, при подаче заявления в электронной форме – скан - копии в формате *.pdf)</w:t>
      </w:r>
      <w:r w:rsidRPr="00D65978">
        <w:rPr>
          <w:rFonts w:ascii="Liberation Serif" w:hAnsi="Liberation Serif" w:cs="Times New Roman"/>
          <w:sz w:val="27"/>
          <w:szCs w:val="27"/>
        </w:rPr>
        <w:t xml:space="preserve">, </w:t>
      </w:r>
      <w:r w:rsidRPr="00D65978">
        <w:rPr>
          <w:rFonts w:ascii="Liberation Serif" w:eastAsia="Times New Roman" w:hAnsi="Liberation Serif" w:cs="Times New Roman"/>
          <w:sz w:val="27"/>
          <w:szCs w:val="27"/>
          <w:lang w:eastAsia="ru-RU"/>
        </w:rPr>
        <w:t xml:space="preserve">оформленное согласно образцу, указанному в Приложении № 2 к настоящему </w:t>
      </w:r>
      <w:r w:rsidR="00976DF5" w:rsidRPr="00D65978">
        <w:rPr>
          <w:rFonts w:ascii="Liberation Serif" w:eastAsia="Times New Roman" w:hAnsi="Liberation Serif" w:cs="Times New Roman"/>
          <w:sz w:val="27"/>
          <w:szCs w:val="27"/>
          <w:lang w:eastAsia="ru-RU"/>
        </w:rPr>
        <w:t>Административному р</w:t>
      </w:r>
      <w:r w:rsidRPr="00D65978">
        <w:rPr>
          <w:rFonts w:ascii="Liberation Serif" w:eastAsia="Times New Roman" w:hAnsi="Liberation Serif" w:cs="Times New Roman"/>
          <w:sz w:val="27"/>
          <w:szCs w:val="27"/>
          <w:lang w:eastAsia="ru-RU"/>
        </w:rPr>
        <w:t>егламенту</w:t>
      </w:r>
      <w:r w:rsidRPr="00D65978">
        <w:rPr>
          <w:rFonts w:ascii="Liberation Serif" w:hAnsi="Liberation Serif" w:cs="Times New Roman"/>
          <w:sz w:val="27"/>
          <w:szCs w:val="27"/>
        </w:rPr>
        <w:t>;</w:t>
      </w:r>
    </w:p>
    <w:p w14:paraId="0BA7E048" w14:textId="15299C9C"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.2. оригинал и копию документа, удостоверяющего личность родителя (законного представителя), либо оригинал и копи</w:t>
      </w:r>
      <w:r w:rsidR="000D31DF" w:rsidRPr="00D65978">
        <w:rPr>
          <w:rFonts w:ascii="Liberation Serif" w:hAnsi="Liberation Serif" w:cs="Times New Roman"/>
          <w:sz w:val="27"/>
          <w:szCs w:val="27"/>
        </w:rPr>
        <w:t>ю</w:t>
      </w:r>
      <w:r w:rsidRPr="00D65978">
        <w:rPr>
          <w:rFonts w:ascii="Liberation Serif" w:hAnsi="Liberation Serif" w:cs="Times New Roman"/>
          <w:sz w:val="27"/>
          <w:szCs w:val="27"/>
        </w:rPr>
        <w:t xml:space="preserve">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*.pdf)</w:t>
      </w:r>
      <w:r w:rsidRPr="00D65978">
        <w:rPr>
          <w:rFonts w:ascii="Liberation Serif" w:hAnsi="Liberation Serif" w:cs="Times New Roman"/>
          <w:sz w:val="27"/>
          <w:szCs w:val="27"/>
        </w:rPr>
        <w:t>;</w:t>
      </w:r>
    </w:p>
    <w:p w14:paraId="4253F370" w14:textId="77777777" w:rsidR="008F41CC" w:rsidRPr="00D65978" w:rsidRDefault="008F41CC" w:rsidP="0043595B">
      <w:pPr>
        <w:rPr>
          <w:rFonts w:ascii="Liberation Serif" w:hAnsi="Liberation Serif" w:cs="Times New Roman"/>
          <w:sz w:val="27"/>
          <w:szCs w:val="27"/>
        </w:rPr>
      </w:pPr>
      <w:r w:rsidRPr="00D65978">
        <w:rPr>
          <w:rFonts w:ascii="Liberation Serif" w:hAnsi="Liberation Serif" w:cs="Times New Roman"/>
          <w:sz w:val="27"/>
          <w:szCs w:val="27"/>
        </w:rPr>
        <w:t xml:space="preserve">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14:paraId="29AEF2E3" w14:textId="50ADAF64"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.3. оригинал и копию свидетельства о рождении ребенка</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*.pdf)</w:t>
      </w:r>
      <w:r w:rsidRPr="00D65978">
        <w:rPr>
          <w:rFonts w:ascii="Liberation Serif" w:hAnsi="Liberation Serif" w:cs="Times New Roman"/>
          <w:sz w:val="27"/>
          <w:szCs w:val="27"/>
        </w:rPr>
        <w:t>;</w:t>
      </w:r>
    </w:p>
    <w:p w14:paraId="37A8A58A" w14:textId="388593CE" w:rsidR="008F41CC"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.4. доверенность на представление интересов родителей (законных представителей) ребенка, если заявитель не является родителем (законным представителем) этого ребенка, оформленную в соответствии с законодательством Российской Федерации, и документ, удостоверяющий личность заявителя</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*.pdf)</w:t>
      </w:r>
      <w:r w:rsidRPr="00D65978">
        <w:rPr>
          <w:rFonts w:ascii="Liberation Serif" w:hAnsi="Liberation Serif" w:cs="Times New Roman"/>
          <w:sz w:val="27"/>
          <w:szCs w:val="27"/>
        </w:rPr>
        <w:t>;</w:t>
      </w:r>
      <w:r w:rsidR="008F41CC" w:rsidRPr="00D65978">
        <w:rPr>
          <w:rFonts w:ascii="Liberation Serif" w:hAnsi="Liberation Serif" w:cs="Times New Roman"/>
          <w:sz w:val="27"/>
          <w:szCs w:val="27"/>
        </w:rPr>
        <w:t xml:space="preserve"> </w:t>
      </w:r>
    </w:p>
    <w:p w14:paraId="3DCD7AD9" w14:textId="63B2DE1D" w:rsidR="00CC7DFE" w:rsidRPr="00D65978" w:rsidRDefault="00CC7DFE" w:rsidP="0043595B">
      <w:pPr>
        <w:autoSpaceDE w:val="0"/>
        <w:autoSpaceDN w:val="0"/>
        <w:adjustRightInd w:val="0"/>
        <w:rPr>
          <w:rFonts w:ascii="Liberation Serif" w:hAnsi="Liberation Serif"/>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.5. оригинал свидетельства о регистрации ребенка по месту жительства или по месту пребывания</w:t>
      </w:r>
      <w:r w:rsidR="008A1C01"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*.pdf)</w:t>
      </w:r>
      <w:r w:rsidRPr="00D65978">
        <w:rPr>
          <w:rFonts w:ascii="Liberation Serif" w:hAnsi="Liberation Serif"/>
          <w:sz w:val="27"/>
          <w:szCs w:val="27"/>
        </w:rPr>
        <w:t>;</w:t>
      </w:r>
    </w:p>
    <w:p w14:paraId="0EEEB70B" w14:textId="4084C0C9"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.6. оригинал и копию документа, подтверждающего особое право (преимущество) внеочередного или первоочередного предоставления места в </w:t>
      </w:r>
      <w:r w:rsidR="00EA4C89" w:rsidRPr="00D65978">
        <w:rPr>
          <w:rFonts w:ascii="Liberation Serif" w:hAnsi="Liberation Serif" w:cs="Times New Roman"/>
          <w:sz w:val="27"/>
          <w:szCs w:val="27"/>
        </w:rPr>
        <w:t>М</w:t>
      </w:r>
      <w:r w:rsidRPr="00D65978">
        <w:rPr>
          <w:rFonts w:ascii="Liberation Serif" w:hAnsi="Liberation Serif" w:cs="Times New Roman"/>
          <w:sz w:val="27"/>
          <w:szCs w:val="27"/>
        </w:rPr>
        <w:t>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*.pdf)</w:t>
      </w:r>
      <w:r w:rsidRPr="00D65978">
        <w:rPr>
          <w:rFonts w:ascii="Liberation Serif" w:hAnsi="Liberation Serif" w:cs="Times New Roman"/>
          <w:sz w:val="27"/>
          <w:szCs w:val="27"/>
        </w:rPr>
        <w:t xml:space="preserve">, </w:t>
      </w:r>
      <w:r w:rsidR="00FF4221" w:rsidRPr="00D65978">
        <w:rPr>
          <w:rFonts w:ascii="Liberation Serif" w:hAnsi="Liberation Serif" w:cs="Times New Roman"/>
          <w:sz w:val="27"/>
          <w:szCs w:val="27"/>
        </w:rPr>
        <w:t>в соответствии с Приложением № 3</w:t>
      </w:r>
      <w:r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Административному р</w:t>
      </w:r>
      <w:r w:rsidRPr="00D65978">
        <w:rPr>
          <w:rFonts w:ascii="Liberation Serif" w:hAnsi="Liberation Serif" w:cs="Times New Roman"/>
          <w:sz w:val="27"/>
          <w:szCs w:val="27"/>
        </w:rPr>
        <w:t>егламенту;</w:t>
      </w:r>
    </w:p>
    <w:p w14:paraId="76F0DD29" w14:textId="26D21DC8"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.7. </w:t>
      </w:r>
      <w:r w:rsidR="008A1C01" w:rsidRPr="00D65978">
        <w:rPr>
          <w:rFonts w:ascii="Liberation Serif" w:hAnsi="Liberation Serif" w:cs="Times New Roman"/>
          <w:sz w:val="27"/>
          <w:szCs w:val="27"/>
        </w:rPr>
        <w:t>при зачислении ребенка в МДОУ</w:t>
      </w:r>
      <w:r w:rsidR="004A51A0" w:rsidRPr="00D65978">
        <w:rPr>
          <w:rFonts w:ascii="Liberation Serif" w:hAnsi="Liberation Serif" w:cs="Times New Roman"/>
          <w:sz w:val="27"/>
          <w:szCs w:val="27"/>
        </w:rPr>
        <w:t xml:space="preserve"> (для детей, впервые поступающих в МДОУ)</w:t>
      </w:r>
      <w:r w:rsidR="008A1C01" w:rsidRPr="00D65978">
        <w:rPr>
          <w:rFonts w:ascii="Liberation Serif" w:hAnsi="Liberation Serif" w:cs="Times New Roman"/>
          <w:sz w:val="27"/>
          <w:szCs w:val="27"/>
        </w:rPr>
        <w:t xml:space="preserve"> необходимо предоставить </w:t>
      </w:r>
      <w:r w:rsidRPr="00D65978">
        <w:rPr>
          <w:rFonts w:ascii="Liberation Serif" w:hAnsi="Liberation Serif" w:cs="Times New Roman"/>
          <w:sz w:val="27"/>
          <w:szCs w:val="27"/>
        </w:rPr>
        <w:t>медицинское заключение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утвержденной Приказом Минздрава РФ от 03.07.2000 № 241;</w:t>
      </w:r>
    </w:p>
    <w:p w14:paraId="116168A1" w14:textId="064E6345"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.8. копию заключения психолого-медико-педагогической комиссии - для постановки на учет, зачисления ребенка в группы компенсирующей и комбинированной направленности, на обучение по адаптированной образовательной программе дошкольного образования;</w:t>
      </w:r>
    </w:p>
    <w:p w14:paraId="60F7B058" w14:textId="0F5F6EFF"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.9. медицинское заключение (медицинскую справку) о том, что ребенок нуждается в посещении группы оздоровительной направленности.</w:t>
      </w:r>
    </w:p>
    <w:p w14:paraId="1935013A" w14:textId="1465B105"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5</w:t>
      </w:r>
      <w:r w:rsidR="00CC7DFE" w:rsidRPr="00D65978">
        <w:rPr>
          <w:rFonts w:ascii="Liberation Serif" w:hAnsi="Liberation Serif" w:cs="Times New Roman"/>
          <w:sz w:val="27"/>
          <w:szCs w:val="27"/>
        </w:rPr>
        <w:t xml:space="preserve">. В случае смены места жительства, фамилии и других данных, заявитель предоставляет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 xml:space="preserve">соответствующие подтверждающие документы до </w:t>
      </w:r>
      <w:r w:rsidR="00571828" w:rsidRPr="00D65978">
        <w:rPr>
          <w:rFonts w:ascii="Liberation Serif" w:hAnsi="Liberation Serif" w:cs="Times New Roman"/>
          <w:sz w:val="27"/>
          <w:szCs w:val="27"/>
        </w:rPr>
        <w:t>0</w:t>
      </w:r>
      <w:r w:rsidR="00CC7DFE" w:rsidRPr="00D65978">
        <w:rPr>
          <w:rFonts w:ascii="Liberation Serif" w:hAnsi="Liberation Serif" w:cs="Times New Roman"/>
          <w:sz w:val="27"/>
          <w:szCs w:val="27"/>
        </w:rPr>
        <w:t>1 марта текущего года.</w:t>
      </w:r>
    </w:p>
    <w:p w14:paraId="217CDF12" w14:textId="22E08F0F"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6</w:t>
      </w:r>
      <w:r w:rsidR="00CC7DFE" w:rsidRPr="00D65978">
        <w:rPr>
          <w:rFonts w:ascii="Liberation Serif" w:hAnsi="Liberation Serif" w:cs="Times New Roman"/>
          <w:sz w:val="27"/>
          <w:szCs w:val="27"/>
        </w:rPr>
        <w:t>. Во внеочередной и первоочередной список заявители включаются с момента (даты) подачи подтверждающих документов,</w:t>
      </w:r>
      <w:r w:rsidR="00FF4221" w:rsidRPr="00D65978">
        <w:rPr>
          <w:rFonts w:ascii="Liberation Serif" w:hAnsi="Liberation Serif" w:cs="Times New Roman"/>
          <w:sz w:val="27"/>
          <w:szCs w:val="27"/>
        </w:rPr>
        <w:t xml:space="preserve"> предусмотренных Приложением № 3</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 xml:space="preserve">егламента. При комплектовании МДОУ на очередной (текущий) год учитываются сведения и документы, поданные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по состоянию на 1 марта текущего года. В случае непредставления документов в установленный срок данные заявления при комплектовании рассматриваются в порядке общей очереди.</w:t>
      </w:r>
    </w:p>
    <w:p w14:paraId="4E867694" w14:textId="1BDCECBA"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приобретения права внеочередного или первоочередного устройства в МДОУ и представления документов в </w:t>
      </w:r>
      <w:r w:rsidR="006A7FC4"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cs="Times New Roman"/>
          <w:sz w:val="27"/>
          <w:szCs w:val="27"/>
        </w:rPr>
        <w:t>после установленного срока (1 марта) заявление рассматривается во внеочередном (первоочередном) порядке в период доукомплектования (текущего комплектования) при появлении вакантных мест в соответствующей возрасту ребенка группе.</w:t>
      </w:r>
      <w:r w:rsidR="007A6E2E" w:rsidRPr="00D65978">
        <w:rPr>
          <w:rFonts w:ascii="Liberation Serif" w:hAnsi="Liberation Serif" w:cs="Times New Roman"/>
          <w:sz w:val="27"/>
          <w:szCs w:val="27"/>
        </w:rPr>
        <w:t xml:space="preserve">   </w:t>
      </w:r>
    </w:p>
    <w:p w14:paraId="177FD8B8" w14:textId="0D47D49C" w:rsidR="00CC7DFE" w:rsidRPr="00D65978" w:rsidRDefault="008F1BE0" w:rsidP="0043595B">
      <w:pPr>
        <w:rPr>
          <w:rFonts w:ascii="Liberation Serif" w:hAnsi="Liberation Serif" w:cs="Times New Roman"/>
          <w:sz w:val="27"/>
          <w:szCs w:val="27"/>
        </w:rPr>
      </w:pPr>
      <w:r w:rsidRPr="00D65978">
        <w:rPr>
          <w:rFonts w:ascii="Liberation Serif" w:hAnsi="Liberation Serif"/>
          <w:iCs/>
          <w:sz w:val="27"/>
          <w:szCs w:val="27"/>
        </w:rPr>
        <w:t>1</w:t>
      </w:r>
      <w:r w:rsidR="009B5465" w:rsidRPr="00D65978">
        <w:rPr>
          <w:rFonts w:ascii="Liberation Serif" w:hAnsi="Liberation Serif"/>
          <w:iCs/>
          <w:sz w:val="27"/>
          <w:szCs w:val="27"/>
        </w:rPr>
        <w:t>7</w:t>
      </w:r>
      <w:r w:rsidR="00CC7DFE" w:rsidRPr="00D65978">
        <w:rPr>
          <w:rFonts w:ascii="Liberation Serif" w:hAnsi="Liberation Serif"/>
          <w:iCs/>
          <w:sz w:val="27"/>
          <w:szCs w:val="27"/>
        </w:rPr>
        <w:t xml:space="preserve">. </w:t>
      </w:r>
      <w:r w:rsidR="00CC7DFE" w:rsidRPr="00D65978">
        <w:rPr>
          <w:rFonts w:ascii="Liberation Serif" w:hAnsi="Liberation Serif" w:cs="Times New Roman"/>
          <w:sz w:val="27"/>
          <w:szCs w:val="27"/>
        </w:rPr>
        <w:t>В случае отсутствия оснований для отказа в прием</w:t>
      </w:r>
      <w:r w:rsidR="00B30844" w:rsidRPr="00D65978">
        <w:rPr>
          <w:rFonts w:ascii="Liberation Serif" w:hAnsi="Liberation Serif" w:cs="Times New Roman"/>
          <w:sz w:val="27"/>
          <w:szCs w:val="27"/>
        </w:rPr>
        <w:t>е документов, предусмотренных пункт</w:t>
      </w:r>
      <w:r w:rsidR="000D31DF" w:rsidRPr="00D65978">
        <w:rPr>
          <w:rFonts w:ascii="Liberation Serif" w:hAnsi="Liberation Serif" w:cs="Times New Roman"/>
          <w:sz w:val="27"/>
          <w:szCs w:val="27"/>
        </w:rPr>
        <w:t>ом</w:t>
      </w:r>
      <w:r w:rsidR="00B30844" w:rsidRPr="00D65978">
        <w:rPr>
          <w:rFonts w:ascii="Liberation Serif" w:hAnsi="Liberation Serif" w:cs="Times New Roman"/>
          <w:sz w:val="27"/>
          <w:szCs w:val="27"/>
        </w:rPr>
        <w:t xml:space="preserve"> </w:t>
      </w:r>
      <w:r w:rsidR="00B23CC1" w:rsidRPr="00D65978">
        <w:rPr>
          <w:rFonts w:ascii="Liberation Serif" w:hAnsi="Liberation Serif" w:cs="Times New Roman"/>
          <w:sz w:val="27"/>
          <w:szCs w:val="27"/>
        </w:rPr>
        <w:t>2</w:t>
      </w:r>
      <w:r w:rsidR="009B5465" w:rsidRPr="00D65978">
        <w:rPr>
          <w:rFonts w:ascii="Liberation Serif" w:hAnsi="Liberation Serif" w:cs="Times New Roman"/>
          <w:sz w:val="27"/>
          <w:szCs w:val="27"/>
        </w:rPr>
        <w:t>4</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егламента, специалист, ответственный за предоставление муниципальной услуги, регистрирует заявление в Книге учета принятых заявлений для постановки на учет для зачислен</w:t>
      </w:r>
      <w:r w:rsidR="002F3A65" w:rsidRPr="00D65978">
        <w:rPr>
          <w:rFonts w:ascii="Liberation Serif" w:hAnsi="Liberation Serif" w:cs="Times New Roman"/>
          <w:sz w:val="27"/>
          <w:szCs w:val="27"/>
        </w:rPr>
        <w:t>ия ребенка в МДОУ (Приложение № 6</w:t>
      </w:r>
      <w:r w:rsidR="00CC7DFE" w:rsidRPr="00D65978">
        <w:rPr>
          <w:rFonts w:ascii="Liberation Serif" w:hAnsi="Liberation Serif" w:cs="Times New Roman"/>
          <w:sz w:val="27"/>
          <w:szCs w:val="27"/>
        </w:rPr>
        <w:t xml:space="preserve"> к настоящему</w:t>
      </w:r>
      <w:r w:rsidR="00976DF5" w:rsidRPr="00D65978">
        <w:rPr>
          <w:rFonts w:ascii="Liberation Serif" w:hAnsi="Liberation Serif" w:cs="Times New Roman"/>
          <w:sz w:val="27"/>
          <w:szCs w:val="27"/>
        </w:rPr>
        <w:t xml:space="preserve"> Административному р</w:t>
      </w:r>
      <w:r w:rsidR="00CC7DFE" w:rsidRPr="00D65978">
        <w:rPr>
          <w:rFonts w:ascii="Liberation Serif" w:hAnsi="Liberation Serif" w:cs="Times New Roman"/>
          <w:sz w:val="27"/>
          <w:szCs w:val="27"/>
        </w:rPr>
        <w:t xml:space="preserve">егламенту), в электронной базе данных, заполняет, подписывает и выдает заявителю под подпись уведомление о регистрации заявления в Книге учета принятых заявлений о постановке на учет для зачисления ребенка в </w:t>
      </w:r>
      <w:r w:rsidR="0048118B" w:rsidRPr="00D65978">
        <w:rPr>
          <w:rFonts w:ascii="Liberation Serif" w:hAnsi="Liberation Serif" w:cs="Times New Roman"/>
          <w:sz w:val="27"/>
          <w:szCs w:val="27"/>
        </w:rPr>
        <w:t>М</w:t>
      </w:r>
      <w:r w:rsidR="00CC7DFE" w:rsidRPr="00D65978">
        <w:rPr>
          <w:rFonts w:ascii="Liberation Serif" w:hAnsi="Liberation Serif" w:cs="Times New Roman"/>
          <w:sz w:val="27"/>
          <w:szCs w:val="27"/>
        </w:rPr>
        <w:t>ДОУ (Приложение №</w:t>
      </w:r>
      <w:r w:rsidR="0041409B" w:rsidRPr="00D65978">
        <w:rPr>
          <w:rFonts w:ascii="Liberation Serif" w:hAnsi="Liberation Serif" w:cs="Times New Roman"/>
          <w:sz w:val="27"/>
          <w:szCs w:val="27"/>
        </w:rPr>
        <w:t xml:space="preserve"> </w:t>
      </w:r>
      <w:r w:rsidR="00076E24" w:rsidRPr="00D65978">
        <w:rPr>
          <w:rFonts w:ascii="Liberation Serif" w:hAnsi="Liberation Serif" w:cs="Times New Roman"/>
          <w:sz w:val="27"/>
          <w:szCs w:val="27"/>
        </w:rPr>
        <w:t>7</w:t>
      </w:r>
      <w:r w:rsidR="00CC7DFE"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 xml:space="preserve">Административному </w:t>
      </w:r>
      <w:r w:rsidR="00CC7DFE" w:rsidRPr="00D65978">
        <w:rPr>
          <w:rFonts w:ascii="Liberation Serif" w:hAnsi="Liberation Serif" w:cs="Times New Roman"/>
          <w:sz w:val="27"/>
          <w:szCs w:val="27"/>
        </w:rPr>
        <w:t>Регламенту). Регистрация заявления является постановкой на учет для зачисления ребенка в МДОУ.</w:t>
      </w:r>
    </w:p>
    <w:p w14:paraId="1EA9D33A" w14:textId="77777777"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 xml:space="preserve">Копии предъявляемых при приеме документов хранятся в </w:t>
      </w:r>
      <w:r w:rsidR="008F41CC"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w:t>
      </w:r>
      <w:r w:rsidR="0041409B" w:rsidRPr="00D65978">
        <w:rPr>
          <w:rFonts w:ascii="Liberation Serif" w:hAnsi="Liberation Serif" w:cs="Times New Roman"/>
          <w:sz w:val="27"/>
          <w:szCs w:val="27"/>
        </w:rPr>
        <w:t xml:space="preserve"> </w:t>
      </w:r>
    </w:p>
    <w:p w14:paraId="12BE5B67" w14:textId="17720600" w:rsidR="00E26BA8"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8</w:t>
      </w:r>
      <w:r w:rsidR="00E26BA8" w:rsidRPr="00D65978">
        <w:rPr>
          <w:rFonts w:ascii="Liberation Serif" w:hAnsi="Liberation Serif" w:cs="Times New Roman"/>
          <w:sz w:val="27"/>
          <w:szCs w:val="27"/>
        </w:rPr>
        <w:t xml:space="preserve">. Заявление подается на имя руководителя </w:t>
      </w:r>
      <w:r w:rsidR="0048118B"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8118B" w:rsidRPr="00D65978">
        <w:rPr>
          <w:rFonts w:ascii="Liberation Serif" w:eastAsia="Times New Roman" w:hAnsi="Liberation Serif" w:cs="Times New Roman"/>
          <w:sz w:val="27"/>
          <w:szCs w:val="27"/>
          <w:lang w:eastAsia="ru-RU"/>
        </w:rPr>
        <w:t>Заречный»</w:t>
      </w:r>
      <w:r w:rsidR="00E26BA8" w:rsidRPr="00D65978">
        <w:rPr>
          <w:rFonts w:ascii="Liberation Serif" w:hAnsi="Liberation Serif" w:cs="Times New Roman"/>
          <w:sz w:val="27"/>
          <w:szCs w:val="27"/>
        </w:rPr>
        <w:t>. В заявлении родителями (законными представителями) ребенка указываются следующие сведения:</w:t>
      </w:r>
    </w:p>
    <w:p w14:paraId="2BC5278E" w14:textId="40EE95B6"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.1. </w:t>
      </w:r>
      <w:r w:rsidR="00E26BA8" w:rsidRPr="00D65978">
        <w:rPr>
          <w:rFonts w:ascii="Liberation Serif" w:eastAsia="Calibri" w:hAnsi="Liberation Serif" w:cs="Times New Roman"/>
          <w:sz w:val="27"/>
          <w:szCs w:val="27"/>
        </w:rPr>
        <w:t>фамилия, имя, отчество (последнее – при наличии) ребенка;</w:t>
      </w:r>
    </w:p>
    <w:p w14:paraId="458B41B6" w14:textId="4459F01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.2. </w:t>
      </w:r>
      <w:r w:rsidR="00E26BA8" w:rsidRPr="00D65978">
        <w:rPr>
          <w:rFonts w:ascii="Liberation Serif" w:eastAsia="Calibri" w:hAnsi="Liberation Serif" w:cs="Times New Roman"/>
          <w:sz w:val="27"/>
          <w:szCs w:val="27"/>
        </w:rPr>
        <w:t>дата и место рождения ребенка;</w:t>
      </w:r>
    </w:p>
    <w:p w14:paraId="0A64B5C4" w14:textId="171F246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.3.</w:t>
      </w:r>
      <w:r w:rsidR="008D188F" w:rsidRPr="00D65978">
        <w:rPr>
          <w:rFonts w:ascii="Liberation Serif" w:eastAsia="Calibri" w:hAnsi="Liberation Serif" w:cs="Times New Roman"/>
          <w:sz w:val="27"/>
          <w:szCs w:val="27"/>
        </w:rPr>
        <w:t xml:space="preserve"> </w:t>
      </w:r>
      <w:r w:rsidR="00E26BA8" w:rsidRPr="00D65978">
        <w:rPr>
          <w:rFonts w:ascii="Liberation Serif" w:eastAsia="Calibri" w:hAnsi="Liberation Serif" w:cs="Times New Roman"/>
          <w:sz w:val="27"/>
          <w:szCs w:val="27"/>
        </w:rPr>
        <w:t>фамилия, имя, отчество (последнее – при наличии) родителей (законных представителей) ребенка;</w:t>
      </w:r>
    </w:p>
    <w:p w14:paraId="549DE117" w14:textId="728C3CAE"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.4. </w:t>
      </w:r>
      <w:r w:rsidR="00E26BA8" w:rsidRPr="00D65978">
        <w:rPr>
          <w:rFonts w:ascii="Liberation Serif" w:eastAsia="Calibri" w:hAnsi="Liberation Serif" w:cs="Times New Roman"/>
          <w:sz w:val="27"/>
          <w:szCs w:val="27"/>
        </w:rPr>
        <w:t>адрес места жительства ребенка, его родителей (законных представителей);</w:t>
      </w:r>
    </w:p>
    <w:p w14:paraId="47D114BC" w14:textId="6EA665E2"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.5. </w:t>
      </w:r>
      <w:r w:rsidR="00E26BA8" w:rsidRPr="00D65978">
        <w:rPr>
          <w:rFonts w:ascii="Liberation Serif" w:eastAsia="Calibri" w:hAnsi="Liberation Serif" w:cs="Times New Roman"/>
          <w:sz w:val="27"/>
          <w:szCs w:val="27"/>
        </w:rPr>
        <w:t>контактные телефоны родителей (законных представителей) ребенка.</w:t>
      </w:r>
    </w:p>
    <w:p w14:paraId="3B1540EC" w14:textId="7F32990A" w:rsidR="00E26BA8" w:rsidRPr="00D65978" w:rsidRDefault="009B5465"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19</w:t>
      </w:r>
      <w:r w:rsidR="00E26BA8" w:rsidRPr="00D65978">
        <w:rPr>
          <w:rFonts w:ascii="Liberation Serif" w:eastAsia="Calibri" w:hAnsi="Liberation Serif" w:cs="Times New Roman"/>
          <w:sz w:val="27"/>
          <w:szCs w:val="27"/>
        </w:rPr>
        <w:t xml:space="preserve">. Заявление и документы должны соответствовать следующим требованиям: </w:t>
      </w:r>
    </w:p>
    <w:p w14:paraId="3968624B" w14:textId="7A36004C"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.1.</w:t>
      </w:r>
      <w:r w:rsidR="00E26BA8" w:rsidRPr="00D65978">
        <w:rPr>
          <w:rFonts w:ascii="Liberation Serif" w:hAnsi="Liberation Serif" w:cs="Times New Roman"/>
          <w:sz w:val="27"/>
          <w:szCs w:val="27"/>
        </w:rPr>
        <w:t xml:space="preserve"> текст в заявлении и документах разборчив; </w:t>
      </w:r>
    </w:p>
    <w:p w14:paraId="748FB8CD" w14:textId="2B1FAA2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.2. </w:t>
      </w:r>
      <w:r w:rsidR="00E26BA8" w:rsidRPr="00D65978">
        <w:rPr>
          <w:rFonts w:ascii="Liberation Serif" w:hAnsi="Liberation Serif" w:cs="Times New Roman"/>
          <w:sz w:val="27"/>
          <w:szCs w:val="27"/>
        </w:rPr>
        <w:t>фамилии, имена и отчества написаны полностью (адрес – в случае поступления запроса по почте России) и соответствуют документу</w:t>
      </w:r>
      <w:r w:rsidR="007A560E" w:rsidRPr="00D65978">
        <w:rPr>
          <w:rFonts w:ascii="Liberation Serif" w:hAnsi="Liberation Serif" w:cs="Times New Roman"/>
          <w:sz w:val="27"/>
          <w:szCs w:val="27"/>
        </w:rPr>
        <w:t>,</w:t>
      </w:r>
      <w:r w:rsidR="00E26BA8" w:rsidRPr="00D65978">
        <w:rPr>
          <w:rFonts w:ascii="Liberation Serif" w:hAnsi="Liberation Serif" w:cs="Times New Roman"/>
          <w:sz w:val="27"/>
          <w:szCs w:val="27"/>
        </w:rPr>
        <w:t xml:space="preserve"> удостоверяюще</w:t>
      </w:r>
      <w:r w:rsidR="007A560E" w:rsidRPr="00D65978">
        <w:rPr>
          <w:rFonts w:ascii="Liberation Serif" w:hAnsi="Liberation Serif" w:cs="Times New Roman"/>
          <w:sz w:val="27"/>
          <w:szCs w:val="27"/>
        </w:rPr>
        <w:t>му</w:t>
      </w:r>
      <w:r w:rsidR="00E26BA8" w:rsidRPr="00D65978">
        <w:rPr>
          <w:rFonts w:ascii="Liberation Serif" w:hAnsi="Liberation Serif" w:cs="Times New Roman"/>
          <w:sz w:val="27"/>
          <w:szCs w:val="27"/>
        </w:rPr>
        <w:t xml:space="preserve"> личность;</w:t>
      </w:r>
    </w:p>
    <w:p w14:paraId="48B17D58" w14:textId="1CB60B31"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.3. </w:t>
      </w:r>
      <w:r w:rsidR="00E26BA8" w:rsidRPr="00D65978">
        <w:rPr>
          <w:rFonts w:ascii="Liberation Serif" w:hAnsi="Liberation Serif" w:cs="Times New Roman"/>
          <w:sz w:val="27"/>
          <w:szCs w:val="27"/>
        </w:rPr>
        <w:t>отсутствие подчисток, приписок, зачеркнутых слов и иных исправлений;</w:t>
      </w:r>
    </w:p>
    <w:p w14:paraId="5C226FF6" w14:textId="28844F6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.4.</w:t>
      </w:r>
      <w:r w:rsidR="00E26BA8" w:rsidRPr="00D65978">
        <w:rPr>
          <w:rFonts w:ascii="Liberation Serif" w:hAnsi="Liberation Serif" w:cs="Times New Roman"/>
          <w:sz w:val="27"/>
          <w:szCs w:val="27"/>
        </w:rPr>
        <w:t xml:space="preserve"> отсутствие серьёзных повреждений, наличие которых не позволяет однозначно истолковать содержание документа;</w:t>
      </w:r>
    </w:p>
    <w:p w14:paraId="66A51B77" w14:textId="6E28D6F0" w:rsidR="008F1BE0"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.5. </w:t>
      </w:r>
      <w:r w:rsidR="00E26BA8" w:rsidRPr="00D65978">
        <w:rPr>
          <w:rFonts w:ascii="Liberation Serif" w:hAnsi="Liberation Serif" w:cs="Times New Roman"/>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F1BE0" w:rsidRPr="00D65978">
        <w:rPr>
          <w:rFonts w:ascii="Liberation Serif" w:hAnsi="Liberation Serif" w:cs="Times New Roman"/>
          <w:sz w:val="27"/>
          <w:szCs w:val="27"/>
        </w:rPr>
        <w:t xml:space="preserve"> </w:t>
      </w:r>
    </w:p>
    <w:p w14:paraId="02CB1723" w14:textId="0AD4DABC" w:rsidR="008F1BE0" w:rsidRPr="00D65978" w:rsidRDefault="0041409B"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0</w:t>
      </w:r>
      <w:r w:rsidR="002C2B8E"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 xml:space="preserve">При обращении через ГБУ </w:t>
      </w:r>
      <w:r w:rsidR="008F1BE0" w:rsidRPr="00D65978">
        <w:rPr>
          <w:rFonts w:ascii="Liberation Serif" w:eastAsia="Calibri" w:hAnsi="Liberation Serif" w:cs="Times New Roman"/>
          <w:sz w:val="27"/>
          <w:szCs w:val="27"/>
        </w:rPr>
        <w:t>СО «МФЦ»</w:t>
      </w:r>
      <w:r w:rsidR="00F54FD4" w:rsidRPr="00D65978">
        <w:rPr>
          <w:rFonts w:ascii="Liberation Serif" w:eastAsia="Calibri" w:hAnsi="Liberation Serif" w:cs="Times New Roman"/>
          <w:sz w:val="27"/>
          <w:szCs w:val="27"/>
        </w:rPr>
        <w:t xml:space="preserve"> документы, </w:t>
      </w:r>
      <w:r w:rsidR="00F54FD4" w:rsidRPr="00D65978">
        <w:rPr>
          <w:rFonts w:ascii="Liberation Serif" w:hAnsi="Liberation Serif" w:cs="Times New Roman"/>
          <w:color w:val="000000" w:themeColor="text1"/>
          <w:sz w:val="27"/>
          <w:szCs w:val="27"/>
          <w:shd w:val="clear" w:color="auto" w:fill="FFFFFF"/>
        </w:rPr>
        <w:t>за исключением </w:t>
      </w:r>
      <w:r w:rsidR="00F54FD4" w:rsidRPr="00D65978">
        <w:rPr>
          <w:rFonts w:ascii="Liberation Serif" w:hAnsi="Liberation Serif" w:cs="Times New Roman"/>
          <w:bCs/>
          <w:color w:val="000000" w:themeColor="text1"/>
          <w:sz w:val="27"/>
          <w:szCs w:val="27"/>
        </w:rPr>
        <w:t>документа, удостоверяющего личность,</w:t>
      </w:r>
      <w:r w:rsidR="00F54FD4" w:rsidRPr="00D65978">
        <w:rPr>
          <w:rFonts w:ascii="Liberation Serif" w:hAnsi="Liberation Serif" w:cs="Arial"/>
          <w:b/>
          <w:bCs/>
          <w:color w:val="6A6A6A"/>
          <w:sz w:val="27"/>
          <w:szCs w:val="27"/>
        </w:rPr>
        <w:t xml:space="preserve"> </w:t>
      </w:r>
      <w:r w:rsidR="00F54FD4" w:rsidRPr="00D65978">
        <w:rPr>
          <w:rFonts w:ascii="Liberation Serif" w:eastAsia="Calibri" w:hAnsi="Liberation Serif" w:cs="Times New Roman"/>
          <w:sz w:val="27"/>
          <w:szCs w:val="27"/>
        </w:rPr>
        <w:t>представляются в копиях с одновременным предоставлением оригиналов.</w:t>
      </w:r>
    </w:p>
    <w:p w14:paraId="63D449F0" w14:textId="595C2600" w:rsidR="00F54FD4" w:rsidRPr="00D65978" w:rsidRDefault="002C2B8E"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1</w:t>
      </w:r>
      <w:r w:rsidR="00F54FD4" w:rsidRPr="00D65978">
        <w:rPr>
          <w:rFonts w:ascii="Liberation Serif" w:eastAsia="Calibri" w:hAnsi="Liberation Serif" w:cs="Times New Roman"/>
          <w:sz w:val="27"/>
          <w:szCs w:val="27"/>
        </w:rPr>
        <w:t>.</w:t>
      </w:r>
      <w:r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7D75DA3D" w14:textId="77777777" w:rsidR="00F10ADF" w:rsidRPr="00D65978" w:rsidRDefault="00F10ADF" w:rsidP="0043595B">
      <w:pPr>
        <w:rPr>
          <w:rFonts w:ascii="Liberation Serif" w:eastAsia="Calibri" w:hAnsi="Liberation Serif" w:cs="Times New Roman"/>
          <w:sz w:val="27"/>
          <w:szCs w:val="27"/>
        </w:rPr>
      </w:pPr>
    </w:p>
    <w:p w14:paraId="5B023307" w14:textId="6E15F332" w:rsidR="004C5CB7" w:rsidRPr="00D65978" w:rsidRDefault="004C5CB7" w:rsidP="0043595B">
      <w:pPr>
        <w:tabs>
          <w:tab w:val="left" w:pos="992"/>
          <w:tab w:val="left" w:pos="1134"/>
          <w:tab w:val="left" w:pos="9781"/>
        </w:tabs>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Указание на запрет требовать от заявителя предоставления документов, и информации или осуществления действий</w:t>
      </w:r>
    </w:p>
    <w:p w14:paraId="7E6C7792" w14:textId="77777777" w:rsidR="004C5CB7" w:rsidRPr="00D65978" w:rsidRDefault="004C5CB7" w:rsidP="0043595B">
      <w:pPr>
        <w:jc w:val="center"/>
        <w:rPr>
          <w:rFonts w:ascii="Liberation Serif" w:eastAsia="Times New Roman" w:hAnsi="Liberation Serif" w:cs="Times New Roman"/>
          <w:sz w:val="27"/>
          <w:szCs w:val="27"/>
          <w:lang w:eastAsia="ru-RU"/>
        </w:rPr>
      </w:pPr>
    </w:p>
    <w:p w14:paraId="223408B0" w14:textId="65D6EDD9" w:rsidR="004C5CB7" w:rsidRPr="00D65978" w:rsidRDefault="00F54FD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2</w:t>
      </w:r>
      <w:r w:rsidR="004C5CB7" w:rsidRPr="00D65978">
        <w:rPr>
          <w:rFonts w:ascii="Liberation Serif" w:eastAsia="Times New Roman" w:hAnsi="Liberation Serif" w:cs="Times New Roman"/>
          <w:sz w:val="27"/>
          <w:szCs w:val="27"/>
          <w:lang w:eastAsia="ru-RU"/>
        </w:rPr>
        <w:t>.</w:t>
      </w:r>
      <w:r w:rsidR="00085FF1" w:rsidRPr="00D65978">
        <w:rPr>
          <w:rFonts w:ascii="Liberation Serif" w:eastAsia="Times New Roman" w:hAnsi="Liberation Serif" w:cs="Times New Roman"/>
          <w:sz w:val="27"/>
          <w:szCs w:val="27"/>
          <w:lang w:eastAsia="ru-RU"/>
        </w:rPr>
        <w:t xml:space="preserve"> </w:t>
      </w:r>
      <w:r w:rsidR="004C5CB7" w:rsidRPr="00D65978">
        <w:rPr>
          <w:rFonts w:ascii="Liberation Serif" w:eastAsia="Times New Roman" w:hAnsi="Liberation Serif" w:cs="Times New Roman"/>
          <w:sz w:val="27"/>
          <w:szCs w:val="27"/>
          <w:lang w:eastAsia="ru-RU"/>
        </w:rPr>
        <w:t>Запрещается требовать от заявителя:</w:t>
      </w:r>
    </w:p>
    <w:p w14:paraId="413E0A19" w14:textId="3011C7D5" w:rsidR="004C5CB7" w:rsidRPr="00D65978" w:rsidRDefault="002C2B8E" w:rsidP="0043595B">
      <w:pPr>
        <w:pStyle w:val="ConsPlusNormal0"/>
        <w:ind w:firstLine="709"/>
        <w:jc w:val="both"/>
        <w:rPr>
          <w:rFonts w:ascii="Liberation Serif" w:hAnsi="Liberation Serif" w:cs="Times New Roman"/>
          <w:color w:val="000000" w:themeColor="text1"/>
          <w:sz w:val="27"/>
          <w:szCs w:val="27"/>
        </w:rPr>
      </w:pPr>
      <w:r w:rsidRPr="00D65978">
        <w:rPr>
          <w:rFonts w:ascii="Liberation Serif" w:hAnsi="Liberation Serif" w:cs="Times New Roman"/>
          <w:color w:val="000000" w:themeColor="text1"/>
          <w:sz w:val="27"/>
          <w:szCs w:val="27"/>
        </w:rPr>
        <w:t>2</w:t>
      </w:r>
      <w:r w:rsidR="009B5465" w:rsidRPr="00D65978">
        <w:rPr>
          <w:rFonts w:ascii="Liberation Serif" w:hAnsi="Liberation Serif" w:cs="Times New Roman"/>
          <w:color w:val="000000" w:themeColor="text1"/>
          <w:sz w:val="27"/>
          <w:szCs w:val="27"/>
        </w:rPr>
        <w:t>2</w:t>
      </w:r>
      <w:r w:rsidR="004C5CB7" w:rsidRPr="00D65978">
        <w:rPr>
          <w:rFonts w:ascii="Liberation Serif" w:hAnsi="Liberation Serif" w:cs="Times New Roman"/>
          <w:color w:val="000000" w:themeColor="text1"/>
          <w:sz w:val="27"/>
          <w:szCs w:val="27"/>
        </w:rPr>
        <w:t>.1.</w:t>
      </w:r>
      <w:r w:rsidR="00085FF1" w:rsidRPr="00D65978">
        <w:rPr>
          <w:rFonts w:ascii="Liberation Serif" w:hAnsi="Liberation Serif" w:cs="Times New Roman"/>
          <w:color w:val="000000" w:themeColor="text1"/>
          <w:sz w:val="27"/>
          <w:szCs w:val="27"/>
        </w:rPr>
        <w:t xml:space="preserve"> </w:t>
      </w:r>
      <w:r w:rsidR="004C5CB7" w:rsidRPr="00D65978">
        <w:rPr>
          <w:rFonts w:ascii="Liberation Serif" w:hAnsi="Liberation Serif"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1649D6" w14:textId="3F2E46E2" w:rsidR="004C5CB7" w:rsidRPr="00D65978" w:rsidRDefault="00F54FD4"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2</w:t>
      </w:r>
      <w:r w:rsidR="009B5465" w:rsidRPr="00D65978">
        <w:rPr>
          <w:rFonts w:ascii="Liberation Serif" w:hAnsi="Liberation Serif"/>
          <w:color w:val="000000" w:themeColor="text1"/>
          <w:sz w:val="27"/>
          <w:szCs w:val="27"/>
        </w:rPr>
        <w:t>2.</w:t>
      </w:r>
      <w:r w:rsidR="004C5CB7" w:rsidRPr="00D65978">
        <w:rPr>
          <w:rFonts w:ascii="Liberation Serif" w:hAnsi="Liberation Serif"/>
          <w:color w:val="000000" w:themeColor="text1"/>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4C5CB7" w:rsidRPr="00D65978">
          <w:rPr>
            <w:rFonts w:ascii="Liberation Serif" w:hAnsi="Liberation Serif"/>
            <w:color w:val="000000" w:themeColor="text1"/>
            <w:sz w:val="27"/>
            <w:szCs w:val="27"/>
          </w:rPr>
          <w:t>части 6 статьи 7</w:t>
        </w:r>
      </w:hyperlink>
      <w:r w:rsidR="004C5CB7" w:rsidRPr="00D65978">
        <w:rPr>
          <w:rFonts w:ascii="Liberation Serif" w:hAnsi="Liberation Serif"/>
          <w:color w:val="000000" w:themeColor="text1"/>
          <w:sz w:val="27"/>
          <w:szCs w:val="27"/>
        </w:rPr>
        <w:t xml:space="preserve"> Федерального закона от 27.07.2010 №</w:t>
      </w:r>
      <w:r w:rsidR="00EA4C89" w:rsidRPr="00D65978">
        <w:rPr>
          <w:rFonts w:ascii="Liberation Serif" w:hAnsi="Liberation Serif"/>
          <w:color w:val="000000" w:themeColor="text1"/>
          <w:sz w:val="27"/>
          <w:szCs w:val="27"/>
        </w:rPr>
        <w:t xml:space="preserve"> </w:t>
      </w:r>
      <w:r w:rsidR="004C5CB7" w:rsidRPr="00D65978">
        <w:rPr>
          <w:rFonts w:ascii="Liberation Serif" w:hAnsi="Liberation Serif"/>
          <w:color w:val="000000" w:themeColor="text1"/>
          <w:sz w:val="27"/>
          <w:szCs w:val="27"/>
        </w:rPr>
        <w:t>210-ФЗ «Об организации предоставления государственных и муниципальных услуг».</w:t>
      </w:r>
    </w:p>
    <w:p w14:paraId="2D425684" w14:textId="77777777" w:rsidR="00F10ADF" w:rsidRPr="00D65978" w:rsidRDefault="00F10ADF" w:rsidP="0043595B">
      <w:pPr>
        <w:autoSpaceDE w:val="0"/>
        <w:autoSpaceDN w:val="0"/>
        <w:adjustRightInd w:val="0"/>
        <w:rPr>
          <w:rFonts w:ascii="Liberation Serif" w:hAnsi="Liberation Serif"/>
          <w:color w:val="000000" w:themeColor="text1"/>
          <w:sz w:val="27"/>
          <w:szCs w:val="27"/>
        </w:rPr>
      </w:pPr>
    </w:p>
    <w:p w14:paraId="3F995C6A" w14:textId="77777777" w:rsidR="002C2B8E" w:rsidRPr="00D65978" w:rsidRDefault="002C2B8E" w:rsidP="0043595B">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C5CDCE9"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797B1A8F" w14:textId="2A1AB3FE" w:rsidR="002C2B8E" w:rsidRPr="00D65978" w:rsidRDefault="009B546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23</w:t>
      </w:r>
      <w:r w:rsidR="002C2B8E" w:rsidRPr="00D65978">
        <w:rPr>
          <w:rFonts w:ascii="Liberation Serif" w:eastAsia="Times New Roman" w:hAnsi="Liberation Serif" w:cs="Times New Roman"/>
          <w:sz w:val="27"/>
          <w:szCs w:val="27"/>
          <w:lang w:eastAsia="ru-RU"/>
        </w:rPr>
        <w:t xml:space="preserve">. Муниципальная услуга предоставляется без взимания </w:t>
      </w:r>
      <w:r w:rsidR="00C92F3F" w:rsidRPr="00D65978">
        <w:rPr>
          <w:rFonts w:ascii="Liberation Serif" w:eastAsia="Times New Roman" w:hAnsi="Liberation Serif" w:cs="Times New Roman"/>
          <w:sz w:val="27"/>
          <w:szCs w:val="27"/>
          <w:lang w:eastAsia="ru-RU"/>
        </w:rPr>
        <w:t>государственной пошлины или иной платы</w:t>
      </w:r>
      <w:r w:rsidR="002C2B8E" w:rsidRPr="00D65978">
        <w:rPr>
          <w:rFonts w:ascii="Liberation Serif" w:eastAsia="Times New Roman" w:hAnsi="Liberation Serif" w:cs="Times New Roman"/>
          <w:sz w:val="27"/>
          <w:szCs w:val="27"/>
          <w:lang w:eastAsia="ru-RU"/>
        </w:rPr>
        <w:t>.</w:t>
      </w:r>
    </w:p>
    <w:p w14:paraId="7BA1A7C5" w14:textId="77777777" w:rsidR="002C2B8E" w:rsidRPr="00D65978" w:rsidRDefault="002C2B8E"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sz w:val="27"/>
          <w:szCs w:val="27"/>
          <w:lang w:eastAsia="ru-RU"/>
        </w:rPr>
      </w:pPr>
    </w:p>
    <w:p w14:paraId="520A5DEB" w14:textId="77777777" w:rsidR="002C2B8E" w:rsidRPr="00D65978" w:rsidRDefault="002C2B8E" w:rsidP="0043595B">
      <w:pPr>
        <w:shd w:val="clear" w:color="auto" w:fill="FFFFFF"/>
        <w:ind w:firstLine="0"/>
        <w:jc w:val="center"/>
        <w:textAlignment w:val="baseline"/>
        <w:rPr>
          <w:rFonts w:ascii="Liberation Serif" w:eastAsia="Calibri" w:hAnsi="Liberation Serif" w:cs="Times New Roman"/>
          <w:b/>
          <w:sz w:val="27"/>
          <w:szCs w:val="27"/>
        </w:rPr>
      </w:pPr>
      <w:bookmarkStart w:id="8" w:name="_Toc430614259"/>
      <w:r w:rsidRPr="00D65978">
        <w:rPr>
          <w:rFonts w:ascii="Liberation Serif" w:eastAsia="Calibri" w:hAnsi="Liberation Serif" w:cs="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14:paraId="72C1D82F" w14:textId="77777777" w:rsidR="007A6E2E" w:rsidRPr="00D65978" w:rsidRDefault="007A6E2E" w:rsidP="0043595B">
      <w:pPr>
        <w:shd w:val="clear" w:color="auto" w:fill="FFFFFF"/>
        <w:jc w:val="center"/>
        <w:textAlignment w:val="baseline"/>
        <w:rPr>
          <w:rFonts w:ascii="Liberation Serif" w:eastAsia="Calibri" w:hAnsi="Liberation Serif" w:cs="Times New Roman"/>
          <w:b/>
          <w:sz w:val="27"/>
          <w:szCs w:val="27"/>
        </w:rPr>
      </w:pPr>
    </w:p>
    <w:p w14:paraId="118F7EC9" w14:textId="01B54B05" w:rsidR="00166A3A" w:rsidRPr="00D65978" w:rsidRDefault="00B23C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О</w:t>
      </w:r>
      <w:r w:rsidR="00C046D2" w:rsidRPr="00D65978">
        <w:rPr>
          <w:rFonts w:ascii="Liberation Serif" w:eastAsia="Calibri" w:hAnsi="Liberation Serif" w:cs="Times New Roman"/>
          <w:sz w:val="27"/>
          <w:szCs w:val="27"/>
          <w:lang w:eastAsia="ru-RU"/>
        </w:rPr>
        <w:t>снованиями для отказа в приеме заявления и документов</w:t>
      </w:r>
      <w:r w:rsidR="007A6E2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необходимых для предоставления муниципальной услуги при обращении заявителя в </w:t>
      </w:r>
      <w:r w:rsidR="00243CC8" w:rsidRPr="00D65978">
        <w:rPr>
          <w:rFonts w:ascii="Liberation Serif" w:eastAsia="Calibri" w:hAnsi="Liberation Serif" w:cs="Times New Roman"/>
          <w:sz w:val="27"/>
          <w:szCs w:val="27"/>
          <w:lang w:eastAsia="ru-RU"/>
        </w:rPr>
        <w:t xml:space="preserve">МКУ «Управление образования </w:t>
      </w:r>
      <w:r w:rsidR="0072104E" w:rsidRPr="00D65978">
        <w:rPr>
          <w:rFonts w:ascii="Liberation Serif" w:eastAsia="Calibri" w:hAnsi="Liberation Serif" w:cs="Times New Roman"/>
          <w:sz w:val="27"/>
          <w:szCs w:val="27"/>
          <w:lang w:eastAsia="ru-RU"/>
        </w:rPr>
        <w:t>ГО</w:t>
      </w:r>
      <w:r w:rsidR="00243CC8" w:rsidRPr="00D65978">
        <w:rPr>
          <w:rFonts w:ascii="Liberation Serif" w:eastAsia="Calibri" w:hAnsi="Liberation Serif" w:cs="Times New Roman"/>
          <w:sz w:val="27"/>
          <w:szCs w:val="27"/>
          <w:lang w:eastAsia="ru-RU"/>
        </w:rPr>
        <w:t xml:space="preserve"> Заречный»</w:t>
      </w:r>
      <w:r w:rsidR="00C046D2" w:rsidRPr="00D65978">
        <w:rPr>
          <w:rFonts w:ascii="Liberation Serif" w:eastAsia="Calibri" w:hAnsi="Liberation Serif" w:cs="Times New Roman"/>
          <w:sz w:val="27"/>
          <w:szCs w:val="27"/>
          <w:lang w:eastAsia="ru-RU"/>
        </w:rPr>
        <w:t>,</w:t>
      </w:r>
      <w:r w:rsidR="00166A3A" w:rsidRPr="00D65978">
        <w:rPr>
          <w:rFonts w:ascii="Liberation Serif" w:eastAsia="Calibri" w:hAnsi="Liberation Serif" w:cs="Times New Roman"/>
          <w:sz w:val="27"/>
          <w:szCs w:val="27"/>
          <w:lang w:eastAsia="ru-RU"/>
        </w:rPr>
        <w:t xml:space="preserve"> ГБУ СО «</w:t>
      </w:r>
      <w:r w:rsidR="00C046D2" w:rsidRPr="00D65978">
        <w:rPr>
          <w:rFonts w:ascii="Liberation Serif" w:eastAsia="Calibri" w:hAnsi="Liberation Serif" w:cs="Times New Roman"/>
          <w:sz w:val="27"/>
          <w:szCs w:val="27"/>
          <w:lang w:eastAsia="ru-RU"/>
        </w:rPr>
        <w:t>МФЦ</w:t>
      </w:r>
      <w:r w:rsidR="00166A3A" w:rsidRPr="00D65978">
        <w:rPr>
          <w:rFonts w:ascii="Liberation Serif" w:eastAsia="Calibri" w:hAnsi="Liberation Serif" w:cs="Times New Roman"/>
          <w:sz w:val="27"/>
          <w:szCs w:val="27"/>
          <w:lang w:eastAsia="ru-RU"/>
        </w:rPr>
        <w:t>»</w:t>
      </w:r>
      <w:r w:rsidR="00085FF1" w:rsidRPr="00D65978">
        <w:rPr>
          <w:rFonts w:ascii="Liberation Serif" w:eastAsia="Calibri" w:hAnsi="Liberation Serif" w:cs="Times New Roman"/>
          <w:sz w:val="27"/>
          <w:szCs w:val="27"/>
          <w:lang w:eastAsia="ru-RU"/>
        </w:rPr>
        <w:t>, явля</w:t>
      </w:r>
      <w:r w:rsidR="00EE525F" w:rsidRPr="00D65978">
        <w:rPr>
          <w:rFonts w:ascii="Liberation Serif" w:eastAsia="Calibri" w:hAnsi="Liberation Serif" w:cs="Times New Roman"/>
          <w:sz w:val="27"/>
          <w:szCs w:val="27"/>
          <w:lang w:eastAsia="ru-RU"/>
        </w:rPr>
        <w:t>ю</w:t>
      </w:r>
      <w:r w:rsidR="00C046D2" w:rsidRPr="00D65978">
        <w:rPr>
          <w:rFonts w:ascii="Liberation Serif" w:eastAsia="Calibri" w:hAnsi="Liberation Serif" w:cs="Times New Roman"/>
          <w:sz w:val="27"/>
          <w:szCs w:val="27"/>
          <w:lang w:eastAsia="ru-RU"/>
        </w:rPr>
        <w:t>тся</w:t>
      </w:r>
      <w:r w:rsidR="00862573" w:rsidRPr="00D65978">
        <w:rPr>
          <w:rFonts w:ascii="Liberation Serif" w:eastAsia="Calibri" w:hAnsi="Liberation Serif" w:cs="Times New Roman"/>
          <w:sz w:val="27"/>
          <w:szCs w:val="27"/>
          <w:lang w:eastAsia="ru-RU"/>
        </w:rPr>
        <w:t xml:space="preserve"> следующие обстоятельства</w:t>
      </w:r>
      <w:r w:rsidR="00EE525F" w:rsidRPr="00D65978">
        <w:rPr>
          <w:rFonts w:ascii="Liberation Serif" w:eastAsia="Calibri" w:hAnsi="Liberation Serif" w:cs="Times New Roman"/>
          <w:sz w:val="27"/>
          <w:szCs w:val="27"/>
          <w:lang w:eastAsia="ru-RU"/>
        </w:rPr>
        <w:t>:</w:t>
      </w:r>
      <w:r w:rsidR="00166A3A" w:rsidRPr="00D65978">
        <w:rPr>
          <w:rFonts w:ascii="Liberation Serif" w:eastAsia="Times New Roman" w:hAnsi="Liberation Serif" w:cs="Times New Roman"/>
          <w:sz w:val="27"/>
          <w:szCs w:val="27"/>
          <w:lang w:eastAsia="ru-RU"/>
        </w:rPr>
        <w:t xml:space="preserve"> </w:t>
      </w:r>
    </w:p>
    <w:p w14:paraId="48FF944D" w14:textId="72776C54" w:rsidR="00C046D2"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6C7750" w:rsidRPr="00D65978">
        <w:rPr>
          <w:rFonts w:ascii="Liberation Serif" w:eastAsia="Times New Roman" w:hAnsi="Liberation Serif" w:cs="Times New Roman"/>
          <w:sz w:val="27"/>
          <w:szCs w:val="27"/>
          <w:lang w:eastAsia="ru-RU"/>
        </w:rPr>
        <w:t>4</w:t>
      </w:r>
      <w:r w:rsidR="004D71CE" w:rsidRPr="00D65978">
        <w:rPr>
          <w:rFonts w:ascii="Liberation Serif" w:eastAsia="Times New Roman" w:hAnsi="Liberation Serif" w:cs="Times New Roman"/>
          <w:sz w:val="27"/>
          <w:szCs w:val="27"/>
          <w:lang w:eastAsia="ru-RU"/>
        </w:rPr>
        <w:t>.1</w:t>
      </w:r>
      <w:r w:rsidR="00166A3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невозможно прочитать текст заявления или его часть;</w:t>
      </w:r>
    </w:p>
    <w:p w14:paraId="0FE9190E" w14:textId="70F89387"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.2.</w:t>
      </w:r>
      <w:r w:rsidR="00C046D2" w:rsidRPr="00D65978">
        <w:rPr>
          <w:rFonts w:ascii="Liberation Serif" w:hAnsi="Liberation Serif" w:cs="Times New Roman"/>
          <w:sz w:val="27"/>
          <w:szCs w:val="27"/>
        </w:rPr>
        <w:t xml:space="preserve"> заявление не соответствует образцу (Приложение №</w:t>
      </w:r>
      <w:r w:rsidR="0072104E"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2</w:t>
      </w:r>
      <w:r w:rsidR="00056E04" w:rsidRPr="00D65978">
        <w:rPr>
          <w:rFonts w:ascii="Liberation Serif" w:hAnsi="Liberation Serif" w:cs="Times New Roman"/>
          <w:sz w:val="27"/>
          <w:szCs w:val="27"/>
        </w:rPr>
        <w:t>, № 3</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 xml:space="preserve">егламента) и требованиям, указанным </w:t>
      </w:r>
      <w:r w:rsidR="000D31DF" w:rsidRPr="00D65978">
        <w:rPr>
          <w:rFonts w:ascii="Liberation Serif" w:hAnsi="Liberation Serif" w:cs="Times New Roman"/>
          <w:sz w:val="27"/>
          <w:szCs w:val="27"/>
        </w:rPr>
        <w:t xml:space="preserve">в </w:t>
      </w:r>
      <w:r w:rsidR="00C046D2" w:rsidRPr="00D65978">
        <w:rPr>
          <w:rFonts w:ascii="Liberation Serif" w:hAnsi="Liberation Serif" w:cs="Times New Roman"/>
          <w:sz w:val="27"/>
          <w:szCs w:val="27"/>
        </w:rPr>
        <w:t xml:space="preserve">настоящем </w:t>
      </w:r>
      <w:r w:rsidR="00976DF5" w:rsidRPr="00D65978">
        <w:rPr>
          <w:rFonts w:ascii="Liberation Serif" w:hAnsi="Liberation Serif" w:cs="Times New Roman"/>
          <w:sz w:val="27"/>
          <w:szCs w:val="27"/>
        </w:rPr>
        <w:t>Административном р</w:t>
      </w:r>
      <w:r w:rsidR="00C046D2" w:rsidRPr="00D65978">
        <w:rPr>
          <w:rFonts w:ascii="Liberation Serif" w:hAnsi="Liberation Serif" w:cs="Times New Roman"/>
          <w:sz w:val="27"/>
          <w:szCs w:val="27"/>
        </w:rPr>
        <w:t>егламенте;</w:t>
      </w:r>
    </w:p>
    <w:p w14:paraId="7C72E1B5" w14:textId="0B40A10D"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.3</w:t>
      </w:r>
      <w:r w:rsidR="00166A3A"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в докумен</w:t>
      </w:r>
      <w:r w:rsidR="00166A3A" w:rsidRPr="00D65978">
        <w:rPr>
          <w:rFonts w:ascii="Liberation Serif" w:hAnsi="Liberation Serif" w:cs="Times New Roman"/>
          <w:sz w:val="27"/>
          <w:szCs w:val="27"/>
        </w:rPr>
        <w:t>тах, предоставленных заявителем</w:t>
      </w:r>
      <w:r w:rsidR="000D31DF" w:rsidRPr="00D65978">
        <w:rPr>
          <w:rFonts w:ascii="Liberation Serif" w:hAnsi="Liberation Serif" w:cs="Times New Roman"/>
          <w:sz w:val="27"/>
          <w:szCs w:val="27"/>
        </w:rPr>
        <w:t>,</w:t>
      </w:r>
      <w:r w:rsidR="00166A3A" w:rsidRPr="00D65978">
        <w:rPr>
          <w:rFonts w:ascii="Liberation Serif" w:hAnsi="Liberation Serif" w:cs="Times New Roman"/>
          <w:sz w:val="27"/>
          <w:szCs w:val="27"/>
        </w:rPr>
        <w:t xml:space="preserve"> п</w:t>
      </w:r>
      <w:r w:rsidR="00C046D2" w:rsidRPr="00D65978">
        <w:rPr>
          <w:rFonts w:ascii="Liberation Serif" w:hAnsi="Liberation Serif" w:cs="Times New Roman"/>
          <w:sz w:val="27"/>
          <w:szCs w:val="27"/>
        </w:rPr>
        <w:t>рисутствуют подчистки, приписки, зачеркнутые слова и иные исправления;</w:t>
      </w:r>
    </w:p>
    <w:p w14:paraId="5E49E2B9" w14:textId="749E77B8"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.4.</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в документах, предоставленных заявителем, присутствуют серьезные повреждения, которые не позволяют однозначно истолковать содержание документа;</w:t>
      </w:r>
    </w:p>
    <w:p w14:paraId="538BCAB7" w14:textId="01E5AD20"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.5</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 xml:space="preserve">в заявлении не указаны необходимые для получения услуги сведения (фамилия, имя ребенка, </w:t>
      </w:r>
      <w:r w:rsidR="003C2C79" w:rsidRPr="00D65978">
        <w:rPr>
          <w:rFonts w:ascii="Liberation Serif" w:hAnsi="Liberation Serif" w:cs="Times New Roman"/>
          <w:sz w:val="27"/>
          <w:szCs w:val="27"/>
        </w:rPr>
        <w:t>контактные данные,</w:t>
      </w:r>
      <w:r w:rsidR="00C046D2" w:rsidRPr="00D65978">
        <w:rPr>
          <w:rFonts w:ascii="Liberation Serif" w:hAnsi="Liberation Serif" w:cs="Times New Roman"/>
          <w:sz w:val="27"/>
          <w:szCs w:val="27"/>
        </w:rPr>
        <w:t xml:space="preserve"> почтовый адрес или адрес электронной почты заявителя);</w:t>
      </w:r>
    </w:p>
    <w:p w14:paraId="34ECC3D2" w14:textId="0B67E1D3"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.6.</w:t>
      </w:r>
      <w:r w:rsidR="003C2C79" w:rsidRPr="00D65978">
        <w:rPr>
          <w:rFonts w:ascii="Liberation Serif" w:hAnsi="Liberation Serif" w:cs="Times New Roman"/>
          <w:sz w:val="27"/>
          <w:szCs w:val="27"/>
        </w:rPr>
        <w:t xml:space="preserve"> на момент подачи заявления ребенок достиг возраста семи лет;</w:t>
      </w:r>
    </w:p>
    <w:p w14:paraId="7A2113FF" w14:textId="3BF0D709"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.7</w:t>
      </w:r>
      <w:r w:rsidR="003C2C79" w:rsidRPr="00D65978">
        <w:rPr>
          <w:rFonts w:ascii="Liberation Serif" w:hAnsi="Liberation Serif" w:cs="Times New Roman"/>
          <w:sz w:val="27"/>
          <w:szCs w:val="27"/>
        </w:rPr>
        <w:t>. с заявлением и документами обратилось лицо, не являющееся родителем (законным представителем) или уполно</w:t>
      </w:r>
      <w:r w:rsidR="009B1964" w:rsidRPr="00D65978">
        <w:rPr>
          <w:rFonts w:ascii="Liberation Serif" w:hAnsi="Liberation Serif" w:cs="Times New Roman"/>
          <w:sz w:val="27"/>
          <w:szCs w:val="27"/>
        </w:rPr>
        <w:t>моченным представителем ребенка;</w:t>
      </w:r>
    </w:p>
    <w:p w14:paraId="62090D21" w14:textId="05671633"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.8.</w:t>
      </w:r>
      <w:r w:rsidR="00085FF1" w:rsidRPr="00D65978">
        <w:rPr>
          <w:rFonts w:ascii="Liberation Serif" w:hAnsi="Liberation Serif" w:cs="Times New Roman"/>
          <w:sz w:val="27"/>
          <w:szCs w:val="27"/>
        </w:rPr>
        <w:t xml:space="preserve"> </w:t>
      </w:r>
      <w:r w:rsidR="009B1964" w:rsidRPr="00D65978">
        <w:rPr>
          <w:rFonts w:ascii="Liberation Serif" w:hAnsi="Liberation Serif" w:cs="Times New Roman"/>
          <w:sz w:val="27"/>
          <w:szCs w:val="27"/>
        </w:rPr>
        <w:t>з</w:t>
      </w:r>
      <w:r w:rsidR="00C046D2" w:rsidRPr="00D65978">
        <w:rPr>
          <w:rFonts w:ascii="Liberation Serif" w:hAnsi="Liberation Serif" w:cs="Times New Roman"/>
          <w:sz w:val="27"/>
          <w:szCs w:val="27"/>
        </w:rPr>
        <w:t>аявителем предоставлен неполный пакет документов, указанны</w:t>
      </w:r>
      <w:r w:rsidR="004F2C1E" w:rsidRPr="00D65978">
        <w:rPr>
          <w:rFonts w:ascii="Liberation Serif" w:hAnsi="Liberation Serif" w:cs="Times New Roman"/>
          <w:sz w:val="27"/>
          <w:szCs w:val="27"/>
        </w:rPr>
        <w:t>х</w:t>
      </w:r>
      <w:r w:rsidR="00B30844" w:rsidRPr="00D65978">
        <w:rPr>
          <w:rFonts w:ascii="Liberation Serif" w:hAnsi="Liberation Serif" w:cs="Times New Roman"/>
          <w:sz w:val="27"/>
          <w:szCs w:val="27"/>
        </w:rPr>
        <w:t xml:space="preserve"> в пунк</w:t>
      </w:r>
      <w:r w:rsidR="000D31DF" w:rsidRPr="00D65978">
        <w:rPr>
          <w:rFonts w:ascii="Liberation Serif" w:hAnsi="Liberation Serif" w:cs="Times New Roman"/>
          <w:sz w:val="27"/>
          <w:szCs w:val="27"/>
        </w:rPr>
        <w:t>те</w:t>
      </w:r>
      <w:r w:rsidR="00B30844" w:rsidRPr="00D65978">
        <w:rPr>
          <w:rFonts w:ascii="Liberation Serif" w:hAnsi="Liberation Serif" w:cs="Times New Roman"/>
          <w:sz w:val="27"/>
          <w:szCs w:val="27"/>
        </w:rPr>
        <w:t xml:space="preserve"> </w:t>
      </w:r>
      <w:r w:rsidR="00A27BC5" w:rsidRPr="00D65978">
        <w:rPr>
          <w:rFonts w:ascii="Liberation Serif" w:hAnsi="Liberation Serif" w:cs="Times New Roman"/>
          <w:sz w:val="27"/>
          <w:szCs w:val="27"/>
        </w:rPr>
        <w:t>1</w:t>
      </w:r>
      <w:r w:rsidR="006C7750" w:rsidRPr="00D65978">
        <w:rPr>
          <w:rFonts w:ascii="Liberation Serif" w:hAnsi="Liberation Serif" w:cs="Times New Roman"/>
          <w:sz w:val="27"/>
          <w:szCs w:val="27"/>
        </w:rPr>
        <w:t>4</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егламента.</w:t>
      </w:r>
    </w:p>
    <w:p w14:paraId="10498F9F" w14:textId="4DBD5CFE" w:rsidR="00C046D2" w:rsidRPr="00D65978" w:rsidRDefault="009B5465" w:rsidP="0043595B">
      <w:pPr>
        <w:tabs>
          <w:tab w:val="left" w:pos="9781"/>
        </w:tabs>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5</w:t>
      </w:r>
      <w:r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Основания для отказа в приеме заявления, поданного с использованием </w:t>
      </w:r>
      <w:r w:rsidR="004D71CE" w:rsidRPr="00D65978">
        <w:rPr>
          <w:rFonts w:ascii="Liberation Serif" w:hAnsi="Liberation Serif" w:cs="Times New Roman"/>
          <w:sz w:val="27"/>
          <w:szCs w:val="27"/>
        </w:rPr>
        <w:t>Единого портала государственных и муниципальных услуг</w:t>
      </w:r>
      <w:r w:rsidR="004F2C1E" w:rsidRPr="00D65978">
        <w:rPr>
          <w:rFonts w:ascii="Liberation Serif" w:hAnsi="Liberation Serif" w:cs="Times New Roman"/>
          <w:sz w:val="27"/>
          <w:szCs w:val="27"/>
        </w:rPr>
        <w:t>,</w:t>
      </w:r>
      <w:r w:rsidR="004D71CE" w:rsidRPr="00D65978">
        <w:rPr>
          <w:rFonts w:ascii="Liberation Serif" w:hAnsi="Liberation Serif" w:cs="Times New Roman"/>
          <w:sz w:val="27"/>
          <w:szCs w:val="27"/>
        </w:rPr>
        <w:t xml:space="preserve"> отсутствуют</w:t>
      </w:r>
      <w:r w:rsidR="00C046D2" w:rsidRPr="00D65978">
        <w:rPr>
          <w:rFonts w:ascii="Liberation Serif" w:hAnsi="Liberation Serif" w:cs="Times New Roman"/>
          <w:sz w:val="27"/>
          <w:szCs w:val="27"/>
        </w:rPr>
        <w:t>.</w:t>
      </w:r>
    </w:p>
    <w:p w14:paraId="71177810" w14:textId="08DF25F0" w:rsidR="00C046D2"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6</w:t>
      </w:r>
      <w:r w:rsidR="00C046D2" w:rsidRPr="00D65978">
        <w:rPr>
          <w:rFonts w:ascii="Liberation Serif" w:hAnsi="Liberation Serif" w:cs="Times New Roman"/>
          <w:sz w:val="27"/>
          <w:szCs w:val="27"/>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14:paraId="15CA3413" w14:textId="77777777" w:rsidR="00D65978" w:rsidRPr="00D65978" w:rsidRDefault="00D65978" w:rsidP="0043595B">
      <w:pPr>
        <w:ind w:firstLine="0"/>
        <w:contextualSpacing/>
        <w:jc w:val="center"/>
        <w:rPr>
          <w:rFonts w:ascii="Liberation Serif" w:eastAsia="Calibri" w:hAnsi="Liberation Serif" w:cs="Times New Roman"/>
          <w:b/>
          <w:sz w:val="27"/>
          <w:szCs w:val="27"/>
        </w:rPr>
      </w:pPr>
    </w:p>
    <w:p w14:paraId="7202DD7D" w14:textId="77777777" w:rsidR="00FF2D8D"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Исчерпывающий перечень оснований для приостановления или отказа</w:t>
      </w:r>
    </w:p>
    <w:p w14:paraId="5D0B9103" w14:textId="60673255" w:rsidR="00BA534C"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 предоставлении муниципальной услуги</w:t>
      </w:r>
    </w:p>
    <w:p w14:paraId="1FC710C9" w14:textId="77777777" w:rsidR="00E07957" w:rsidRPr="00D65978" w:rsidRDefault="00E07957" w:rsidP="0043595B">
      <w:pPr>
        <w:contextualSpacing/>
        <w:jc w:val="center"/>
        <w:rPr>
          <w:rFonts w:ascii="Liberation Serif" w:eastAsia="Calibri" w:hAnsi="Liberation Serif" w:cs="Times New Roman"/>
          <w:b/>
          <w:sz w:val="27"/>
          <w:szCs w:val="27"/>
        </w:rPr>
      </w:pPr>
    </w:p>
    <w:p w14:paraId="3009A765" w14:textId="35DAA233" w:rsidR="00C046D2"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 xml:space="preserve">Основаниями </w:t>
      </w:r>
      <w:r w:rsidR="00C046D2" w:rsidRPr="00D65978">
        <w:rPr>
          <w:rFonts w:ascii="Liberation Serif" w:eastAsia="Calibri" w:hAnsi="Liberation Serif" w:cs="Times New Roman"/>
          <w:sz w:val="27"/>
          <w:szCs w:val="27"/>
        </w:rPr>
        <w:t>для приостановления предоставления муниципальной услуги</w:t>
      </w:r>
      <w:r w:rsidR="003727B7" w:rsidRPr="00D65978">
        <w:rPr>
          <w:rFonts w:ascii="Liberation Serif" w:eastAsia="Calibri" w:hAnsi="Liberation Serif" w:cs="Times New Roman"/>
          <w:sz w:val="27"/>
          <w:szCs w:val="27"/>
        </w:rPr>
        <w:t xml:space="preserve"> в части зачисления детей в МДОУ</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являются следующие факты:</w:t>
      </w:r>
    </w:p>
    <w:p w14:paraId="77B5D4CD" w14:textId="6E5F35F2" w:rsidR="003B60C6"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003C2C79" w:rsidRPr="00D65978">
        <w:rPr>
          <w:rFonts w:ascii="Liberation Serif" w:eastAsia="Calibri" w:hAnsi="Liberation Serif" w:cs="Times New Roman"/>
          <w:sz w:val="27"/>
          <w:szCs w:val="27"/>
        </w:rPr>
        <w:t>.1</w:t>
      </w:r>
      <w:r w:rsidR="004105E7" w:rsidRPr="00D65978">
        <w:rPr>
          <w:rFonts w:ascii="Liberation Serif" w:eastAsia="Calibri" w:hAnsi="Liberation Serif" w:cs="Times New Roman"/>
          <w:sz w:val="27"/>
          <w:szCs w:val="27"/>
        </w:rPr>
        <w:t>.</w:t>
      </w:r>
      <w:r w:rsidR="003B60C6" w:rsidRPr="00D65978">
        <w:rPr>
          <w:rFonts w:ascii="Liberation Serif" w:eastAsia="Calibri" w:hAnsi="Liberation Serif" w:cs="Times New Roman"/>
          <w:sz w:val="27"/>
          <w:szCs w:val="27"/>
        </w:rPr>
        <w:t xml:space="preserve"> заявитель, получивший уведомление о предоставлении места его ребенку в учреждении, не явился в учреждение</w:t>
      </w:r>
      <w:r w:rsidRPr="00D65978">
        <w:rPr>
          <w:rFonts w:ascii="Liberation Serif" w:eastAsia="Calibri" w:hAnsi="Liberation Serif" w:cs="Times New Roman"/>
          <w:sz w:val="27"/>
          <w:szCs w:val="27"/>
        </w:rPr>
        <w:t xml:space="preserve"> в срок до 31 мая текущего года;</w:t>
      </w:r>
    </w:p>
    <w:p w14:paraId="5F9117C2" w14:textId="06356416" w:rsidR="00C22585"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63760A">
        <w:rPr>
          <w:rFonts w:ascii="Liberation Serif" w:eastAsia="Calibri" w:hAnsi="Liberation Serif" w:cs="Times New Roman"/>
          <w:sz w:val="27"/>
          <w:szCs w:val="27"/>
        </w:rPr>
        <w:t>2</w:t>
      </w:r>
      <w:r w:rsidRPr="00D65978">
        <w:rPr>
          <w:rFonts w:ascii="Liberation Serif" w:eastAsia="Calibri" w:hAnsi="Liberation Serif" w:cs="Times New Roman"/>
          <w:sz w:val="27"/>
          <w:szCs w:val="27"/>
        </w:rPr>
        <w:t>. заявление родителя (законного представителя) о приостановлении предоставления муниципальной услуги.</w:t>
      </w:r>
    </w:p>
    <w:p w14:paraId="15B1BF9A" w14:textId="6F01EB43" w:rsidR="003B60C6" w:rsidRPr="00D65978" w:rsidRDefault="006C7750"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 xml:space="preserve">28. </w:t>
      </w:r>
      <w:r w:rsidR="00617708" w:rsidRPr="00D65978">
        <w:rPr>
          <w:rFonts w:ascii="Liberation Serif" w:eastAsia="Calibri" w:hAnsi="Liberation Serif" w:cs="Times New Roman"/>
          <w:sz w:val="27"/>
          <w:szCs w:val="27"/>
        </w:rP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bookmarkEnd w:id="8"/>
    <w:p w14:paraId="09804B30" w14:textId="4713B49E" w:rsidR="00C4252C"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w:t>
      </w:r>
      <w:r w:rsidR="00C4252C" w:rsidRPr="00D65978">
        <w:rPr>
          <w:rFonts w:ascii="Liberation Serif" w:hAnsi="Liberation Serif"/>
          <w:sz w:val="27"/>
          <w:szCs w:val="27"/>
        </w:rPr>
        <w:t xml:space="preserve"> Исчерпывающий перечень оснований для</w:t>
      </w:r>
      <w:r w:rsidR="00111DE7" w:rsidRPr="00D65978">
        <w:rPr>
          <w:rFonts w:ascii="Liberation Serif" w:hAnsi="Liberation Serif"/>
          <w:sz w:val="27"/>
          <w:szCs w:val="27"/>
        </w:rPr>
        <w:t xml:space="preserve"> отказа в приеме заявления о постановке на учет или</w:t>
      </w:r>
      <w:r w:rsidR="00C4252C" w:rsidRPr="00D65978">
        <w:rPr>
          <w:rFonts w:ascii="Liberation Serif" w:hAnsi="Liberation Serif"/>
          <w:sz w:val="27"/>
          <w:szCs w:val="27"/>
        </w:rPr>
        <w:t xml:space="preserve"> снятия с учета в</w:t>
      </w:r>
      <w:r w:rsidR="00111DE7" w:rsidRPr="00D65978">
        <w:rPr>
          <w:rFonts w:ascii="Liberation Serif" w:hAnsi="Liberation Serif"/>
          <w:sz w:val="27"/>
          <w:szCs w:val="27"/>
        </w:rPr>
        <w:t xml:space="preserve"> для зачисления в </w:t>
      </w:r>
      <w:r w:rsidR="00C4252C" w:rsidRPr="00D65978">
        <w:rPr>
          <w:rFonts w:ascii="Liberation Serif" w:hAnsi="Liberation Serif"/>
          <w:sz w:val="27"/>
          <w:szCs w:val="27"/>
        </w:rPr>
        <w:t>МДОУ:</w:t>
      </w:r>
    </w:p>
    <w:p w14:paraId="672EF418" w14:textId="728A738B" w:rsidR="00111DE7"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.1</w:t>
      </w:r>
      <w:r w:rsidR="00C4252C" w:rsidRPr="00D65978">
        <w:rPr>
          <w:rFonts w:ascii="Liberation Serif" w:hAnsi="Liberation Serif"/>
          <w:sz w:val="27"/>
          <w:szCs w:val="27"/>
        </w:rPr>
        <w:t xml:space="preserve">. </w:t>
      </w:r>
      <w:r w:rsidR="00111DE7" w:rsidRPr="00D65978">
        <w:rPr>
          <w:rFonts w:ascii="Liberation Serif" w:hAnsi="Liberation Serif"/>
          <w:sz w:val="27"/>
          <w:szCs w:val="27"/>
        </w:rPr>
        <w:t>ребенок достиг возраста семи лет на момент подачи заявления;</w:t>
      </w:r>
    </w:p>
    <w:p w14:paraId="2CE1CC52" w14:textId="6335E00D" w:rsidR="00111DE7" w:rsidRPr="00D65978" w:rsidRDefault="00111DE7" w:rsidP="0043595B">
      <w:pPr>
        <w:rPr>
          <w:rFonts w:ascii="Liberation Serif" w:hAnsi="Liberation Serif"/>
          <w:sz w:val="27"/>
          <w:szCs w:val="27"/>
        </w:rPr>
      </w:pPr>
      <w:r w:rsidRPr="00D65978">
        <w:rPr>
          <w:rFonts w:ascii="Liberation Serif" w:hAnsi="Liberation Serif"/>
          <w:sz w:val="27"/>
          <w:szCs w:val="27"/>
        </w:rPr>
        <w:t>29.2. ребенок проживает (пребывает) за пределами территории городского округа Заречный</w:t>
      </w:r>
      <w:r w:rsidR="000D31DF" w:rsidRPr="00D65978">
        <w:rPr>
          <w:rFonts w:ascii="Liberation Serif" w:hAnsi="Liberation Serif"/>
          <w:sz w:val="27"/>
          <w:szCs w:val="27"/>
        </w:rPr>
        <w:t>;</w:t>
      </w:r>
    </w:p>
    <w:p w14:paraId="38E28D41" w14:textId="301930B8"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3</w:t>
      </w:r>
      <w:r w:rsidR="00C4252C" w:rsidRPr="00D65978">
        <w:rPr>
          <w:rFonts w:ascii="Liberation Serif" w:hAnsi="Liberation Serif" w:cs="Times New Roman"/>
          <w:sz w:val="27"/>
          <w:szCs w:val="27"/>
        </w:rPr>
        <w:t>. выезд заявителя на постоянное место жительство в другое муниципальное образование;</w:t>
      </w:r>
    </w:p>
    <w:p w14:paraId="6BCAE2E8" w14:textId="717C73AF"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4</w:t>
      </w:r>
      <w:r w:rsidR="00C22585"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выявление в предоставленных заявителем документах</w:t>
      </w:r>
      <w:r w:rsidR="00C22585" w:rsidRPr="00D65978">
        <w:rPr>
          <w:rFonts w:ascii="Liberation Serif" w:hAnsi="Liberation Serif" w:cs="Times New Roman"/>
          <w:sz w:val="27"/>
          <w:szCs w:val="27"/>
        </w:rPr>
        <w:t xml:space="preserve"> в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сведений, не соответс</w:t>
      </w:r>
      <w:r w:rsidR="00680DF6" w:rsidRPr="00D65978">
        <w:rPr>
          <w:rFonts w:ascii="Liberation Serif" w:hAnsi="Liberation Serif" w:cs="Times New Roman"/>
          <w:sz w:val="27"/>
          <w:szCs w:val="27"/>
        </w:rPr>
        <w:t>твующих действительности</w:t>
      </w:r>
      <w:r w:rsidR="000D31DF" w:rsidRPr="00D65978">
        <w:rPr>
          <w:rFonts w:ascii="Liberation Serif" w:hAnsi="Liberation Serif" w:cs="Times New Roman"/>
          <w:sz w:val="27"/>
          <w:szCs w:val="27"/>
        </w:rPr>
        <w:t>;</w:t>
      </w:r>
    </w:p>
    <w:p w14:paraId="267B6456" w14:textId="77777777" w:rsidR="00111DE7" w:rsidRPr="00D65978" w:rsidRDefault="00111DE7" w:rsidP="00111DE7">
      <w:pPr>
        <w:rPr>
          <w:rFonts w:ascii="Liberation Serif" w:hAnsi="Liberation Serif"/>
          <w:sz w:val="27"/>
          <w:szCs w:val="27"/>
        </w:rPr>
      </w:pPr>
      <w:r w:rsidRPr="00D65978">
        <w:rPr>
          <w:rFonts w:ascii="Liberation Serif" w:hAnsi="Liberation Serif" w:cs="Times New Roman"/>
          <w:sz w:val="27"/>
          <w:szCs w:val="27"/>
        </w:rPr>
        <w:t xml:space="preserve">29.5. </w:t>
      </w:r>
      <w:r w:rsidRPr="00D65978">
        <w:rPr>
          <w:rFonts w:ascii="Liberation Serif" w:hAnsi="Liberation Serif"/>
          <w:sz w:val="27"/>
          <w:szCs w:val="27"/>
        </w:rPr>
        <w:t>подача заявителем в МКУ «Управление образования ГО Заречный» заявления о снятии с учета для зачисления в МДОУ;</w:t>
      </w:r>
    </w:p>
    <w:p w14:paraId="616FC12F" w14:textId="3D683F64" w:rsidR="003726BC"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Pr="00D65978">
        <w:rPr>
          <w:rFonts w:ascii="Liberation Serif" w:hAnsi="Liberation Serif" w:cs="Times New Roman"/>
          <w:sz w:val="27"/>
          <w:szCs w:val="27"/>
        </w:rPr>
        <w:t>.</w:t>
      </w:r>
      <w:r w:rsidR="003726BC" w:rsidRPr="00D65978">
        <w:rPr>
          <w:rFonts w:ascii="Liberation Serif" w:hAnsi="Liberation Serif" w:cs="Times New Roman"/>
          <w:sz w:val="27"/>
          <w:szCs w:val="27"/>
        </w:rPr>
        <w:t xml:space="preserve"> Основани</w:t>
      </w:r>
      <w:r w:rsidR="00BA777E" w:rsidRPr="00D65978">
        <w:rPr>
          <w:rFonts w:ascii="Liberation Serif" w:hAnsi="Liberation Serif" w:cs="Times New Roman"/>
          <w:sz w:val="27"/>
          <w:szCs w:val="27"/>
        </w:rPr>
        <w:t>ями</w:t>
      </w:r>
      <w:r w:rsidR="003726BC" w:rsidRPr="00D65978">
        <w:rPr>
          <w:rFonts w:ascii="Liberation Serif" w:hAnsi="Liberation Serif" w:cs="Times New Roman"/>
          <w:sz w:val="27"/>
          <w:szCs w:val="27"/>
        </w:rPr>
        <w:t xml:space="preserve"> для отмены принятого решения о зачислении ребенка в МДОУ</w:t>
      </w:r>
      <w:r w:rsidR="00BA777E" w:rsidRPr="00D65978">
        <w:rPr>
          <w:rFonts w:ascii="Liberation Serif" w:hAnsi="Liberation Serif" w:cs="Times New Roman"/>
          <w:sz w:val="27"/>
          <w:szCs w:val="27"/>
        </w:rPr>
        <w:t xml:space="preserve"> являются</w:t>
      </w:r>
      <w:r w:rsidR="003726BC" w:rsidRPr="00D65978">
        <w:rPr>
          <w:rFonts w:ascii="Liberation Serif" w:hAnsi="Liberation Serif" w:cs="Times New Roman"/>
          <w:sz w:val="27"/>
          <w:szCs w:val="27"/>
        </w:rPr>
        <w:t>:</w:t>
      </w:r>
    </w:p>
    <w:p w14:paraId="17531F4A" w14:textId="54F2BA39" w:rsidR="003726BC" w:rsidRPr="00D65978" w:rsidRDefault="003726BC"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00653168" w:rsidRPr="00D65978">
        <w:rPr>
          <w:rFonts w:ascii="Liberation Serif" w:hAnsi="Liberation Serif" w:cs="Times New Roman"/>
          <w:sz w:val="27"/>
          <w:szCs w:val="27"/>
        </w:rPr>
        <w:t>.1. О</w:t>
      </w:r>
      <w:r w:rsidRPr="00D65978">
        <w:rPr>
          <w:rFonts w:ascii="Liberation Serif" w:hAnsi="Liberation Serif" w:cs="Times New Roman"/>
          <w:sz w:val="27"/>
          <w:szCs w:val="27"/>
        </w:rPr>
        <w:t>тказ заявителя</w:t>
      </w:r>
      <w:r w:rsidR="00BA777E" w:rsidRPr="00D65978">
        <w:rPr>
          <w:rFonts w:ascii="Liberation Serif" w:hAnsi="Liberation Serif" w:cs="Times New Roman"/>
          <w:sz w:val="27"/>
          <w:szCs w:val="27"/>
        </w:rPr>
        <w:t xml:space="preserve"> от предоставления ему услуги</w:t>
      </w:r>
      <w:r w:rsidRPr="00D65978">
        <w:rPr>
          <w:rFonts w:ascii="Liberation Serif" w:hAnsi="Liberation Serif" w:cs="Times New Roman"/>
          <w:sz w:val="27"/>
          <w:szCs w:val="27"/>
        </w:rPr>
        <w:t xml:space="preserve"> зачислени</w:t>
      </w:r>
      <w:r w:rsidR="00BA777E" w:rsidRPr="00D65978">
        <w:rPr>
          <w:rFonts w:ascii="Liberation Serif" w:hAnsi="Liberation Serif" w:cs="Times New Roman"/>
          <w:sz w:val="27"/>
          <w:szCs w:val="27"/>
        </w:rPr>
        <w:t>я</w:t>
      </w:r>
      <w:r w:rsidRPr="00D65978">
        <w:rPr>
          <w:rFonts w:ascii="Liberation Serif" w:hAnsi="Liberation Serif" w:cs="Times New Roman"/>
          <w:sz w:val="27"/>
          <w:szCs w:val="27"/>
        </w:rPr>
        <w:t xml:space="preserve"> ребенка в МДОУ;</w:t>
      </w:r>
    </w:p>
    <w:p w14:paraId="49D2F4BD" w14:textId="7407AE3B" w:rsidR="003726BC" w:rsidRPr="00D65978" w:rsidRDefault="00653168" w:rsidP="0043595B">
      <w:pPr>
        <w:rPr>
          <w:rFonts w:ascii="Liberation Serif" w:hAnsi="Liberation Serif" w:cs="Times New Roman"/>
          <w:sz w:val="27"/>
          <w:szCs w:val="27"/>
        </w:rPr>
      </w:pPr>
      <w:r w:rsidRPr="00D65978">
        <w:rPr>
          <w:rFonts w:ascii="Liberation Serif" w:hAnsi="Liberation Serif" w:cs="Times New Roman"/>
          <w:sz w:val="27"/>
          <w:szCs w:val="27"/>
        </w:rPr>
        <w:t xml:space="preserve">30.2. </w:t>
      </w:r>
      <w:r w:rsidR="00AB432C" w:rsidRPr="00D65978">
        <w:rPr>
          <w:rFonts w:ascii="Liberation Serif" w:hAnsi="Liberation Serif" w:cs="Times New Roman"/>
          <w:sz w:val="27"/>
          <w:szCs w:val="27"/>
        </w:rPr>
        <w:t>З</w:t>
      </w:r>
      <w:r w:rsidR="00177008" w:rsidRPr="00D65978">
        <w:rPr>
          <w:rFonts w:ascii="Liberation Serif" w:hAnsi="Liberation Serif" w:cs="Times New Roman"/>
          <w:sz w:val="27"/>
          <w:szCs w:val="27"/>
        </w:rPr>
        <w:t xml:space="preserve">аявитель после получения </w:t>
      </w:r>
      <w:r w:rsidR="00DD49E9" w:rsidRPr="00D65978">
        <w:rPr>
          <w:rFonts w:ascii="Liberation Serif" w:hAnsi="Liberation Serif" w:cs="Times New Roman"/>
          <w:sz w:val="27"/>
          <w:szCs w:val="27"/>
        </w:rPr>
        <w:t xml:space="preserve">направления о зачислении </w:t>
      </w:r>
      <w:r w:rsidR="00AB432C" w:rsidRPr="00D65978">
        <w:rPr>
          <w:rFonts w:ascii="Liberation Serif" w:hAnsi="Liberation Serif" w:cs="Times New Roman"/>
          <w:sz w:val="27"/>
          <w:szCs w:val="27"/>
        </w:rPr>
        <w:t xml:space="preserve">ребенка в МДОУ </w:t>
      </w:r>
      <w:r w:rsidR="00177008" w:rsidRPr="00D65978">
        <w:rPr>
          <w:rFonts w:ascii="Liberation Serif" w:hAnsi="Liberation Serif" w:cs="Times New Roman"/>
          <w:sz w:val="27"/>
          <w:szCs w:val="27"/>
        </w:rPr>
        <w:t xml:space="preserve">не обратился в МДОУ </w:t>
      </w:r>
      <w:r w:rsidR="000D31DF" w:rsidRPr="00D65978">
        <w:rPr>
          <w:rFonts w:ascii="Liberation Serif" w:hAnsi="Liberation Serif" w:cs="Times New Roman"/>
          <w:sz w:val="27"/>
          <w:szCs w:val="27"/>
        </w:rPr>
        <w:t xml:space="preserve">в </w:t>
      </w:r>
      <w:r w:rsidR="00177008" w:rsidRPr="00D65978">
        <w:rPr>
          <w:rFonts w:ascii="Liberation Serif" w:hAnsi="Liberation Serif" w:cs="Times New Roman"/>
          <w:sz w:val="27"/>
          <w:szCs w:val="27"/>
        </w:rPr>
        <w:t>течение 30 дней без уважительных причин.</w:t>
      </w:r>
    </w:p>
    <w:p w14:paraId="3386D1EB" w14:textId="69696DB1" w:rsidR="00B30844" w:rsidRPr="00D65978" w:rsidRDefault="00C22585" w:rsidP="0043595B">
      <w:pPr>
        <w:rPr>
          <w:rFonts w:ascii="Liberation Serif" w:hAnsi="Liberation Serif"/>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1</w:t>
      </w:r>
      <w:r w:rsidR="007B5029" w:rsidRPr="00D65978">
        <w:rPr>
          <w:rFonts w:ascii="Liberation Serif" w:eastAsia="Times New Roman" w:hAnsi="Liberation Serif" w:cs="Times New Roman"/>
          <w:sz w:val="27"/>
          <w:szCs w:val="27"/>
          <w:lang w:eastAsia="ru-RU"/>
        </w:rPr>
        <w:t>.</w:t>
      </w:r>
      <w:r w:rsidR="00B30844" w:rsidRPr="00D65978">
        <w:rPr>
          <w:rFonts w:ascii="Liberation Serif" w:eastAsia="Times New Roman" w:hAnsi="Liberation Serif" w:cs="Times New Roman"/>
          <w:sz w:val="27"/>
          <w:szCs w:val="27"/>
          <w:lang w:eastAsia="ru-RU"/>
        </w:rPr>
        <w:t xml:space="preserve"> </w:t>
      </w:r>
      <w:r w:rsidR="00B30844" w:rsidRPr="00D65978">
        <w:rPr>
          <w:rFonts w:ascii="Liberation Serif" w:eastAsia="Calibri" w:hAnsi="Liberation Serif" w:cs="Times New Roman"/>
          <w:sz w:val="27"/>
          <w:szCs w:val="27"/>
        </w:rPr>
        <w:t xml:space="preserve">Основанием для отказа </w:t>
      </w:r>
      <w:r w:rsidR="004A51A0" w:rsidRPr="00D65978">
        <w:rPr>
          <w:rFonts w:ascii="Liberation Serif" w:eastAsia="Calibri" w:hAnsi="Liberation Serif" w:cs="Times New Roman"/>
          <w:sz w:val="27"/>
          <w:szCs w:val="27"/>
        </w:rPr>
        <w:t xml:space="preserve">в зачислении ребенка в МДОУ </w:t>
      </w:r>
      <w:r w:rsidR="00B30844" w:rsidRPr="00D65978">
        <w:rPr>
          <w:rFonts w:ascii="Liberation Serif" w:hAnsi="Liberation Serif"/>
          <w:sz w:val="27"/>
          <w:szCs w:val="27"/>
        </w:rPr>
        <w:t>является отсутствие свободных мест.</w:t>
      </w:r>
    </w:p>
    <w:p w14:paraId="6C856FDA" w14:textId="77777777" w:rsidR="007B5029" w:rsidRPr="00D65978" w:rsidRDefault="007B5029" w:rsidP="0043595B">
      <w:pPr>
        <w:rPr>
          <w:rFonts w:ascii="Liberation Serif" w:eastAsia="Times New Roman" w:hAnsi="Liberation Serif" w:cs="Times New Roman"/>
          <w:sz w:val="27"/>
          <w:szCs w:val="27"/>
          <w:lang w:eastAsia="ru-RU"/>
        </w:rPr>
      </w:pPr>
    </w:p>
    <w:p w14:paraId="5620E4D9" w14:textId="77777777" w:rsidR="007B5029" w:rsidRPr="00D65978" w:rsidRDefault="007B5029"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Отзыв заявителем заявления на предоставление муниципальной услуги</w:t>
      </w:r>
    </w:p>
    <w:p w14:paraId="46F82CFA" w14:textId="77777777" w:rsidR="007B5029" w:rsidRPr="00D65978" w:rsidRDefault="007B5029" w:rsidP="0043595B">
      <w:pPr>
        <w:tabs>
          <w:tab w:val="left" w:pos="992"/>
          <w:tab w:val="left" w:pos="1134"/>
          <w:tab w:val="left" w:pos="9781"/>
        </w:tabs>
        <w:contextualSpacing/>
        <w:rPr>
          <w:rFonts w:ascii="Liberation Serif" w:eastAsia="Calibri" w:hAnsi="Liberation Serif" w:cs="Times New Roman"/>
          <w:color w:val="000000"/>
          <w:sz w:val="27"/>
          <w:szCs w:val="27"/>
        </w:rPr>
      </w:pPr>
    </w:p>
    <w:p w14:paraId="39E24BFC" w14:textId="56919D2E" w:rsidR="007B5029" w:rsidRPr="00D65978" w:rsidRDefault="00C22585" w:rsidP="0043595B">
      <w:pPr>
        <w:rPr>
          <w:rFonts w:ascii="Liberation Serif" w:eastAsia="Calibri" w:hAnsi="Liberation Serif" w:cs="Times New Roman"/>
          <w:color w:val="000000"/>
          <w:sz w:val="27"/>
          <w:szCs w:val="27"/>
        </w:rPr>
      </w:pPr>
      <w:r w:rsidRPr="00D65978">
        <w:rPr>
          <w:rFonts w:ascii="Liberation Serif" w:eastAsia="Calibri" w:hAnsi="Liberation Serif" w:cs="Times New Roman"/>
          <w:color w:val="000000"/>
          <w:sz w:val="27"/>
          <w:szCs w:val="27"/>
        </w:rPr>
        <w:t>3</w:t>
      </w:r>
      <w:r w:rsidR="009B5465" w:rsidRPr="00D65978">
        <w:rPr>
          <w:rFonts w:ascii="Liberation Serif" w:eastAsia="Calibri" w:hAnsi="Liberation Serif" w:cs="Times New Roman"/>
          <w:color w:val="000000"/>
          <w:sz w:val="27"/>
          <w:szCs w:val="27"/>
        </w:rPr>
        <w:t>2</w:t>
      </w:r>
      <w:r w:rsidR="007B5029" w:rsidRPr="00D65978">
        <w:rPr>
          <w:rFonts w:ascii="Liberation Serif" w:eastAsia="Calibri" w:hAnsi="Liberation Serif" w:cs="Times New Roman"/>
          <w:color w:val="000000"/>
          <w:sz w:val="27"/>
          <w:szCs w:val="27"/>
        </w:rPr>
        <w:t xml:space="preserve">. Заявитель вправе отказаться от предоставления муниципальной услуги на основании личного </w:t>
      </w:r>
      <w:r w:rsidR="007B5029" w:rsidRPr="00D65978">
        <w:rPr>
          <w:rFonts w:ascii="Liberation Serif" w:eastAsia="Times New Roman" w:hAnsi="Liberation Serif" w:cs="Times New Roman"/>
          <w:sz w:val="27"/>
          <w:szCs w:val="27"/>
          <w:lang w:eastAsia="ru-RU"/>
        </w:rPr>
        <w:t>письменного</w:t>
      </w:r>
      <w:r w:rsidR="007B5029" w:rsidRPr="00D65978">
        <w:rPr>
          <w:rFonts w:ascii="Liberation Serif" w:eastAsia="Calibri" w:hAnsi="Liberation Serif" w:cs="Times New Roman"/>
          <w:color w:val="000000"/>
          <w:sz w:val="27"/>
          <w:szCs w:val="27"/>
        </w:rPr>
        <w:t xml:space="preserve"> заявления, </w:t>
      </w:r>
      <w:r w:rsidR="003727B7" w:rsidRPr="00D65978">
        <w:rPr>
          <w:rFonts w:ascii="Liberation Serif" w:eastAsia="Calibri" w:hAnsi="Liberation Serif" w:cs="Times New Roman"/>
          <w:color w:val="000000"/>
          <w:sz w:val="27"/>
          <w:szCs w:val="27"/>
        </w:rPr>
        <w:t xml:space="preserve">указанного в приложении № </w:t>
      </w:r>
      <w:r w:rsidR="00177008" w:rsidRPr="00D65978">
        <w:rPr>
          <w:rFonts w:ascii="Liberation Serif" w:eastAsia="Calibri" w:hAnsi="Liberation Serif" w:cs="Times New Roman"/>
          <w:color w:val="000000"/>
          <w:sz w:val="27"/>
          <w:szCs w:val="27"/>
        </w:rPr>
        <w:t>9</w:t>
      </w:r>
      <w:r w:rsidR="003727B7" w:rsidRPr="00D65978">
        <w:rPr>
          <w:rFonts w:ascii="Liberation Serif" w:eastAsia="Calibri" w:hAnsi="Liberation Serif" w:cs="Times New Roman"/>
          <w:color w:val="000000"/>
          <w:sz w:val="27"/>
          <w:szCs w:val="27"/>
        </w:rPr>
        <w:t xml:space="preserve"> к настоящему </w:t>
      </w:r>
      <w:r w:rsidR="00976DF5" w:rsidRPr="00D65978">
        <w:rPr>
          <w:rFonts w:ascii="Liberation Serif" w:hAnsi="Liberation Serif" w:cs="Times New Roman"/>
          <w:sz w:val="27"/>
          <w:szCs w:val="27"/>
        </w:rPr>
        <w:t>Административному</w:t>
      </w:r>
      <w:r w:rsidR="00976DF5" w:rsidRPr="00D65978">
        <w:rPr>
          <w:rFonts w:ascii="Liberation Serif" w:eastAsia="Calibri" w:hAnsi="Liberation Serif" w:cs="Times New Roman"/>
          <w:color w:val="000000"/>
          <w:sz w:val="27"/>
          <w:szCs w:val="27"/>
        </w:rPr>
        <w:t xml:space="preserve"> р</w:t>
      </w:r>
      <w:r w:rsidR="003727B7" w:rsidRPr="00D65978">
        <w:rPr>
          <w:rFonts w:ascii="Liberation Serif" w:eastAsia="Calibri" w:hAnsi="Liberation Serif" w:cs="Times New Roman"/>
          <w:color w:val="000000"/>
          <w:sz w:val="27"/>
          <w:szCs w:val="27"/>
        </w:rPr>
        <w:t>егламенту</w:t>
      </w:r>
      <w:r w:rsidR="007B5029" w:rsidRPr="00D65978">
        <w:rPr>
          <w:rFonts w:ascii="Liberation Serif" w:eastAsia="Calibri" w:hAnsi="Liberation Serif" w:cs="Times New Roman"/>
          <w:color w:val="000000"/>
          <w:sz w:val="27"/>
          <w:szCs w:val="27"/>
        </w:rPr>
        <w:t>. Письменный отказ от предоставления муниципальной услуги не препятствует повторному обращению</w:t>
      </w:r>
      <w:r w:rsidR="003727B7" w:rsidRPr="00D65978">
        <w:rPr>
          <w:rFonts w:ascii="Liberation Serif" w:eastAsia="Calibri" w:hAnsi="Liberation Serif" w:cs="Times New Roman"/>
          <w:color w:val="000000"/>
          <w:sz w:val="27"/>
          <w:szCs w:val="27"/>
        </w:rPr>
        <w:t xml:space="preserve"> </w:t>
      </w:r>
      <w:r w:rsidR="007B5029" w:rsidRPr="00D65978">
        <w:rPr>
          <w:rFonts w:ascii="Liberation Serif" w:eastAsia="Calibri" w:hAnsi="Liberation Serif" w:cs="Times New Roman"/>
          <w:color w:val="000000"/>
          <w:sz w:val="27"/>
          <w:szCs w:val="27"/>
        </w:rPr>
        <w:t>за предоставлением муниципальной услуги.</w:t>
      </w:r>
    </w:p>
    <w:p w14:paraId="6A237233" w14:textId="77777777" w:rsidR="008A1C01" w:rsidRPr="00D65978" w:rsidRDefault="008A1C01" w:rsidP="0043595B">
      <w:pPr>
        <w:rPr>
          <w:rFonts w:ascii="Liberation Serif" w:eastAsia="Calibri" w:hAnsi="Liberation Serif" w:cs="Times New Roman"/>
          <w:color w:val="000000"/>
          <w:sz w:val="27"/>
          <w:szCs w:val="27"/>
        </w:rPr>
      </w:pPr>
    </w:p>
    <w:p w14:paraId="65130AFD" w14:textId="77777777" w:rsidR="00C22585" w:rsidRPr="00D65978" w:rsidRDefault="00C22585"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9" w:name="_Toc441945435"/>
      <w:r w:rsidRPr="00D65978">
        <w:rPr>
          <w:rFonts w:ascii="Liberation Serif" w:eastAsia="Times New Roman" w:hAnsi="Liberation Serif" w:cs="Times New Roman"/>
          <w:b/>
          <w:sz w:val="27"/>
          <w:szCs w:val="27"/>
          <w:lang w:eastAsia="ru-RU"/>
        </w:rPr>
        <w:t>Перечень услуг, необходимых и обязательных для предоставления муниципальной услуг</w:t>
      </w:r>
      <w:bookmarkEnd w:id="9"/>
      <w:r w:rsidRPr="00D65978">
        <w:rPr>
          <w:rFonts w:ascii="Liberation Serif" w:eastAsia="Times New Roman" w:hAnsi="Liberation Serif" w:cs="Times New Roman"/>
          <w:b/>
          <w:sz w:val="27"/>
          <w:szCs w:val="27"/>
          <w:lang w:eastAsia="ru-RU"/>
        </w:rPr>
        <w:t>и</w:t>
      </w:r>
    </w:p>
    <w:p w14:paraId="536CD752" w14:textId="77777777" w:rsidR="00C22585" w:rsidRPr="00D65978" w:rsidRDefault="00C22585"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69988D1" w14:textId="5143E6E1" w:rsidR="00C22585" w:rsidRDefault="00C22585" w:rsidP="0043595B">
      <w:pPr>
        <w:rPr>
          <w:rFonts w:ascii="Liberation Serif" w:hAnsi="Liberation Serif" w:cs="Times New Roman"/>
          <w:color w:val="000000"/>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xml:space="preserve">. </w:t>
      </w:r>
      <w:r w:rsidRPr="00D65978">
        <w:rPr>
          <w:rFonts w:ascii="Liberation Serif" w:hAnsi="Liberation Serif" w:cs="Times New Roman"/>
          <w:sz w:val="27"/>
          <w:szCs w:val="27"/>
        </w:rPr>
        <w:t>У</w:t>
      </w:r>
      <w:r w:rsidRPr="00D65978">
        <w:rPr>
          <w:rFonts w:ascii="Liberation Serif" w:hAnsi="Liberation Serif" w:cs="Times New Roman"/>
          <w:color w:val="000000"/>
          <w:sz w:val="27"/>
          <w:szCs w:val="27"/>
        </w:rPr>
        <w:t xml:space="preserve">слуг, которые являются необходимыми и обязательными для предоставления муниципальной </w:t>
      </w:r>
      <w:r w:rsidRPr="00D65978">
        <w:rPr>
          <w:rFonts w:ascii="Liberation Serif" w:eastAsia="Calibri" w:hAnsi="Liberation Serif" w:cs="Times New Roman"/>
          <w:color w:val="000000"/>
          <w:sz w:val="27"/>
          <w:szCs w:val="27"/>
        </w:rPr>
        <w:t>услуги</w:t>
      </w:r>
      <w:r w:rsidRPr="00D65978">
        <w:rPr>
          <w:rFonts w:ascii="Liberation Serif" w:hAnsi="Liberation Serif" w:cs="Times New Roman"/>
          <w:color w:val="000000"/>
          <w:sz w:val="27"/>
          <w:szCs w:val="27"/>
        </w:rPr>
        <w:t xml:space="preserve">, законодательством Российской Федерации не предусмотрено. </w:t>
      </w:r>
    </w:p>
    <w:p w14:paraId="34FD14A4" w14:textId="77777777" w:rsidR="007F258B" w:rsidRPr="00D65978" w:rsidRDefault="007F258B" w:rsidP="0043595B">
      <w:pPr>
        <w:rPr>
          <w:rFonts w:ascii="Liberation Serif" w:hAnsi="Liberation Serif" w:cs="Times New Roman"/>
          <w:sz w:val="27"/>
          <w:szCs w:val="27"/>
        </w:rPr>
      </w:pPr>
    </w:p>
    <w:p w14:paraId="4B8E7D66" w14:textId="2FBFA4AA" w:rsidR="007B5029" w:rsidRPr="00D65978" w:rsidRDefault="007B5029"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61CDFA7" w14:textId="77777777" w:rsidR="00FF2D8D" w:rsidRPr="00D65978" w:rsidRDefault="00FF2D8D"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p>
    <w:p w14:paraId="346D99E8" w14:textId="635925FC" w:rsidR="007B5029"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4</w:t>
      </w:r>
      <w:r w:rsidR="007B5029" w:rsidRPr="00D65978">
        <w:rPr>
          <w:rFonts w:ascii="Liberation Serif" w:eastAsia="Times New Roman" w:hAnsi="Liberation Serif" w:cs="Times New Roman"/>
          <w:sz w:val="27"/>
          <w:szCs w:val="27"/>
          <w:lang w:eastAsia="ru-RU"/>
        </w:rPr>
        <w:t xml:space="preserve">.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w:t>
      </w:r>
      <w:r w:rsidR="00475B6A" w:rsidRPr="00D65978">
        <w:rPr>
          <w:rFonts w:ascii="Liberation Serif" w:eastAsia="Times New Roman" w:hAnsi="Liberation Serif" w:cs="Times New Roman"/>
          <w:sz w:val="27"/>
          <w:szCs w:val="27"/>
          <w:lang w:eastAsia="ru-RU"/>
        </w:rPr>
        <w:t>15</w:t>
      </w:r>
      <w:r w:rsidR="007B5029" w:rsidRPr="00D65978">
        <w:rPr>
          <w:rFonts w:ascii="Liberation Serif" w:eastAsia="Times New Roman" w:hAnsi="Liberation Serif" w:cs="Times New Roman"/>
          <w:sz w:val="27"/>
          <w:szCs w:val="27"/>
          <w:lang w:eastAsia="ru-RU"/>
        </w:rPr>
        <w:t xml:space="preserve"> минут на одного заявителя.</w:t>
      </w:r>
    </w:p>
    <w:p w14:paraId="4669CE3B" w14:textId="071090B5" w:rsidR="00E37C52" w:rsidRPr="00D65978" w:rsidRDefault="00E37C5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10" w:name="_Toc438376241"/>
      <w:bookmarkStart w:id="11" w:name="_Toc438110036"/>
      <w:bookmarkStart w:id="12" w:name="_Toc437973295"/>
      <w:r w:rsidRPr="00D65978">
        <w:rPr>
          <w:rFonts w:ascii="Liberation Serif" w:eastAsia="Times New Roman" w:hAnsi="Liberation Serif" w:cs="Times New Roman"/>
          <w:b/>
          <w:sz w:val="27"/>
          <w:szCs w:val="27"/>
          <w:lang w:eastAsia="ru-RU"/>
        </w:rPr>
        <w:t>Срок и порядок регистрации запроса заявителя о предоставлении муниципальной услуги, в том числе в электронной форме</w:t>
      </w:r>
    </w:p>
    <w:p w14:paraId="218C2D46" w14:textId="77777777" w:rsidR="00FF2D8D" w:rsidRPr="00D65978" w:rsidRDefault="00FF2D8D"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1974FD" w14:textId="2A74C943"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35</w:t>
      </w:r>
      <w:r w:rsidR="00C046D2" w:rsidRPr="00D65978">
        <w:rPr>
          <w:rFonts w:ascii="Liberation Serif" w:eastAsia="Calibri" w:hAnsi="Liberation Serif" w:cs="Times New Roman"/>
          <w:sz w:val="27"/>
          <w:szCs w:val="27"/>
          <w:lang w:eastAsia="ru-RU"/>
        </w:rPr>
        <w:t>. Заявление о предоставлении муниципальной услуги и документ</w:t>
      </w:r>
      <w:r w:rsidR="004F2C1E" w:rsidRPr="00D65978">
        <w:rPr>
          <w:rFonts w:ascii="Liberation Serif" w:eastAsia="Calibri" w:hAnsi="Liberation Serif" w:cs="Times New Roman"/>
          <w:sz w:val="27"/>
          <w:szCs w:val="27"/>
          <w:lang w:eastAsia="ru-RU"/>
        </w:rPr>
        <w:t>ы</w:t>
      </w:r>
      <w:r w:rsidR="00C046D2" w:rsidRPr="00D65978">
        <w:rPr>
          <w:rFonts w:ascii="Liberation Serif" w:eastAsia="Calibri" w:hAnsi="Liberation Serif" w:cs="Times New Roman"/>
          <w:sz w:val="27"/>
          <w:szCs w:val="27"/>
          <w:lang w:eastAsia="ru-RU"/>
        </w:rPr>
        <w:t>, необходимы</w:t>
      </w:r>
      <w:r w:rsidR="004F2C1E" w:rsidRPr="00D65978">
        <w:rPr>
          <w:rFonts w:ascii="Liberation Serif" w:eastAsia="Calibri" w:hAnsi="Liberation Serif" w:cs="Times New Roman"/>
          <w:sz w:val="27"/>
          <w:szCs w:val="27"/>
          <w:lang w:eastAsia="ru-RU"/>
        </w:rPr>
        <w:t>е</w:t>
      </w:r>
      <w:r w:rsidR="00C046D2" w:rsidRPr="00D65978">
        <w:rPr>
          <w:rFonts w:ascii="Liberation Serif" w:eastAsia="Calibri" w:hAnsi="Liberation Serif" w:cs="Times New Roman"/>
          <w:sz w:val="27"/>
          <w:szCs w:val="27"/>
          <w:lang w:eastAsia="ru-RU"/>
        </w:rPr>
        <w:t xml:space="preserve">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непосредственно в день подачи указанного заявления</w:t>
      </w:r>
      <w:r w:rsidR="00E37C52" w:rsidRPr="00D65978">
        <w:rPr>
          <w:rFonts w:ascii="Liberation Serif" w:eastAsia="Calibri" w:hAnsi="Liberation Serif" w:cs="Times New Roman"/>
          <w:sz w:val="27"/>
          <w:szCs w:val="27"/>
          <w:lang w:eastAsia="ru-RU"/>
        </w:rPr>
        <w:t xml:space="preserve"> специалистом</w:t>
      </w:r>
      <w:r w:rsidR="00C046D2" w:rsidRPr="00D65978">
        <w:rPr>
          <w:rFonts w:ascii="Liberation Serif" w:eastAsia="Calibri" w:hAnsi="Liberation Serif" w:cs="Times New Roman"/>
          <w:sz w:val="27"/>
          <w:szCs w:val="27"/>
          <w:lang w:eastAsia="ru-RU"/>
        </w:rPr>
        <w:t xml:space="preserve"> </w:t>
      </w:r>
      <w:r w:rsidR="00056E04" w:rsidRPr="00D65978">
        <w:rPr>
          <w:rFonts w:ascii="Liberation Serif" w:eastAsia="Times New Roman" w:hAnsi="Liberation Serif" w:cs="Times New Roman"/>
          <w:sz w:val="27"/>
          <w:szCs w:val="27"/>
          <w:lang w:eastAsia="ru-RU"/>
        </w:rPr>
        <w:t xml:space="preserve">МКУ «Управление образования </w:t>
      </w:r>
      <w:r w:rsidR="001C162B" w:rsidRPr="00D65978">
        <w:rPr>
          <w:rFonts w:ascii="Liberation Serif" w:eastAsia="Times New Roman" w:hAnsi="Liberation Serif" w:cs="Times New Roman"/>
          <w:sz w:val="27"/>
          <w:szCs w:val="27"/>
          <w:lang w:eastAsia="ru-RU"/>
        </w:rPr>
        <w:t>городского округа</w:t>
      </w:r>
      <w:r w:rsidR="00056E04" w:rsidRPr="00D65978">
        <w:rPr>
          <w:rFonts w:ascii="Liberation Serif" w:eastAsia="Times New Roman" w:hAnsi="Liberation Serif" w:cs="Times New Roman"/>
          <w:sz w:val="27"/>
          <w:szCs w:val="27"/>
          <w:lang w:eastAsia="ru-RU"/>
        </w:rPr>
        <w:t xml:space="preserve"> Заречный»</w:t>
      </w:r>
      <w:r w:rsidR="00E37C52"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 xml:space="preserve">ответственным за прием и регистрацию </w:t>
      </w:r>
      <w:r w:rsidR="00E37C52" w:rsidRPr="00D65978">
        <w:rPr>
          <w:rFonts w:ascii="Liberation Serif" w:eastAsia="Calibri" w:hAnsi="Liberation Serif" w:cs="Times New Roman"/>
          <w:sz w:val="27"/>
          <w:szCs w:val="27"/>
          <w:lang w:eastAsia="ru-RU"/>
        </w:rPr>
        <w:t>входящей корреспонденции</w:t>
      </w:r>
      <w:r w:rsidR="00C046D2" w:rsidRPr="00D65978">
        <w:rPr>
          <w:rFonts w:ascii="Liberation Serif" w:eastAsia="Calibri" w:hAnsi="Liberation Serif" w:cs="Times New Roman"/>
          <w:sz w:val="27"/>
          <w:szCs w:val="27"/>
          <w:lang w:eastAsia="ru-RU"/>
        </w:rPr>
        <w:t>.</w:t>
      </w:r>
    </w:p>
    <w:p w14:paraId="3FA9F9A8" w14:textId="4E0ECEDC"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36</w:t>
      </w:r>
      <w:r w:rsidR="00C046D2" w:rsidRPr="00D65978">
        <w:rPr>
          <w:rFonts w:ascii="Liberation Serif" w:eastAsia="Calibri" w:hAnsi="Liberation Serif" w:cs="Times New Roman"/>
          <w:sz w:val="27"/>
          <w:szCs w:val="27"/>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специалистом</w:t>
      </w:r>
      <w:r w:rsidR="00C046D2" w:rsidRPr="00D65978">
        <w:rPr>
          <w:rFonts w:ascii="Liberation Serif" w:eastAsia="Times New Roman" w:hAnsi="Liberation Serif" w:cs="Times New Roman"/>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 следующий рабочий день.</w:t>
      </w:r>
    </w:p>
    <w:p w14:paraId="76DB8383"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Общий максимальный срок регистрации заявления о предоставлении муниципальной услуги</w:t>
      </w:r>
      <w:r w:rsidR="004F2C1E" w:rsidRPr="00D65978">
        <w:rPr>
          <w:rFonts w:ascii="Liberation Serif" w:eastAsia="Calibri" w:hAnsi="Liberation Serif" w:cs="Times New Roman"/>
          <w:sz w:val="27"/>
          <w:szCs w:val="27"/>
          <w:lang w:eastAsia="ru-RU"/>
        </w:rPr>
        <w:t>,</w:t>
      </w:r>
      <w:r w:rsidRPr="00D65978">
        <w:rPr>
          <w:rFonts w:ascii="Liberation Serif" w:eastAsia="Calibri" w:hAnsi="Liberation Serif" w:cs="Times New Roman"/>
          <w:sz w:val="27"/>
          <w:szCs w:val="27"/>
          <w:lang w:eastAsia="ru-RU"/>
        </w:rPr>
        <w:t xml:space="preserve"> включая первичную проверку и регистрацию, не может превышать 15 минут на каждого заявителя.</w:t>
      </w:r>
    </w:p>
    <w:p w14:paraId="5E511E7E" w14:textId="77777777" w:rsidR="00E37C52" w:rsidRPr="00D65978" w:rsidRDefault="00E37C52" w:rsidP="0043595B">
      <w:pPr>
        <w:rPr>
          <w:rFonts w:ascii="Liberation Serif" w:eastAsia="Calibri" w:hAnsi="Liberation Serif" w:cs="Times New Roman"/>
          <w:sz w:val="27"/>
          <w:szCs w:val="27"/>
          <w:lang w:eastAsia="ru-RU"/>
        </w:rPr>
      </w:pPr>
    </w:p>
    <w:p w14:paraId="690BA2CF" w14:textId="77777777" w:rsidR="00E37C52" w:rsidRPr="00D65978" w:rsidRDefault="00E37C5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13" w:name="_Toc441945437"/>
      <w:r w:rsidRPr="00D65978">
        <w:rPr>
          <w:rFonts w:ascii="Liberation Serif" w:eastAsia="Calibri" w:hAnsi="Liberation Serif" w:cs="Times New Roman"/>
          <w:b/>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7E71D3A2" w14:textId="77777777" w:rsidR="00E37C52" w:rsidRPr="00D65978" w:rsidRDefault="00E37C52" w:rsidP="0043595B">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6FD0F864" w14:textId="322F05E2"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 Требования к помещениям, в которых предоставляется муниципальная услуга:</w:t>
      </w:r>
    </w:p>
    <w:p w14:paraId="3ED60EFC" w14:textId="40B910B3" w:rsidR="00C51DFD"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w:t>
      </w:r>
      <w:r w:rsidR="00C51DFD" w:rsidRPr="00D65978">
        <w:rPr>
          <w:rFonts w:ascii="Liberation Serif" w:eastAsia="Calibri" w:hAnsi="Liberation Serif" w:cs="Times New Roman"/>
          <w:sz w:val="27"/>
          <w:szCs w:val="27"/>
          <w:lang w:eastAsia="ru-RU"/>
        </w:rPr>
        <w:t>технические помещения (санузел);</w:t>
      </w:r>
    </w:p>
    <w:p w14:paraId="3509C0B9" w14:textId="758856C2"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37</w:t>
      </w:r>
      <w:r w:rsidR="00E37C52" w:rsidRPr="00D65978">
        <w:rPr>
          <w:rFonts w:ascii="Liberation Serif" w:eastAsia="Calibri" w:hAnsi="Liberation Serif" w:cs="Times New Roman"/>
          <w:sz w:val="27"/>
          <w:szCs w:val="27"/>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233579E" w14:textId="4E7A596D"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C51DFD" w:rsidRPr="00D65978">
        <w:rPr>
          <w:rFonts w:ascii="Liberation Serif" w:eastAsia="Calibri" w:hAnsi="Liberation Serif" w:cs="Times New Roman"/>
          <w:sz w:val="27"/>
          <w:szCs w:val="27"/>
          <w:lang w:eastAsia="ru-RU"/>
        </w:rPr>
        <w:t xml:space="preserve">.3. </w:t>
      </w:r>
      <w:r w:rsidR="00E37C52" w:rsidRPr="00D65978">
        <w:rPr>
          <w:rFonts w:ascii="Liberation Serif" w:eastAsia="Calibri" w:hAnsi="Liberation Serif" w:cs="Times New Roman"/>
          <w:sz w:val="27"/>
          <w:szCs w:val="27"/>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6B51D25" w14:textId="251FCFB6"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 Требования к местам проведения личного приема заявителей:</w:t>
      </w:r>
    </w:p>
    <w:p w14:paraId="3D2BD8A0" w14:textId="48C5E096"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38</w:t>
      </w:r>
      <w:r w:rsidR="00E37C52" w:rsidRPr="00D65978">
        <w:rPr>
          <w:rFonts w:ascii="Liberation Serif" w:eastAsia="Calibri" w:hAnsi="Liberation Serif" w:cs="Times New Roman"/>
          <w:sz w:val="27"/>
          <w:szCs w:val="27"/>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56225734" w14:textId="111DDBCB"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37C52" w:rsidRPr="00D65978">
        <w:rPr>
          <w:rFonts w:ascii="Liberation Serif" w:eastAsia="Calibri" w:hAnsi="Liberation Serif" w:cs="Times New Roman"/>
          <w:sz w:val="27"/>
          <w:szCs w:val="27"/>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w:t>
      </w:r>
      <w:r w:rsidRPr="00D65978">
        <w:rPr>
          <w:rFonts w:ascii="Liberation Serif" w:eastAsia="Calibri" w:hAnsi="Liberation Serif" w:cs="Times New Roman"/>
          <w:sz w:val="27"/>
          <w:szCs w:val="27"/>
          <w:lang w:eastAsia="ru-RU"/>
        </w:rPr>
        <w:t>ипальной услуги в полном объеме.</w:t>
      </w:r>
    </w:p>
    <w:p w14:paraId="7E784100"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В целях обеспечения конфиденциальности сведений о заявителях специалистом одновременно ведетс</w:t>
      </w:r>
      <w:r w:rsidR="003727B7" w:rsidRPr="00D65978">
        <w:rPr>
          <w:rFonts w:ascii="Liberation Serif" w:eastAsia="Calibri" w:hAnsi="Liberation Serif" w:cs="Times New Roman"/>
          <w:sz w:val="27"/>
          <w:szCs w:val="27"/>
          <w:lang w:eastAsia="ru-RU"/>
        </w:rPr>
        <w:t>я прием только одного заявителя.</w:t>
      </w:r>
      <w:r w:rsidRPr="00D65978">
        <w:rPr>
          <w:rFonts w:ascii="Liberation Serif" w:eastAsia="Calibri" w:hAnsi="Liberation Serif" w:cs="Times New Roman"/>
          <w:sz w:val="27"/>
          <w:szCs w:val="27"/>
          <w:lang w:eastAsia="ru-RU"/>
        </w:rPr>
        <w:t xml:space="preserve"> </w:t>
      </w:r>
    </w:p>
    <w:p w14:paraId="66629868"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6F7DADE9" w14:textId="1884119D" w:rsidR="00281C55" w:rsidRPr="00D65978" w:rsidRDefault="00281C55" w:rsidP="0043595B">
      <w:pPr>
        <w:autoSpaceDE w:val="0"/>
        <w:autoSpaceDN w:val="0"/>
        <w:adjustRightInd w:val="0"/>
        <w:ind w:firstLine="0"/>
        <w:jc w:val="center"/>
        <w:rPr>
          <w:rFonts w:ascii="Liberation Serif" w:hAnsi="Liberation Serif"/>
          <w:b/>
          <w:color w:val="000000" w:themeColor="text1"/>
          <w:sz w:val="27"/>
          <w:szCs w:val="27"/>
        </w:rPr>
      </w:pPr>
      <w:r w:rsidRPr="00D65978">
        <w:rPr>
          <w:rFonts w:ascii="Liberation Serif" w:hAnsi="Liberation Serif"/>
          <w:b/>
          <w:color w:val="000000" w:themeColor="text1"/>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6027AD" w:rsidRPr="00D65978">
        <w:rPr>
          <w:rFonts w:ascii="Liberation Serif" w:hAnsi="Liberation Serif"/>
          <w:b/>
          <w:color w:val="000000" w:themeColor="text1"/>
          <w:sz w:val="27"/>
          <w:szCs w:val="27"/>
        </w:rPr>
        <w:t>ГБУ СО «</w:t>
      </w:r>
      <w:r w:rsidRPr="00D65978">
        <w:rPr>
          <w:rFonts w:ascii="Liberation Serif" w:hAnsi="Liberation Serif"/>
          <w:b/>
          <w:color w:val="000000" w:themeColor="text1"/>
          <w:sz w:val="27"/>
          <w:szCs w:val="27"/>
        </w:rPr>
        <w:t>МФЦ</w:t>
      </w:r>
      <w:r w:rsidR="006027AD" w:rsidRPr="00D65978">
        <w:rPr>
          <w:rFonts w:ascii="Liberation Serif" w:hAnsi="Liberation Serif"/>
          <w:b/>
          <w:color w:val="000000" w:themeColor="text1"/>
          <w:sz w:val="27"/>
          <w:szCs w:val="27"/>
        </w:rPr>
        <w:t>»</w:t>
      </w:r>
      <w:r w:rsidRPr="00D65978">
        <w:rPr>
          <w:rFonts w:ascii="Liberation Serif" w:hAnsi="Liberation Serif"/>
          <w:b/>
          <w:color w:val="000000" w:themeColor="text1"/>
          <w:sz w:val="27"/>
          <w:szCs w:val="27"/>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85C592" w14:textId="77777777" w:rsidR="00281C55" w:rsidRPr="00D65978" w:rsidRDefault="00281C55" w:rsidP="0043595B">
      <w:pPr>
        <w:autoSpaceDE w:val="0"/>
        <w:autoSpaceDN w:val="0"/>
        <w:adjustRightInd w:val="0"/>
        <w:jc w:val="center"/>
        <w:rPr>
          <w:rFonts w:ascii="Liberation Serif" w:eastAsia="Calibri" w:hAnsi="Liberation Serif" w:cs="Times New Roman"/>
          <w:b/>
          <w:sz w:val="27"/>
          <w:szCs w:val="27"/>
          <w:lang w:eastAsia="ru-RU"/>
        </w:rPr>
      </w:pPr>
    </w:p>
    <w:p w14:paraId="7DF94AAD" w14:textId="5D66533A"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Показателем доступности муниципальной услуги является возможность:</w:t>
      </w:r>
    </w:p>
    <w:p w14:paraId="5FB2CA7A" w14:textId="28991F99" w:rsidR="00281C55" w:rsidRPr="00D65978" w:rsidRDefault="009B5465" w:rsidP="0043595B">
      <w:pPr>
        <w:autoSpaceDE w:val="0"/>
        <w:autoSpaceDN w:val="0"/>
        <w:adjustRightInd w:val="0"/>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xml:space="preserve">.1. обращаться за устной консультацией и направлять письменный запрос о предоставлении муниципальной услуги </w:t>
      </w:r>
      <w:r w:rsidR="00EE6297" w:rsidRPr="00D65978">
        <w:rPr>
          <w:rFonts w:ascii="Liberation Serif" w:eastAsia="Calibri" w:hAnsi="Liberation Serif" w:cs="Times New Roman"/>
          <w:sz w:val="27"/>
          <w:szCs w:val="27"/>
          <w:lang w:eastAsia="ru-RU"/>
        </w:rPr>
        <w:t xml:space="preserve">в </w:t>
      </w:r>
      <w:r w:rsidR="00056E04" w:rsidRPr="00D65978">
        <w:rPr>
          <w:rFonts w:ascii="Liberation Serif" w:eastAsia="Times New Roman" w:hAnsi="Liberation Serif" w:cs="Times New Roman"/>
          <w:sz w:val="27"/>
          <w:szCs w:val="27"/>
          <w:lang w:eastAsia="ru-RU"/>
        </w:rPr>
        <w:t>МКУ «Управление образования</w:t>
      </w:r>
      <w:r w:rsidR="00465CCE" w:rsidRPr="00D65978">
        <w:rPr>
          <w:rFonts w:ascii="Liberation Serif" w:eastAsia="Times New Roman" w:hAnsi="Liberation Serif" w:cs="Times New Roman"/>
          <w:sz w:val="27"/>
          <w:szCs w:val="27"/>
          <w:lang w:eastAsia="ru-RU"/>
        </w:rPr>
        <w:t xml:space="preserve"> </w:t>
      </w:r>
      <w:r w:rsidR="00C46775" w:rsidRPr="00D65978">
        <w:rPr>
          <w:rFonts w:ascii="Liberation Serif" w:eastAsia="Times New Roman" w:hAnsi="Liberation Serif" w:cs="Times New Roman"/>
          <w:sz w:val="27"/>
          <w:szCs w:val="27"/>
          <w:lang w:eastAsia="ru-RU"/>
        </w:rPr>
        <w:t>ГО</w:t>
      </w:r>
      <w:r w:rsidR="00056E04" w:rsidRPr="00D65978">
        <w:rPr>
          <w:rFonts w:ascii="Liberation Serif" w:eastAsia="Times New Roman" w:hAnsi="Liberation Serif" w:cs="Times New Roman"/>
          <w:sz w:val="27"/>
          <w:szCs w:val="27"/>
          <w:lang w:eastAsia="ru-RU"/>
        </w:rPr>
        <w:t xml:space="preserve"> Заречный»</w:t>
      </w:r>
      <w:r w:rsidR="00085FF1" w:rsidRPr="00D65978">
        <w:rPr>
          <w:rFonts w:ascii="Liberation Serif" w:hAnsi="Liberation Serif" w:cs="Times New Roman"/>
          <w:color w:val="000000"/>
          <w:sz w:val="27"/>
          <w:szCs w:val="27"/>
          <w:shd w:val="clear" w:color="auto" w:fill="FFFFFF"/>
        </w:rPr>
        <w:t>;</w:t>
      </w:r>
    </w:p>
    <w:p w14:paraId="690E9F6E" w14:textId="08BD6DE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71073B7D" w14:textId="345F345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.3. обращаться за предоставлением муниципальной услуги через ГБУ СО «МФЦ»;</w:t>
      </w:r>
    </w:p>
    <w:p w14:paraId="3D822644" w14:textId="7BDEC666"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276D2D92" w14:textId="1A537BD9" w:rsidR="00DB7726" w:rsidRPr="00D65978" w:rsidRDefault="009B5465" w:rsidP="0043595B">
      <w:pPr>
        <w:tabs>
          <w:tab w:val="left" w:pos="9781"/>
        </w:tabs>
        <w:overflowPunct w:val="0"/>
        <w:autoSpaceDE w:val="0"/>
        <w:autoSpaceDN w:val="0"/>
        <w:adjustRightInd w:val="0"/>
        <w:textAlignment w:val="baseline"/>
        <w:outlineLvl w:val="3"/>
        <w:rPr>
          <w:rFonts w:ascii="Liberation Serif" w:hAnsi="Liberation Serif"/>
          <w:color w:val="000000" w:themeColor="text1"/>
          <w:sz w:val="27"/>
          <w:szCs w:val="27"/>
        </w:rPr>
      </w:pPr>
      <w:r w:rsidRPr="00D65978">
        <w:rPr>
          <w:rFonts w:ascii="Liberation Serif" w:eastAsia="Calibri" w:hAnsi="Liberation Serif" w:cs="Times New Roman"/>
          <w:sz w:val="27"/>
          <w:szCs w:val="27"/>
          <w:lang w:eastAsia="ru-RU"/>
        </w:rPr>
        <w:t>39</w:t>
      </w:r>
      <w:r w:rsidR="00DB7726" w:rsidRPr="00D65978">
        <w:rPr>
          <w:rFonts w:ascii="Liberation Serif" w:eastAsia="Calibri" w:hAnsi="Liberation Serif" w:cs="Times New Roman"/>
          <w:sz w:val="27"/>
          <w:szCs w:val="27"/>
          <w:lang w:eastAsia="ru-RU"/>
        </w:rPr>
        <w:t xml:space="preserve">.5. </w:t>
      </w:r>
      <w:r w:rsidR="00DB7726" w:rsidRPr="00D65978">
        <w:rPr>
          <w:rFonts w:ascii="Liberation Serif" w:hAnsi="Liberation Serif"/>
          <w:color w:val="000000" w:themeColor="text1"/>
          <w:sz w:val="27"/>
          <w:szCs w:val="27"/>
        </w:rPr>
        <w:t xml:space="preserve">возможность получения муниципальной услуги в любом территориальном подразделении </w:t>
      </w:r>
      <w:r w:rsidR="00261D09" w:rsidRPr="00D65978">
        <w:rPr>
          <w:rFonts w:ascii="Liberation Serif" w:hAnsi="Liberation Serif"/>
          <w:color w:val="000000" w:themeColor="text1"/>
          <w:sz w:val="27"/>
          <w:szCs w:val="27"/>
        </w:rPr>
        <w:t>ГБУ СО «</w:t>
      </w:r>
      <w:r w:rsidR="00DB7726" w:rsidRPr="00D65978">
        <w:rPr>
          <w:rFonts w:ascii="Liberation Serif" w:hAnsi="Liberation Serif"/>
          <w:color w:val="000000" w:themeColor="text1"/>
          <w:sz w:val="27"/>
          <w:szCs w:val="27"/>
        </w:rPr>
        <w:t>МФЦ</w:t>
      </w:r>
      <w:r w:rsidR="00261D09" w:rsidRPr="00D65978">
        <w:rPr>
          <w:rFonts w:ascii="Liberation Serif" w:hAnsi="Liberation Serif"/>
          <w:color w:val="000000" w:themeColor="text1"/>
          <w:sz w:val="27"/>
          <w:szCs w:val="27"/>
        </w:rPr>
        <w:t>»</w:t>
      </w:r>
      <w:r w:rsidR="00DB7726" w:rsidRPr="00D65978">
        <w:rPr>
          <w:rFonts w:ascii="Liberation Serif" w:hAnsi="Liberation Serif"/>
          <w:color w:val="000000" w:themeColor="text1"/>
          <w:sz w:val="27"/>
          <w:szCs w:val="27"/>
        </w:rPr>
        <w:t>, предоставляющего муниципальную услугу (распоряжение администрации городского округа Заречный от 29.05.2018 №162 (действующая редакция).</w:t>
      </w:r>
    </w:p>
    <w:p w14:paraId="4502E248" w14:textId="4589585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 Основные требования к качеству предоставления муниципальной услуги:</w:t>
      </w:r>
    </w:p>
    <w:p w14:paraId="1AAFCD5C" w14:textId="751BF285"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.1. своевременность, полнота предоставления муниципальной услуги;</w:t>
      </w:r>
    </w:p>
    <w:p w14:paraId="6565F6CB" w14:textId="78D8BC96"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.2. достоверность и полнота информирования заявителя о ходе предоставления муниципальной услуги;</w:t>
      </w:r>
    </w:p>
    <w:p w14:paraId="13B9C8AD" w14:textId="609AB4F7"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.3. удобство и доступность получения заявителем информации о порядке предоставления муниципальной услуги;</w:t>
      </w:r>
    </w:p>
    <w:p w14:paraId="59546326" w14:textId="3F43F164"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.4. соответствие мест предоставления муниципальной услуги требованиям законодательства и стандарту комфортности;</w:t>
      </w:r>
    </w:p>
    <w:p w14:paraId="156C7B87" w14:textId="3C6F80D1" w:rsidR="00281C55" w:rsidRPr="00D65978" w:rsidRDefault="00465CCE"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.5.</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14:paraId="7DCBB1E5" w14:textId="4CA37B62"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0A74A5D1" w14:textId="4BF2A6C9"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.1. консультирование о порядке и ходе предоставления муниципальной услуги;</w:t>
      </w:r>
    </w:p>
    <w:p w14:paraId="3809EDB6" w14:textId="79BDA253"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.2. прием заявления и документов, необходимых для предоставления муниципальной услуги;</w:t>
      </w:r>
    </w:p>
    <w:p w14:paraId="6FF12E17" w14:textId="2DE97D3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.3. выдача результата пред</w:t>
      </w:r>
      <w:r w:rsidR="00085FF1" w:rsidRPr="00D65978">
        <w:rPr>
          <w:rFonts w:ascii="Liberation Serif" w:eastAsia="Calibri" w:hAnsi="Liberation Serif" w:cs="Times New Roman"/>
          <w:sz w:val="27"/>
          <w:szCs w:val="27"/>
          <w:lang w:eastAsia="ru-RU"/>
        </w:rPr>
        <w:t>оставления муниципальной услуги;</w:t>
      </w:r>
    </w:p>
    <w:p w14:paraId="1282136E" w14:textId="4768211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.4.</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14:paraId="23302C2B" w14:textId="716B8F84" w:rsidR="00281C55" w:rsidRPr="00D65978" w:rsidRDefault="00465CC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2</w:t>
      </w:r>
      <w:r w:rsidR="00281C55" w:rsidRPr="00D65978">
        <w:rPr>
          <w:rFonts w:ascii="Liberation Serif" w:eastAsia="Calibri" w:hAnsi="Liberation Serif" w:cs="Times New Roman"/>
          <w:sz w:val="27"/>
          <w:szCs w:val="27"/>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0A1B32DC" w14:textId="77777777" w:rsidR="00C046D2" w:rsidRPr="00D65978" w:rsidRDefault="00C046D2" w:rsidP="0043595B">
      <w:pPr>
        <w:jc w:val="center"/>
        <w:rPr>
          <w:rFonts w:ascii="Liberation Serif" w:eastAsia="Calibri" w:hAnsi="Liberation Serif" w:cs="Times New Roman"/>
          <w:b/>
          <w:sz w:val="27"/>
          <w:szCs w:val="27"/>
        </w:rPr>
      </w:pPr>
    </w:p>
    <w:p w14:paraId="507ACF1A" w14:textId="77777777" w:rsidR="00281C55" w:rsidRPr="00D65978" w:rsidRDefault="00281C55"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2680698" w14:textId="77777777" w:rsidR="00281C55" w:rsidRPr="00D65978" w:rsidRDefault="00281C55" w:rsidP="0043595B">
      <w:pPr>
        <w:contextualSpacing/>
        <w:jc w:val="center"/>
        <w:rPr>
          <w:rFonts w:ascii="Liberation Serif" w:eastAsia="Calibri" w:hAnsi="Liberation Serif" w:cs="Times New Roman"/>
          <w:b/>
          <w:sz w:val="27"/>
          <w:szCs w:val="27"/>
        </w:rPr>
      </w:pPr>
    </w:p>
    <w:p w14:paraId="3BD1A925" w14:textId="774DB1DF"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3</w:t>
      </w:r>
      <w:r w:rsidR="00281C55" w:rsidRPr="00D65978">
        <w:rPr>
          <w:rFonts w:ascii="Liberation Serif" w:eastAsia="Calibri" w:hAnsi="Liberation Serif" w:cs="Times New Roman"/>
          <w:sz w:val="27"/>
          <w:szCs w:val="27"/>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552C58F" w14:textId="731CA359"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0371E5FB" w14:textId="7AE2C535"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.1. получения информации о порядке предоставления муниципальной услуги;</w:t>
      </w:r>
    </w:p>
    <w:p w14:paraId="4390785E" w14:textId="7198A1D4"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866921B" w14:textId="1E3BD0D1"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.3. направления запроса и документов, необходимых для предоставления муниципальной услуги;</w:t>
      </w:r>
    </w:p>
    <w:p w14:paraId="31FFD520" w14:textId="17BA8977"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.4. осуществления мониторинга хода предоставления муниципальной услуги;</w:t>
      </w:r>
    </w:p>
    <w:p w14:paraId="3E9FF2C2" w14:textId="0DB0A2EE"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.5. получения результата предоставления муниципальной услуги в соответствии с действующим законодательством.</w:t>
      </w:r>
    </w:p>
    <w:p w14:paraId="1930D6EB" w14:textId="2D7553E6"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5</w:t>
      </w:r>
      <w:r w:rsidR="00281C55" w:rsidRPr="00D65978">
        <w:rPr>
          <w:rFonts w:ascii="Liberation Serif" w:eastAsia="Calibri" w:hAnsi="Liberation Serif" w:cs="Times New Roman"/>
          <w:sz w:val="27"/>
          <w:szCs w:val="27"/>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7" w:history="1">
        <w:r w:rsidR="00281C55" w:rsidRPr="00D65978">
          <w:rPr>
            <w:rFonts w:ascii="Liberation Serif" w:eastAsia="Calibri" w:hAnsi="Liberation Serif" w:cs="Times New Roman"/>
            <w:sz w:val="27"/>
            <w:szCs w:val="27"/>
            <w:lang w:eastAsia="ru-RU"/>
          </w:rPr>
          <w:t>N 210-ФЗ</w:t>
        </w:r>
      </w:hyperlink>
      <w:r w:rsidR="00281C55" w:rsidRPr="00D65978">
        <w:rPr>
          <w:rFonts w:ascii="Liberation Serif" w:eastAsia="Calibri" w:hAnsi="Liberation Serif" w:cs="Times New Roman"/>
          <w:sz w:val="27"/>
          <w:szCs w:val="27"/>
          <w:lang w:eastAsia="ru-RU"/>
        </w:rPr>
        <w:t xml:space="preserve"> «Об организации предоставления государственных и муниципальных услуг», от 06.04.2011 </w:t>
      </w:r>
      <w:hyperlink r:id="rId18" w:history="1">
        <w:r w:rsidR="00281C55" w:rsidRPr="00D65978">
          <w:rPr>
            <w:rFonts w:ascii="Liberation Serif" w:eastAsia="Calibri" w:hAnsi="Liberation Serif" w:cs="Times New Roman"/>
            <w:sz w:val="27"/>
            <w:szCs w:val="27"/>
            <w:lang w:eastAsia="ru-RU"/>
          </w:rPr>
          <w:t>N 63-ФЗ</w:t>
        </w:r>
      </w:hyperlink>
      <w:r w:rsidR="00281C55" w:rsidRPr="00D65978">
        <w:rPr>
          <w:rFonts w:ascii="Liberation Serif" w:eastAsia="Calibri" w:hAnsi="Liberation Serif" w:cs="Times New Roman"/>
          <w:sz w:val="27"/>
          <w:szCs w:val="27"/>
          <w:lang w:eastAsia="ru-RU"/>
        </w:rPr>
        <w:t xml:space="preserve"> «Об электронной подписи», </w:t>
      </w:r>
      <w:hyperlink r:id="rId19" w:history="1">
        <w:r w:rsidR="00281C55" w:rsidRPr="00D65978">
          <w:rPr>
            <w:rFonts w:ascii="Liberation Serif" w:eastAsia="Calibri" w:hAnsi="Liberation Serif" w:cs="Times New Roman"/>
            <w:sz w:val="27"/>
            <w:szCs w:val="27"/>
            <w:lang w:eastAsia="ru-RU"/>
          </w:rPr>
          <w:t>Постановления</w:t>
        </w:r>
      </w:hyperlink>
      <w:r w:rsidR="00281C55" w:rsidRPr="00D65978">
        <w:rPr>
          <w:rFonts w:ascii="Liberation Serif" w:eastAsia="Calibri" w:hAnsi="Liberation Serif" w:cs="Times New Roman"/>
          <w:sz w:val="27"/>
          <w:szCs w:val="27"/>
          <w:lang w:eastAsia="ru-RU"/>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14:paraId="2419F296" w14:textId="7417B60C" w:rsidR="00BD5AAD" w:rsidRDefault="00193F2C" w:rsidP="009B2B44">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6</w:t>
      </w:r>
      <w:r w:rsidR="00281C55" w:rsidRPr="00D65978">
        <w:rPr>
          <w:rFonts w:ascii="Liberation Serif" w:eastAsia="Calibri" w:hAnsi="Liberation Serif" w:cs="Times New Roman"/>
          <w:sz w:val="27"/>
          <w:szCs w:val="27"/>
          <w:lang w:eastAsia="ru-RU"/>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14:paraId="4CAFE444" w14:textId="77777777" w:rsidR="007F258B" w:rsidRPr="00D65978" w:rsidRDefault="007F258B" w:rsidP="009B2B44">
      <w:pPr>
        <w:autoSpaceDE w:val="0"/>
        <w:autoSpaceDN w:val="0"/>
        <w:adjustRightInd w:val="0"/>
        <w:rPr>
          <w:rFonts w:ascii="Liberation Serif" w:eastAsia="Times New Roman" w:hAnsi="Liberation Serif" w:cs="Times New Roman"/>
          <w:b/>
          <w:sz w:val="27"/>
          <w:szCs w:val="27"/>
          <w:lang w:eastAsia="ru-RU"/>
        </w:rPr>
      </w:pPr>
    </w:p>
    <w:p w14:paraId="06B634CF" w14:textId="27D7FD37" w:rsidR="00281C55" w:rsidRPr="00D65978" w:rsidRDefault="00281C55"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III</w:t>
      </w:r>
      <w:r w:rsidRPr="00D65978">
        <w:rPr>
          <w:rFonts w:ascii="Liberation Serif" w:eastAsia="Times New Roman" w:hAnsi="Liberation Serif" w:cs="Times New Roman"/>
          <w:b/>
          <w:sz w:val="27"/>
          <w:szCs w:val="27"/>
          <w:lang w:eastAsia="ru-RU"/>
        </w:rPr>
        <w:t xml:space="preserve">. Состав, последовательность и сроки </w:t>
      </w:r>
    </w:p>
    <w:p w14:paraId="1714AFC9" w14:textId="77777777" w:rsidR="00281C55" w:rsidRPr="00D65978" w:rsidRDefault="00281C55" w:rsidP="0043595B">
      <w:pPr>
        <w:ind w:firstLine="0"/>
        <w:jc w:val="center"/>
        <w:rPr>
          <w:rFonts w:ascii="Liberation Serif" w:eastAsia="Times New Roman" w:hAnsi="Liberation Serif" w:cs="Times New Roman"/>
          <w:b/>
          <w:color w:val="000000"/>
          <w:sz w:val="27"/>
          <w:szCs w:val="27"/>
          <w:lang w:eastAsia="ru-RU"/>
        </w:rPr>
      </w:pPr>
      <w:r w:rsidRPr="00D65978">
        <w:rPr>
          <w:rFonts w:ascii="Liberation Serif" w:eastAsia="Times New Roman" w:hAnsi="Liberation Serif" w:cs="Times New Roman"/>
          <w:b/>
          <w:color w:val="000000"/>
          <w:sz w:val="27"/>
          <w:szCs w:val="27"/>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0FA8698B" w14:textId="77777777" w:rsidR="00281C55" w:rsidRPr="00D65978" w:rsidRDefault="00281C55" w:rsidP="0043595B">
      <w:pPr>
        <w:ind w:firstLine="0"/>
        <w:contextualSpacing/>
        <w:jc w:val="left"/>
        <w:rPr>
          <w:rFonts w:ascii="Liberation Serif" w:eastAsia="Calibri" w:hAnsi="Liberation Serif" w:cs="Times New Roman"/>
          <w:b/>
          <w:sz w:val="27"/>
          <w:szCs w:val="27"/>
        </w:rPr>
      </w:pPr>
    </w:p>
    <w:p w14:paraId="4AE5C3D3" w14:textId="77777777" w:rsidR="00281C55" w:rsidRPr="00D65978" w:rsidRDefault="00281C55"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color w:val="000000" w:themeColor="text1"/>
          <w:sz w:val="27"/>
          <w:szCs w:val="27"/>
        </w:rPr>
        <w:t>Административные процедуры по предоставлению муниципальной услуги</w:t>
      </w:r>
    </w:p>
    <w:p w14:paraId="6B9656AF" w14:textId="77777777" w:rsidR="00BD003B" w:rsidRPr="00D65978" w:rsidRDefault="00BD003B" w:rsidP="0043595B">
      <w:pPr>
        <w:contextualSpacing/>
        <w:jc w:val="center"/>
        <w:rPr>
          <w:rFonts w:ascii="Liberation Serif" w:eastAsia="Calibri" w:hAnsi="Liberation Serif" w:cs="Times New Roman"/>
          <w:b/>
          <w:color w:val="000000" w:themeColor="text1"/>
          <w:sz w:val="27"/>
          <w:szCs w:val="27"/>
        </w:rPr>
      </w:pPr>
    </w:p>
    <w:p w14:paraId="01885A09" w14:textId="499695CB" w:rsidR="00C046D2" w:rsidRPr="00D65978" w:rsidRDefault="00FE531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7</w:t>
      </w:r>
      <w:r w:rsidR="00281C55" w:rsidRPr="00D65978">
        <w:rPr>
          <w:rFonts w:ascii="Liberation Serif" w:eastAsia="Calibri" w:hAnsi="Liberation Serif" w:cs="Times New Roman"/>
          <w:sz w:val="27"/>
          <w:szCs w:val="27"/>
          <w:lang w:eastAsia="ru-RU"/>
        </w:rPr>
        <w:t xml:space="preserve">. Предоставление муниципальной услуги включает в себя следующие административные процедуры: </w:t>
      </w:r>
    </w:p>
    <w:p w14:paraId="2CC76835" w14:textId="605427BE" w:rsidR="00A752D0" w:rsidRPr="00D65978" w:rsidRDefault="00E95E69"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1) </w:t>
      </w:r>
      <w:r w:rsidR="00DF59ED" w:rsidRPr="00D65978">
        <w:rPr>
          <w:rFonts w:ascii="Liberation Serif" w:eastAsia="Calibri" w:hAnsi="Liberation Serif" w:cs="Times New Roman"/>
          <w:sz w:val="27"/>
          <w:szCs w:val="27"/>
          <w:lang w:eastAsia="ru-RU"/>
        </w:rPr>
        <w:t xml:space="preserve">прием и регистрация заявления с приложением документов, необходимых для предоставления муниципальной услуги </w:t>
      </w:r>
      <w:r w:rsidR="00DF59ED" w:rsidRPr="00D65978">
        <w:rPr>
          <w:rFonts w:ascii="Liberation Serif" w:hAnsi="Liberation Serif" w:cs="Times New Roman"/>
          <w:sz w:val="27"/>
          <w:szCs w:val="27"/>
        </w:rPr>
        <w:t>(постановка на учет для зачисления ребенка в МДОУ)</w:t>
      </w:r>
      <w:r w:rsidR="00A752D0" w:rsidRPr="00D65978">
        <w:rPr>
          <w:rFonts w:ascii="Liberation Serif" w:eastAsia="Calibri" w:hAnsi="Liberation Serif" w:cs="Times New Roman"/>
          <w:sz w:val="27"/>
          <w:szCs w:val="27"/>
          <w:lang w:eastAsia="ru-RU"/>
        </w:rPr>
        <w:t>;</w:t>
      </w:r>
    </w:p>
    <w:p w14:paraId="659A6CF2" w14:textId="73F98039" w:rsidR="0077312D" w:rsidRPr="00D65978" w:rsidRDefault="0077312D"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2) зачисление ребенка в МДОУ;</w:t>
      </w:r>
    </w:p>
    <w:p w14:paraId="39485A91" w14:textId="27C730A3" w:rsidR="0077312D" w:rsidRPr="00D65978" w:rsidRDefault="0077312D" w:rsidP="0077312D">
      <w:pPr>
        <w:pStyle w:val="ConsPlusNormal0"/>
        <w:ind w:firstLine="709"/>
        <w:jc w:val="both"/>
        <w:rPr>
          <w:rFonts w:ascii="Liberation Serif" w:hAnsi="Liberation Serif" w:cs="Times New Roman"/>
          <w:sz w:val="27"/>
          <w:szCs w:val="27"/>
          <w:lang w:eastAsia="ru-RU"/>
        </w:rPr>
      </w:pPr>
      <w:r w:rsidRPr="00D65978">
        <w:rPr>
          <w:rFonts w:ascii="Liberation Serif" w:hAnsi="Liberation Serif" w:cs="Times New Roman"/>
          <w:sz w:val="27"/>
          <w:szCs w:val="27"/>
          <w:lang w:eastAsia="ru-RU"/>
        </w:rPr>
        <w:t xml:space="preserve">3) выдача (направление) заявителю результата предоставления муниципальной услуги. </w:t>
      </w:r>
    </w:p>
    <w:p w14:paraId="49FB0015" w14:textId="46084ABA" w:rsidR="006D3DD1" w:rsidRPr="00D65978" w:rsidRDefault="006C7750" w:rsidP="0043595B">
      <w:pPr>
        <w:tabs>
          <w:tab w:val="left" w:pos="992"/>
          <w:tab w:val="left" w:pos="1134"/>
          <w:tab w:val="left" w:pos="9781"/>
        </w:tabs>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 xml:space="preserve">. При обращении заявителя за предоставлением муниципальной услуги через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w:t>
      </w:r>
      <w:r w:rsidR="006D3DD1" w:rsidRPr="00D65978">
        <w:rPr>
          <w:rFonts w:ascii="Liberation Serif" w:eastAsia="Times New Roman" w:hAnsi="Liberation Serif" w:cs="Times New Roman"/>
          <w:sz w:val="27"/>
          <w:szCs w:val="27"/>
          <w:lang w:eastAsia="ru-RU"/>
        </w:rPr>
        <w:t xml:space="preserve"> в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осуществляются следующие административные действия:</w:t>
      </w:r>
      <w:r w:rsidR="00A2212A" w:rsidRPr="00D65978">
        <w:rPr>
          <w:rFonts w:ascii="Liberation Serif" w:eastAsia="Times New Roman" w:hAnsi="Liberation Serif" w:cs="Times New Roman"/>
          <w:sz w:val="27"/>
          <w:szCs w:val="27"/>
          <w:lang w:eastAsia="ru-RU"/>
        </w:rPr>
        <w:t xml:space="preserve"> </w:t>
      </w:r>
    </w:p>
    <w:p w14:paraId="3D3F0BC2" w14:textId="54038E04" w:rsidR="006D3DD1" w:rsidRPr="00D65978" w:rsidRDefault="006C7750"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.1. прием и регистрация заявления с приложением документов, необходимых для предоставления муниципальной услуги;</w:t>
      </w:r>
    </w:p>
    <w:p w14:paraId="068A902A" w14:textId="04C1A1C1" w:rsidR="006D3DD1" w:rsidRPr="00D65978" w:rsidRDefault="006C7750" w:rsidP="00E048CB">
      <w:pPr>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48</w:t>
      </w:r>
      <w:r w:rsidR="006D3DD1" w:rsidRPr="00D65978">
        <w:rPr>
          <w:rFonts w:ascii="Liberation Serif" w:eastAsia="Calibri" w:hAnsi="Liberation Serif" w:cs="Times New Roman"/>
          <w:sz w:val="27"/>
          <w:szCs w:val="27"/>
          <w:lang w:eastAsia="ru-RU"/>
        </w:rPr>
        <w:t>.2.</w:t>
      </w:r>
      <w:r w:rsidR="00DD745F" w:rsidRPr="00D65978">
        <w:rPr>
          <w:rFonts w:ascii="Liberation Serif" w:eastAsia="Calibri"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 xml:space="preserve">передача заявления и документов, необходимых для предоставления муниципальной услуги в </w:t>
      </w:r>
      <w:r w:rsidR="00E048CB" w:rsidRPr="00D65978">
        <w:rPr>
          <w:rFonts w:ascii="Liberation Serif" w:hAnsi="Liberation Serif" w:cs="Times New Roman"/>
          <w:color w:val="000000"/>
          <w:sz w:val="27"/>
          <w:szCs w:val="27"/>
          <w:shd w:val="clear" w:color="auto" w:fill="FFFFFF"/>
        </w:rPr>
        <w:t>МКУ «Управление образования ГО Заречный»</w:t>
      </w:r>
      <w:r w:rsidR="006D3DD1" w:rsidRPr="00D65978">
        <w:rPr>
          <w:rFonts w:ascii="Liberation Serif" w:hAnsi="Liberation Serif" w:cs="Times New Roman"/>
          <w:color w:val="000000"/>
          <w:sz w:val="27"/>
          <w:szCs w:val="27"/>
          <w:shd w:val="clear" w:color="auto" w:fill="FFFFFF"/>
        </w:rPr>
        <w:t xml:space="preserve"> </w:t>
      </w:r>
    </w:p>
    <w:p w14:paraId="515D73C1" w14:textId="6A5C6123" w:rsidR="006D3DD1" w:rsidRPr="00D65978" w:rsidRDefault="006C7750" w:rsidP="00E048C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rPr>
        <w:t>48</w:t>
      </w:r>
      <w:r w:rsidR="006D3DD1" w:rsidRPr="00D65978">
        <w:rPr>
          <w:rFonts w:ascii="Liberation Serif" w:eastAsia="Calibri" w:hAnsi="Liberation Serif" w:cs="Times New Roman"/>
          <w:sz w:val="27"/>
          <w:szCs w:val="27"/>
        </w:rPr>
        <w:t>.</w:t>
      </w:r>
      <w:r w:rsidR="00E048CB" w:rsidRPr="00D65978">
        <w:rPr>
          <w:rFonts w:ascii="Liberation Serif" w:eastAsia="Calibri" w:hAnsi="Liberation Serif" w:cs="Times New Roman"/>
          <w:sz w:val="27"/>
          <w:szCs w:val="27"/>
        </w:rPr>
        <w:t>3</w:t>
      </w:r>
      <w:r w:rsidR="006D3DD1" w:rsidRPr="00D65978">
        <w:rPr>
          <w:rFonts w:ascii="Liberation Serif" w:eastAsia="Calibri" w:hAnsi="Liberation Serif" w:cs="Times New Roman"/>
          <w:sz w:val="27"/>
          <w:szCs w:val="27"/>
        </w:rPr>
        <w:t xml:space="preserve">. </w:t>
      </w:r>
      <w:r w:rsidR="006D3DD1" w:rsidRPr="00D65978">
        <w:rPr>
          <w:rFonts w:ascii="Liberation Serif" w:eastAsia="Times New Roman" w:hAnsi="Liberation Serif" w:cs="Times New Roman"/>
          <w:sz w:val="27"/>
          <w:szCs w:val="27"/>
          <w:lang w:eastAsia="ru-RU"/>
        </w:rPr>
        <w:t xml:space="preserve">выдача </w:t>
      </w:r>
      <w:r w:rsidR="00E048CB" w:rsidRPr="00D65978">
        <w:rPr>
          <w:rFonts w:ascii="Liberation Serif" w:eastAsia="Times New Roman" w:hAnsi="Liberation Serif" w:cs="Times New Roman"/>
          <w:sz w:val="27"/>
          <w:szCs w:val="27"/>
          <w:lang w:eastAsia="ru-RU"/>
        </w:rPr>
        <w:t>уведомления о постановке на учет ребенка в МДОУ.</w:t>
      </w:r>
    </w:p>
    <w:p w14:paraId="37260E2F" w14:textId="77777777" w:rsidR="006D3DD1" w:rsidRPr="00D65978" w:rsidRDefault="006D3DD1" w:rsidP="0043595B">
      <w:pPr>
        <w:autoSpaceDE w:val="0"/>
        <w:autoSpaceDN w:val="0"/>
        <w:adjustRightInd w:val="0"/>
        <w:rPr>
          <w:rFonts w:ascii="Liberation Serif" w:eastAsia="Calibri" w:hAnsi="Liberation Serif" w:cs="Times New Roman"/>
          <w:sz w:val="27"/>
          <w:szCs w:val="27"/>
          <w:lang w:eastAsia="ru-RU"/>
        </w:rPr>
      </w:pPr>
    </w:p>
    <w:p w14:paraId="6406BEA9" w14:textId="713C7A46" w:rsidR="00BD003B" w:rsidRPr="00D65978" w:rsidRDefault="00BD003B"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Прием и регистрация заявления с приложением документов, необходимых для предоставления муниципальной услуги</w:t>
      </w:r>
      <w:r w:rsidR="00335FEB" w:rsidRPr="00D65978">
        <w:rPr>
          <w:rFonts w:ascii="Liberation Serif" w:eastAsia="Calibri" w:hAnsi="Liberation Serif" w:cs="Times New Roman"/>
          <w:b/>
          <w:sz w:val="27"/>
          <w:szCs w:val="27"/>
        </w:rPr>
        <w:t xml:space="preserve"> </w:t>
      </w:r>
      <w:r w:rsidR="00335FEB" w:rsidRPr="00D65978">
        <w:rPr>
          <w:rFonts w:ascii="Liberation Serif" w:hAnsi="Liberation Serif" w:cs="Times New Roman"/>
          <w:b/>
          <w:sz w:val="27"/>
          <w:szCs w:val="27"/>
        </w:rPr>
        <w:t>(постановка на учет для зачисления ребенка в МДОУ)</w:t>
      </w:r>
    </w:p>
    <w:p w14:paraId="0326818D" w14:textId="77777777" w:rsidR="00FD7594" w:rsidRPr="00D65978" w:rsidRDefault="00FD7594" w:rsidP="0043595B">
      <w:pPr>
        <w:contextualSpacing/>
        <w:jc w:val="center"/>
        <w:rPr>
          <w:rFonts w:ascii="Liberation Serif" w:eastAsia="Calibri" w:hAnsi="Liberation Serif" w:cs="Times New Roman"/>
          <w:b/>
          <w:sz w:val="27"/>
          <w:szCs w:val="27"/>
        </w:rPr>
      </w:pPr>
    </w:p>
    <w:p w14:paraId="6A2EE63D" w14:textId="6FB6A4FE" w:rsidR="0077312D" w:rsidRPr="00D65978" w:rsidRDefault="00FD7594" w:rsidP="002C6064">
      <w:pPr>
        <w:contextualSpacing/>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w:t>
      </w:r>
      <w:r w:rsidR="006C7750"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r w:rsidR="0077312D" w:rsidRPr="00D65978">
        <w:rPr>
          <w:rFonts w:ascii="Liberation Serif" w:eastAsia="Times New Roman" w:hAnsi="Liberation Serif" w:cs="Times New Roman"/>
          <w:sz w:val="27"/>
          <w:szCs w:val="27"/>
          <w:lang w:eastAsia="ru-RU"/>
        </w:rPr>
        <w:t xml:space="preserve">Административная процедура </w:t>
      </w:r>
      <w:r w:rsidR="00347F5B" w:rsidRPr="00D65978">
        <w:rPr>
          <w:rFonts w:ascii="Liberation Serif" w:eastAsia="Times New Roman" w:hAnsi="Liberation Serif" w:cs="Times New Roman"/>
          <w:sz w:val="27"/>
          <w:szCs w:val="27"/>
          <w:lang w:eastAsia="ru-RU"/>
        </w:rPr>
        <w:t>«</w:t>
      </w:r>
      <w:r w:rsidR="00335FEB" w:rsidRPr="00D65978">
        <w:rPr>
          <w:rFonts w:ascii="Liberation Serif" w:eastAsia="Calibri" w:hAnsi="Liberation Serif" w:cs="Times New Roman"/>
          <w:sz w:val="27"/>
          <w:szCs w:val="27"/>
        </w:rPr>
        <w:t xml:space="preserve">Прием и регистрация заявления с приложением документов, необходимых для предоставления муниципальной услуги </w:t>
      </w:r>
      <w:r w:rsidR="00335FEB" w:rsidRPr="00D65978">
        <w:rPr>
          <w:rFonts w:ascii="Liberation Serif" w:hAnsi="Liberation Serif" w:cs="Times New Roman"/>
          <w:sz w:val="27"/>
          <w:szCs w:val="27"/>
        </w:rPr>
        <w:t xml:space="preserve">(постановка на учет для зачисления ребенка в </w:t>
      </w:r>
      <w:r w:rsidR="002A00FA" w:rsidRPr="00D65978">
        <w:rPr>
          <w:rFonts w:ascii="Liberation Serif" w:hAnsi="Liberation Serif" w:cs="Times New Roman"/>
          <w:sz w:val="27"/>
          <w:szCs w:val="27"/>
        </w:rPr>
        <w:t>МДОУ)</w:t>
      </w:r>
      <w:r w:rsidR="00347F5B" w:rsidRPr="00D65978">
        <w:rPr>
          <w:rFonts w:ascii="Liberation Serif" w:hAnsi="Liberation Serif" w:cs="Times New Roman"/>
          <w:sz w:val="27"/>
          <w:szCs w:val="27"/>
        </w:rPr>
        <w:t>»</w:t>
      </w:r>
      <w:r w:rsidR="002A00FA" w:rsidRPr="00D65978">
        <w:rPr>
          <w:rFonts w:ascii="Liberation Serif" w:hAnsi="Liberation Serif" w:cs="Times New Roman"/>
          <w:sz w:val="27"/>
          <w:szCs w:val="27"/>
        </w:rPr>
        <w:t xml:space="preserve"> </w:t>
      </w:r>
      <w:r w:rsidR="002A00FA" w:rsidRPr="00D65978">
        <w:rPr>
          <w:rFonts w:ascii="Liberation Serif" w:eastAsia="Times New Roman" w:hAnsi="Liberation Serif" w:cs="Times New Roman"/>
          <w:sz w:val="27"/>
          <w:szCs w:val="27"/>
          <w:lang w:eastAsia="ru-RU"/>
        </w:rPr>
        <w:t>состоит</w:t>
      </w:r>
      <w:r w:rsidR="0077312D" w:rsidRPr="00D65978">
        <w:rPr>
          <w:rFonts w:ascii="Liberation Serif" w:eastAsia="Times New Roman" w:hAnsi="Liberation Serif" w:cs="Times New Roman"/>
          <w:sz w:val="27"/>
          <w:szCs w:val="27"/>
          <w:lang w:eastAsia="ru-RU"/>
        </w:rPr>
        <w:t xml:space="preserve"> из следующих административных действий:</w:t>
      </w:r>
    </w:p>
    <w:p w14:paraId="7135B045" w14:textId="7A4A4C92"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49.1.</w:t>
      </w:r>
      <w:r w:rsidR="0077312D" w:rsidRPr="00D65978">
        <w:rPr>
          <w:rFonts w:ascii="Liberation Serif" w:eastAsia="Times New Roman" w:hAnsi="Liberation Serif" w:cs="Times New Roman"/>
          <w:sz w:val="27"/>
          <w:szCs w:val="27"/>
          <w:lang w:eastAsia="ru-RU"/>
        </w:rPr>
        <w:t xml:space="preserve"> прием заявления о постановке ребенка на учет и документов, регистрация заявления;</w:t>
      </w:r>
    </w:p>
    <w:p w14:paraId="7A6B8844" w14:textId="30F61721"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49.2.</w:t>
      </w:r>
      <w:r w:rsidR="0077312D" w:rsidRPr="00D65978">
        <w:rPr>
          <w:rFonts w:ascii="Liberation Serif" w:eastAsia="Times New Roman" w:hAnsi="Liberation Serif" w:cs="Times New Roman"/>
          <w:sz w:val="27"/>
          <w:szCs w:val="27"/>
          <w:lang w:eastAsia="ru-RU"/>
        </w:rPr>
        <w:t xml:space="preserve"> постановка ребенк</w:t>
      </w:r>
      <w:r w:rsidR="005A5B1E" w:rsidRPr="00D65978">
        <w:rPr>
          <w:rFonts w:ascii="Liberation Serif" w:eastAsia="Times New Roman" w:hAnsi="Liberation Serif" w:cs="Times New Roman"/>
          <w:sz w:val="27"/>
          <w:szCs w:val="27"/>
          <w:lang w:eastAsia="ru-RU"/>
        </w:rPr>
        <w:t>а на учет для зачисления в МДОУ:</w:t>
      </w:r>
    </w:p>
    <w:p w14:paraId="39C3F531" w14:textId="63409DAA" w:rsidR="005A5B1E" w:rsidRPr="00D65978" w:rsidRDefault="002C6064" w:rsidP="002C6064">
      <w:pPr>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 xml:space="preserve">1) </w:t>
      </w:r>
      <w:r w:rsidR="005A5B1E" w:rsidRPr="00D65978">
        <w:rPr>
          <w:rFonts w:ascii="Liberation Serif" w:eastAsia="Times New Roman" w:hAnsi="Liberation Serif" w:cs="Times New Roman"/>
          <w:sz w:val="27"/>
          <w:szCs w:val="27"/>
          <w:lang w:eastAsia="ru-RU"/>
        </w:rPr>
        <w:t>р</w:t>
      </w:r>
      <w:r w:rsidR="005A5B1E" w:rsidRPr="00D65978">
        <w:rPr>
          <w:rFonts w:ascii="Liberation Serif" w:eastAsia="Calibri" w:hAnsi="Liberation Serif" w:cs="Times New Roman"/>
          <w:sz w:val="27"/>
          <w:szCs w:val="27"/>
        </w:rPr>
        <w:t>ассмотрение заявления и документов, необходимых для предоставления муниципальной услуги;</w:t>
      </w:r>
    </w:p>
    <w:p w14:paraId="54020F50" w14:textId="701F878F" w:rsidR="00335FEB" w:rsidRPr="00D65978" w:rsidRDefault="002C6064" w:rsidP="002C6064">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 xml:space="preserve">2) </w:t>
      </w:r>
      <w:r w:rsidR="00335FEB" w:rsidRPr="00D65978">
        <w:rPr>
          <w:rFonts w:ascii="Liberation Serif" w:eastAsia="Calibri" w:hAnsi="Liberation Serif" w:cs="Times New Roman"/>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14:paraId="4670A225" w14:textId="4933DCBD" w:rsidR="00337277" w:rsidRPr="00D65978" w:rsidRDefault="0077312D" w:rsidP="00337277">
      <w:pPr>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 xml:space="preserve">50. </w:t>
      </w:r>
      <w:r w:rsidR="00337277" w:rsidRPr="00D65978">
        <w:rPr>
          <w:rFonts w:ascii="Liberation Serif" w:eastAsia="Times New Roman" w:hAnsi="Liberation Serif" w:cs="Times New Roman"/>
          <w:sz w:val="27"/>
          <w:szCs w:val="27"/>
          <w:lang w:eastAsia="ru-RU"/>
        </w:rPr>
        <w:t xml:space="preserve">Основанием для начала выполнения административного действия «Прием заявления и документов регистрация заявления» является поступление в МКУ «Управление образования ГО Заречный», </w:t>
      </w:r>
      <w:r w:rsidR="00337277" w:rsidRPr="00D65978">
        <w:rPr>
          <w:rFonts w:ascii="Liberation Serif" w:eastAsia="Calibri" w:hAnsi="Liberation Serif" w:cs="Times New Roman"/>
          <w:sz w:val="27"/>
          <w:szCs w:val="27"/>
        </w:rPr>
        <w:t xml:space="preserve">ГБУ СО «МФЦ» заявления и необходимых документов о постановке ребенка </w:t>
      </w:r>
      <w:r w:rsidR="00347F5B" w:rsidRPr="00D65978">
        <w:rPr>
          <w:rFonts w:ascii="Liberation Serif" w:eastAsia="Calibri" w:hAnsi="Liberation Serif" w:cs="Times New Roman"/>
          <w:sz w:val="27"/>
          <w:szCs w:val="27"/>
        </w:rPr>
        <w:t xml:space="preserve">на </w:t>
      </w:r>
      <w:r w:rsidR="00337277" w:rsidRPr="00D65978">
        <w:rPr>
          <w:rFonts w:ascii="Liberation Serif" w:eastAsia="Calibri" w:hAnsi="Liberation Serif" w:cs="Times New Roman"/>
          <w:sz w:val="27"/>
          <w:szCs w:val="27"/>
        </w:rPr>
        <w:t xml:space="preserve">учет для зачисления в МДОУ. </w:t>
      </w:r>
    </w:p>
    <w:p w14:paraId="5BDA997A" w14:textId="17890AA1" w:rsidR="00337277" w:rsidRPr="00D65978" w:rsidRDefault="002C6064" w:rsidP="00337277">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w:t>
      </w:r>
      <w:r w:rsidR="00337277" w:rsidRPr="00D65978">
        <w:rPr>
          <w:rFonts w:ascii="Liberation Serif" w:eastAsia="Times New Roman" w:hAnsi="Liberation Serif" w:cs="Times New Roman"/>
          <w:sz w:val="27"/>
          <w:szCs w:val="27"/>
          <w:lang w:eastAsia="ru-RU"/>
        </w:rPr>
        <w:t xml:space="preserve"> З</w:t>
      </w:r>
      <w:r w:rsidR="00337277" w:rsidRPr="00D65978">
        <w:rPr>
          <w:rFonts w:ascii="Liberation Serif" w:eastAsia="Times New Roman" w:hAnsi="Liberation Serif"/>
          <w:sz w:val="27"/>
          <w:szCs w:val="27"/>
          <w:lang w:eastAsia="ru-RU"/>
        </w:rPr>
        <w:t xml:space="preserve">аявление может быть подано в письменном виде посредством </w:t>
      </w:r>
      <w:r w:rsidR="00337277" w:rsidRPr="00D65978">
        <w:rPr>
          <w:rFonts w:ascii="Liberation Serif" w:eastAsia="Times New Roman" w:hAnsi="Liberation Serif" w:cs="Times New Roman"/>
          <w:sz w:val="27"/>
          <w:szCs w:val="27"/>
          <w:lang w:eastAsia="ru-RU"/>
        </w:rPr>
        <w:t xml:space="preserve">личного обращения в МКУ «Управление образования ГО Заречный» или в </w:t>
      </w:r>
      <w:r w:rsidR="00337277" w:rsidRPr="00D65978">
        <w:rPr>
          <w:rFonts w:ascii="Liberation Serif" w:eastAsia="Calibri" w:hAnsi="Liberation Serif" w:cs="Times New Roman"/>
          <w:sz w:val="27"/>
          <w:szCs w:val="27"/>
        </w:rPr>
        <w:t>ГБУ СО «МФЦ»</w:t>
      </w:r>
      <w:r w:rsidR="00337277" w:rsidRPr="00D65978">
        <w:rPr>
          <w:rFonts w:ascii="Liberation Serif" w:eastAsia="Times New Roman" w:hAnsi="Liberation Serif" w:cs="Times New Roman"/>
          <w:sz w:val="27"/>
          <w:szCs w:val="27"/>
          <w:lang w:eastAsia="ru-RU"/>
        </w:rPr>
        <w:t>, по почте, а также может быть подано в форме электронного документа на адрес электронной почты МКУ «Управление образования ГО Заречный» или посредством использования «Единого портала государственных и муниципальных услуг».</w:t>
      </w:r>
    </w:p>
    <w:p w14:paraId="3CFAD884" w14:textId="76ABE6F3" w:rsidR="00337277" w:rsidRPr="00D65978" w:rsidRDefault="002C6064"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51.1.</w:t>
      </w:r>
      <w:r w:rsidR="00337277" w:rsidRPr="00D65978">
        <w:rPr>
          <w:rFonts w:ascii="Liberation Serif" w:eastAsia="Times New Roman" w:hAnsi="Liberation Serif" w:cs="Times New Roman"/>
          <w:sz w:val="27"/>
          <w:szCs w:val="27"/>
          <w:lang w:eastAsia="ru-RU"/>
        </w:rPr>
        <w:t xml:space="preserve"> В рамках выполнения административного действия «Прием заявления и документов регистрация заявления» работник, ответственный за прием заявлений о постановке ребенка на учет и документов, выполняет следующие действия:</w:t>
      </w:r>
    </w:p>
    <w:p w14:paraId="6A21FAF6" w14:textId="42C4E942" w:rsidR="008A7D51" w:rsidRPr="00D65978" w:rsidRDefault="00337277"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w:t>
      </w:r>
      <w:r w:rsidR="002C6064" w:rsidRPr="00D65978">
        <w:rPr>
          <w:rFonts w:ascii="Liberation Serif" w:eastAsia="Times New Roman" w:hAnsi="Liberation Serif" w:cs="Times New Roman"/>
          <w:sz w:val="27"/>
          <w:szCs w:val="27"/>
          <w:lang w:eastAsia="ru-RU"/>
        </w:rPr>
        <w:t>1</w:t>
      </w:r>
      <w:r w:rsidRPr="00D65978">
        <w:rPr>
          <w:rFonts w:ascii="Liberation Serif" w:eastAsia="Times New Roman" w:hAnsi="Liberation Serif" w:cs="Times New Roman"/>
          <w:sz w:val="27"/>
          <w:szCs w:val="27"/>
          <w:lang w:eastAsia="ru-RU"/>
        </w:rPr>
        <w:t>.1.</w:t>
      </w:r>
      <w:r w:rsidR="002C606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261D09" w:rsidRPr="00D65978">
        <w:rPr>
          <w:rFonts w:ascii="Liberation Serif" w:eastAsia="Times New Roman" w:hAnsi="Liberation Serif"/>
          <w:sz w:val="27"/>
          <w:szCs w:val="27"/>
          <w:lang w:eastAsia="ru-RU"/>
        </w:rPr>
        <w:t xml:space="preserve"> случае подачи З</w:t>
      </w:r>
      <w:r w:rsidR="008A7D51" w:rsidRPr="00D65978">
        <w:rPr>
          <w:rFonts w:ascii="Liberation Serif" w:eastAsia="Times New Roman" w:hAnsi="Liberation Serif"/>
          <w:sz w:val="27"/>
          <w:szCs w:val="27"/>
          <w:lang w:eastAsia="ru-RU"/>
        </w:rPr>
        <w:t xml:space="preserve">аявления при личном обращении в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специалист, ответственный за прием входящей корреспонденции, знакомится с </w:t>
      </w:r>
      <w:r w:rsidR="004A51A0" w:rsidRPr="00D65978">
        <w:rPr>
          <w:rFonts w:ascii="Liberation Serif" w:eastAsia="Times New Roman" w:hAnsi="Liberation Serif"/>
          <w:sz w:val="27"/>
          <w:szCs w:val="27"/>
          <w:lang w:eastAsia="ru-RU"/>
        </w:rPr>
        <w:t>предоставленными</w:t>
      </w:r>
      <w:r w:rsidR="008A7D51" w:rsidRPr="00D65978">
        <w:rPr>
          <w:rFonts w:ascii="Liberation Serif" w:eastAsia="Times New Roman" w:hAnsi="Liberation Serif"/>
          <w:sz w:val="27"/>
          <w:szCs w:val="27"/>
          <w:lang w:eastAsia="ru-RU"/>
        </w:rPr>
        <w:t xml:space="preserve">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w:t>
      </w:r>
      <w:r w:rsidR="00261D09" w:rsidRPr="00D65978">
        <w:rPr>
          <w:rFonts w:ascii="Liberation Serif" w:eastAsia="Times New Roman" w:hAnsi="Liberation Serif"/>
          <w:sz w:val="27"/>
          <w:szCs w:val="27"/>
          <w:lang w:eastAsia="ru-RU"/>
        </w:rPr>
        <w:t>ходящей корреспонденции выдает З</w:t>
      </w:r>
      <w:r w:rsidR="008A7D51" w:rsidRPr="00D65978">
        <w:rPr>
          <w:rFonts w:ascii="Liberation Serif" w:eastAsia="Times New Roman" w:hAnsi="Liberation Serif"/>
          <w:sz w:val="27"/>
          <w:szCs w:val="27"/>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261D09"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34A5957F" w14:textId="75539DA7" w:rsidR="008A7D51" w:rsidRPr="00D65978" w:rsidRDefault="002C6064"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51</w:t>
      </w:r>
      <w:r w:rsidR="008A7D51" w:rsidRPr="00D65978">
        <w:rPr>
          <w:rFonts w:ascii="Liberation Serif" w:eastAsia="Times New Roman" w:hAnsi="Liberation Serif" w:cs="Times New Roman"/>
          <w:sz w:val="27"/>
          <w:szCs w:val="27"/>
          <w:lang w:eastAsia="ru-RU"/>
        </w:rPr>
        <w:t>.1.2</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8A7D51" w:rsidRPr="00D65978">
        <w:rPr>
          <w:rFonts w:ascii="Liberation Serif" w:eastAsia="Times New Roman" w:hAnsi="Liberation Serif"/>
          <w:sz w:val="27"/>
          <w:szCs w:val="27"/>
          <w:lang w:eastAsia="ru-RU"/>
        </w:rPr>
        <w:t xml:space="preserve"> случае подачи Заявления при личном обращении в ГБ СО «МФЦ», специалист, ответственный за прием входящей корреспонденции, </w:t>
      </w:r>
      <w:r w:rsidR="000E5BBC" w:rsidRPr="00D65978">
        <w:rPr>
          <w:rFonts w:ascii="Liberation Serif" w:eastAsia="Times New Roman" w:hAnsi="Liberation Serif"/>
          <w:sz w:val="27"/>
          <w:szCs w:val="27"/>
          <w:lang w:eastAsia="ru-RU"/>
        </w:rPr>
        <w:t>проверяет документы и заполняет заявление по форме</w:t>
      </w:r>
      <w:r w:rsidR="008A7D51" w:rsidRPr="00D65978">
        <w:rPr>
          <w:rFonts w:ascii="Liberation Serif" w:eastAsia="Times New Roman" w:hAnsi="Liberation Serif"/>
          <w:sz w:val="27"/>
          <w:szCs w:val="27"/>
          <w:lang w:eastAsia="ru-RU"/>
        </w:rPr>
        <w:t>.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76602B" w:rsidRPr="00D65978">
        <w:rPr>
          <w:rFonts w:ascii="Liberation Serif" w:eastAsia="Times New Roman" w:hAnsi="Liberation Serif"/>
          <w:sz w:val="27"/>
          <w:szCs w:val="27"/>
          <w:lang w:eastAsia="ru-RU"/>
        </w:rPr>
        <w:t>1</w:t>
      </w:r>
      <w:r w:rsidR="006C7750" w:rsidRPr="00D65978">
        <w:rPr>
          <w:rFonts w:ascii="Liberation Serif" w:eastAsia="Times New Roman" w:hAnsi="Liberation Serif"/>
          <w:sz w:val="27"/>
          <w:szCs w:val="27"/>
          <w:lang w:eastAsia="ru-RU"/>
        </w:rPr>
        <w:t>4</w:t>
      </w:r>
      <w:r w:rsidR="008A7D51" w:rsidRPr="00D65978">
        <w:rPr>
          <w:rFonts w:ascii="Liberation Serif" w:eastAsia="Times New Roman" w:hAnsi="Liberation Serif"/>
          <w:sz w:val="27"/>
          <w:szCs w:val="27"/>
          <w:lang w:eastAsia="ru-RU"/>
        </w:rPr>
        <w:t xml:space="preserve"> настоящего </w:t>
      </w:r>
      <w:r w:rsidR="00976DF5" w:rsidRPr="00D65978">
        <w:rPr>
          <w:rFonts w:ascii="Liberation Serif" w:hAnsi="Liberation Serif" w:cs="Times New Roman"/>
          <w:sz w:val="27"/>
          <w:szCs w:val="27"/>
        </w:rPr>
        <w:t>Административного</w:t>
      </w:r>
      <w:r w:rsidR="00976DF5" w:rsidRPr="00D65978">
        <w:rPr>
          <w:rFonts w:ascii="Liberation Serif" w:eastAsia="Times New Roman" w:hAnsi="Liberation Serif"/>
          <w:sz w:val="27"/>
          <w:szCs w:val="27"/>
          <w:lang w:eastAsia="ru-RU"/>
        </w:rPr>
        <w:t xml:space="preserve"> р</w:t>
      </w:r>
      <w:r w:rsidR="008A7D51" w:rsidRPr="00D65978">
        <w:rPr>
          <w:rFonts w:ascii="Liberation Serif" w:eastAsia="Times New Roman" w:hAnsi="Liberation Serif"/>
          <w:sz w:val="27"/>
          <w:szCs w:val="27"/>
          <w:lang w:eastAsia="ru-RU"/>
        </w:rPr>
        <w:t>егламента и наличи</w:t>
      </w:r>
      <w:r w:rsidR="0076602B" w:rsidRPr="00D65978">
        <w:rPr>
          <w:rFonts w:ascii="Liberation Serif" w:eastAsia="Times New Roman" w:hAnsi="Liberation Serif"/>
          <w:sz w:val="27"/>
          <w:szCs w:val="27"/>
          <w:lang w:eastAsia="ru-RU"/>
        </w:rPr>
        <w:t>е прилагаемых к нему документов.</w:t>
      </w:r>
    </w:p>
    <w:p w14:paraId="6EC03E8E" w14:textId="76891041" w:rsidR="008A7D51" w:rsidRPr="00D65978" w:rsidRDefault="008A7D51"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475B6A"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602CB2E3" w14:textId="15418013"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.1.3.</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В случае подачи Заявления посредством почтовой связи специалист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D2149D" w:rsidRPr="00D65978">
        <w:rPr>
          <w:rFonts w:ascii="Liberation Serif" w:eastAsia="Times New Roman" w:hAnsi="Liberation Serif" w:cs="Times New Roman"/>
          <w:sz w:val="27"/>
          <w:szCs w:val="27"/>
          <w:lang w:eastAsia="ru-RU"/>
        </w:rPr>
        <w:t>Заречный»</w:t>
      </w:r>
      <w:r w:rsidR="008A7D51" w:rsidRPr="00D65978">
        <w:rPr>
          <w:rFonts w:ascii="Liberation Serif" w:eastAsia="Times New Roman" w:hAnsi="Liberation Serif"/>
          <w:sz w:val="27"/>
          <w:szCs w:val="27"/>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85FF1" w:rsidRPr="00D65978">
        <w:rPr>
          <w:rFonts w:ascii="Liberation Serif" w:eastAsia="Times New Roman" w:hAnsi="Liberation Serif"/>
          <w:sz w:val="27"/>
          <w:szCs w:val="27"/>
          <w:lang w:eastAsia="ru-RU"/>
        </w:rPr>
        <w:t>ений в почтовой корреспонденции;</w:t>
      </w:r>
    </w:p>
    <w:p w14:paraId="2DD79E7C" w14:textId="127C2289"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.1.4.</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В случае подачи заявления в форме электронного документа</w:t>
      </w:r>
      <w:r w:rsidR="005B781E" w:rsidRPr="00D65978">
        <w:rPr>
          <w:rFonts w:ascii="Liberation Serif" w:eastAsia="Times New Roman" w:hAnsi="Liberation Serif"/>
          <w:sz w:val="27"/>
          <w:szCs w:val="27"/>
          <w:lang w:eastAsia="ru-RU"/>
        </w:rPr>
        <w:t xml:space="preserve"> на адрес электронной почты</w:t>
      </w:r>
      <w:r w:rsidR="005B781E" w:rsidRPr="00D65978">
        <w:rPr>
          <w:rFonts w:ascii="Liberation Serif" w:eastAsia="Times New Roman" w:hAnsi="Liberation Serif" w:cs="Times New Roman"/>
          <w:sz w:val="27"/>
          <w:szCs w:val="27"/>
          <w:lang w:eastAsia="ru-RU"/>
        </w:rPr>
        <w:t xml:space="preserve"> 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5B781E" w:rsidRPr="00D65978">
        <w:rPr>
          <w:rFonts w:ascii="Liberation Serif" w:eastAsia="Times New Roman" w:hAnsi="Liberation Serif" w:cs="Times New Roman"/>
          <w:sz w:val="27"/>
          <w:szCs w:val="27"/>
          <w:lang w:eastAsia="ru-RU"/>
        </w:rPr>
        <w:t>Заречный»</w:t>
      </w:r>
      <w:r w:rsidR="005B781E"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xml:space="preserve"> специалист,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43E7C3BA" w14:textId="2B7DF0BA"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.2.</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Принятое заявление регистрируется специалистом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0076602B" w:rsidRPr="00D65978">
        <w:rPr>
          <w:rFonts w:ascii="Liberation Serif" w:eastAsia="Times New Roman" w:hAnsi="Liberation Serif" w:cs="Times New Roman"/>
          <w:sz w:val="27"/>
          <w:szCs w:val="27"/>
          <w:lang w:eastAsia="ru-RU"/>
        </w:rPr>
        <w:t xml:space="preserve"> </w:t>
      </w:r>
      <w:r w:rsidR="00D2149D" w:rsidRPr="00D65978">
        <w:rPr>
          <w:rFonts w:ascii="Liberation Serif" w:eastAsia="Times New Roman" w:hAnsi="Liberation Serif" w:cs="Times New Roman"/>
          <w:sz w:val="27"/>
          <w:szCs w:val="27"/>
          <w:lang w:eastAsia="ru-RU"/>
        </w:rPr>
        <w:t>Заречный»</w:t>
      </w:r>
      <w:r w:rsidR="00F45FA8" w:rsidRPr="00D65978">
        <w:rPr>
          <w:rFonts w:ascii="Liberation Serif" w:eastAsia="Times New Roman" w:hAnsi="Liberation Serif" w:cs="Times New Roman"/>
          <w:sz w:val="27"/>
          <w:szCs w:val="27"/>
          <w:lang w:eastAsia="ru-RU"/>
        </w:rPr>
        <w:t>,</w:t>
      </w:r>
      <w:r w:rsidR="00D2149D"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ответственным за прием входящей корреспонденции, в </w:t>
      </w:r>
      <w:r w:rsidR="00B11987" w:rsidRPr="00D65978">
        <w:rPr>
          <w:rFonts w:ascii="Liberation Serif" w:eastAsia="Times New Roman" w:hAnsi="Liberation Serif"/>
          <w:sz w:val="27"/>
          <w:szCs w:val="27"/>
          <w:lang w:eastAsia="ru-RU"/>
        </w:rPr>
        <w:t xml:space="preserve">книге учета принятых заявлений для постановки на учет для зачисления ребенка в МДОУ (Приложение № 6 к настоящему </w:t>
      </w:r>
      <w:r w:rsidR="00976DF5" w:rsidRPr="00D65978">
        <w:rPr>
          <w:rFonts w:ascii="Liberation Serif" w:hAnsi="Liberation Serif" w:cs="Times New Roman"/>
          <w:sz w:val="27"/>
          <w:szCs w:val="27"/>
        </w:rPr>
        <w:t>Административному р</w:t>
      </w:r>
      <w:r w:rsidR="00B11987" w:rsidRPr="00D65978">
        <w:rPr>
          <w:rFonts w:ascii="Liberation Serif" w:eastAsia="Times New Roman" w:hAnsi="Liberation Serif"/>
          <w:sz w:val="27"/>
          <w:szCs w:val="27"/>
          <w:lang w:eastAsia="ru-RU"/>
        </w:rPr>
        <w:t xml:space="preserve">егламенту), в электронной базе данных, заполняет, подписывает и выдает заявителю под роспись уведомление о регистрации заявления в книге учета принятых заявлений для постановки на учет для зачисления ребенка в МДОУ </w:t>
      </w:r>
      <w:r w:rsidR="00076E24" w:rsidRPr="00D65978">
        <w:rPr>
          <w:rFonts w:ascii="Liberation Serif" w:eastAsia="Times New Roman" w:hAnsi="Liberation Serif"/>
          <w:sz w:val="27"/>
          <w:szCs w:val="27"/>
          <w:lang w:eastAsia="ru-RU"/>
        </w:rPr>
        <w:t>(Приложение № 7</w:t>
      </w:r>
      <w:r w:rsidR="00B11987" w:rsidRPr="00D65978">
        <w:rPr>
          <w:rFonts w:ascii="Liberation Serif" w:eastAsia="Times New Roman" w:hAnsi="Liberation Serif"/>
          <w:sz w:val="27"/>
          <w:szCs w:val="27"/>
          <w:lang w:eastAsia="ru-RU"/>
        </w:rPr>
        <w:t xml:space="preserve"> к настоящему</w:t>
      </w:r>
      <w:r w:rsidR="00976DF5" w:rsidRPr="00D65978">
        <w:rPr>
          <w:rFonts w:ascii="Liberation Serif" w:eastAsia="Times New Roman" w:hAnsi="Liberation Serif"/>
          <w:sz w:val="27"/>
          <w:szCs w:val="27"/>
          <w:lang w:eastAsia="ru-RU"/>
        </w:rPr>
        <w:t xml:space="preserve"> </w:t>
      </w:r>
      <w:r w:rsidR="00976DF5" w:rsidRPr="00D65978">
        <w:rPr>
          <w:rFonts w:ascii="Liberation Serif" w:hAnsi="Liberation Serif" w:cs="Times New Roman"/>
          <w:sz w:val="27"/>
          <w:szCs w:val="27"/>
        </w:rPr>
        <w:t>Административному</w:t>
      </w:r>
      <w:r w:rsidR="00B11987" w:rsidRPr="00D65978">
        <w:rPr>
          <w:rFonts w:ascii="Liberation Serif" w:eastAsia="Times New Roman" w:hAnsi="Liberation Serif"/>
          <w:sz w:val="27"/>
          <w:szCs w:val="27"/>
          <w:lang w:eastAsia="ru-RU"/>
        </w:rPr>
        <w:t xml:space="preserve"> </w:t>
      </w:r>
      <w:r w:rsidR="00976DF5" w:rsidRPr="00D65978">
        <w:rPr>
          <w:rFonts w:ascii="Liberation Serif" w:eastAsia="Times New Roman" w:hAnsi="Liberation Serif"/>
          <w:sz w:val="27"/>
          <w:szCs w:val="27"/>
          <w:lang w:eastAsia="ru-RU"/>
        </w:rPr>
        <w:t>р</w:t>
      </w:r>
      <w:r w:rsidR="00B11987" w:rsidRPr="00D65978">
        <w:rPr>
          <w:rFonts w:ascii="Liberation Serif" w:eastAsia="Times New Roman" w:hAnsi="Liberation Serif"/>
          <w:sz w:val="27"/>
          <w:szCs w:val="27"/>
          <w:lang w:eastAsia="ru-RU"/>
        </w:rPr>
        <w:t xml:space="preserve">егламенту), </w:t>
      </w:r>
      <w:r w:rsidR="008A7D51" w:rsidRPr="00D65978">
        <w:rPr>
          <w:rFonts w:ascii="Liberation Serif" w:eastAsia="Times New Roman" w:hAnsi="Liberation Serif"/>
          <w:sz w:val="27"/>
          <w:szCs w:val="27"/>
          <w:lang w:eastAsia="ru-RU"/>
        </w:rPr>
        <w:t xml:space="preserve">или специалистом </w:t>
      </w:r>
      <w:r w:rsidR="00817C6A" w:rsidRPr="00D65978">
        <w:rPr>
          <w:rFonts w:ascii="Liberation Serif" w:eastAsia="Times New Roman" w:hAnsi="Liberation Serif"/>
          <w:sz w:val="27"/>
          <w:szCs w:val="27"/>
          <w:lang w:eastAsia="ru-RU"/>
        </w:rPr>
        <w:t>ГБУ СО «</w:t>
      </w:r>
      <w:r w:rsidR="008A7D51" w:rsidRPr="00D65978">
        <w:rPr>
          <w:rFonts w:ascii="Liberation Serif" w:eastAsia="Times New Roman" w:hAnsi="Liberation Serif"/>
          <w:sz w:val="27"/>
          <w:szCs w:val="27"/>
          <w:lang w:eastAsia="ru-RU"/>
        </w:rPr>
        <w:t>МФЦ</w:t>
      </w:r>
      <w:r w:rsidR="00817C6A"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ответственным за прием входящей корреспонденции, путем проставления прямоугольного штампа с регистрационным номером,</w:t>
      </w:r>
      <w:r w:rsidR="00B96106" w:rsidRPr="00D65978">
        <w:rPr>
          <w:rFonts w:ascii="Liberation Serif" w:eastAsia="Times New Roman" w:hAnsi="Liberation Serif"/>
          <w:sz w:val="27"/>
          <w:szCs w:val="27"/>
          <w:lang w:eastAsia="ru-RU"/>
        </w:rPr>
        <w:t xml:space="preserve"> с</w:t>
      </w:r>
      <w:r w:rsidR="008A7D51" w:rsidRPr="00D65978">
        <w:rPr>
          <w:rFonts w:ascii="Liberation Serif" w:eastAsia="Times New Roman" w:hAnsi="Liberation Serif"/>
          <w:sz w:val="27"/>
          <w:szCs w:val="27"/>
          <w:lang w:eastAsia="ru-RU"/>
        </w:rPr>
        <w:t xml:space="preserve"> указанием даты приема. </w:t>
      </w:r>
      <w:r w:rsidR="00085FF1" w:rsidRPr="00D65978">
        <w:rPr>
          <w:rFonts w:ascii="Liberation Serif" w:eastAsia="Times New Roman" w:hAnsi="Liberation Serif"/>
          <w:sz w:val="27"/>
          <w:szCs w:val="27"/>
          <w:lang w:eastAsia="ru-RU"/>
        </w:rPr>
        <w:t xml:space="preserve"> </w:t>
      </w:r>
      <w:r w:rsidR="00B11987" w:rsidRPr="00D65978">
        <w:rPr>
          <w:rFonts w:ascii="Liberation Serif" w:eastAsia="Times New Roman" w:hAnsi="Liberation Serif"/>
          <w:sz w:val="27"/>
          <w:szCs w:val="27"/>
          <w:lang w:eastAsia="ru-RU"/>
        </w:rPr>
        <w:t xml:space="preserve">Регистрация заявления является постановкой на учет для зачисления ребенка в МДОУ. </w:t>
      </w:r>
      <w:r w:rsidR="008A7D51" w:rsidRPr="00D65978">
        <w:rPr>
          <w:rFonts w:ascii="Liberation Serif" w:eastAsia="Times New Roman" w:hAnsi="Liberation Serif"/>
          <w:sz w:val="27"/>
          <w:szCs w:val="27"/>
          <w:lang w:eastAsia="ru-RU"/>
        </w:rPr>
        <w:t>Максимальный срок выполнения данного действия не должен превышать 3</w:t>
      </w:r>
      <w:r w:rsidR="00B11987" w:rsidRPr="00D65978">
        <w:rPr>
          <w:rFonts w:ascii="Liberation Serif" w:eastAsia="Times New Roman" w:hAnsi="Liberation Serif"/>
          <w:sz w:val="27"/>
          <w:szCs w:val="27"/>
          <w:lang w:eastAsia="ru-RU"/>
        </w:rPr>
        <w:t xml:space="preserve"> (три)</w:t>
      </w:r>
      <w:r w:rsidR="008A7D51" w:rsidRPr="00D65978">
        <w:rPr>
          <w:rFonts w:ascii="Liberation Serif" w:eastAsia="Times New Roman" w:hAnsi="Liberation Serif"/>
          <w:sz w:val="27"/>
          <w:szCs w:val="27"/>
          <w:lang w:eastAsia="ru-RU"/>
        </w:rPr>
        <w:t xml:space="preserve"> дня.</w:t>
      </w:r>
    </w:p>
    <w:p w14:paraId="0948765B" w14:textId="261176EE"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sz w:val="27"/>
          <w:szCs w:val="27"/>
          <w:lang w:eastAsia="ru-RU"/>
        </w:rPr>
        <w:t xml:space="preserve">51.3. </w:t>
      </w:r>
      <w:r w:rsidRPr="00D65978">
        <w:rPr>
          <w:rFonts w:ascii="Liberation Serif" w:eastAsia="Times New Roman" w:hAnsi="Liberation Serif" w:cs="Times New Roman"/>
          <w:sz w:val="27"/>
          <w:szCs w:val="27"/>
          <w:lang w:eastAsia="ru-RU"/>
        </w:rPr>
        <w:t xml:space="preserve">Основанием </w:t>
      </w:r>
      <w:r w:rsidRPr="00D65978">
        <w:rPr>
          <w:rFonts w:ascii="Liberation Serif" w:hAnsi="Liberation Serif"/>
          <w:sz w:val="27"/>
          <w:szCs w:val="27"/>
        </w:rPr>
        <w:t>для отказа в приеме заявления о постановке на учет</w:t>
      </w:r>
      <w:r w:rsidRPr="00D65978">
        <w:rPr>
          <w:rFonts w:ascii="Liberation Serif" w:eastAsia="Times New Roman" w:hAnsi="Liberation Serif" w:cs="Times New Roman"/>
          <w:sz w:val="27"/>
          <w:szCs w:val="27"/>
          <w:lang w:eastAsia="ru-RU"/>
        </w:rPr>
        <w:t xml:space="preserve"> в МДОУ является наличие оснований, предусмотренных пунктом 29 настоящего </w:t>
      </w:r>
      <w:r w:rsidRPr="00D65978">
        <w:rPr>
          <w:rFonts w:ascii="Liberation Serif" w:hAnsi="Liberation Serif" w:cs="Times New Roman"/>
          <w:sz w:val="27"/>
          <w:szCs w:val="27"/>
        </w:rPr>
        <w:t>Административного</w:t>
      </w:r>
      <w:r w:rsidRPr="00D65978">
        <w:rPr>
          <w:rFonts w:ascii="Liberation Serif" w:eastAsia="Times New Roman" w:hAnsi="Liberation Serif" w:cs="Times New Roman"/>
          <w:sz w:val="27"/>
          <w:szCs w:val="27"/>
          <w:lang w:eastAsia="ru-RU"/>
        </w:rPr>
        <w:t xml:space="preserve"> регламента. </w:t>
      </w:r>
    </w:p>
    <w:p w14:paraId="14A4365C" w14:textId="6120D39F"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51.4. При наличии оснований</w:t>
      </w:r>
      <w:r w:rsidRPr="00D65978">
        <w:rPr>
          <w:rFonts w:ascii="Liberation Serif" w:hAnsi="Liberation Serif"/>
          <w:sz w:val="27"/>
          <w:szCs w:val="27"/>
        </w:rPr>
        <w:t xml:space="preserve"> для отказа в приеме заявления о постановке на учет в МДОУ </w:t>
      </w:r>
      <w:r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w:t>
      </w:r>
      <w:r w:rsidR="00CE5275" w:rsidRPr="00D65978">
        <w:rPr>
          <w:rFonts w:ascii="Liberation Serif" w:eastAsia="Times New Roman" w:hAnsi="Liberation Serif" w:cs="Times New Roman"/>
          <w:sz w:val="27"/>
          <w:szCs w:val="27"/>
          <w:lang w:eastAsia="ru-RU"/>
        </w:rPr>
        <w:t>в устной форме уведомляет заявителя</w:t>
      </w:r>
      <w:r w:rsidRPr="00D65978">
        <w:rPr>
          <w:rFonts w:ascii="Liberation Serif" w:eastAsia="Times New Roman" w:hAnsi="Liberation Serif" w:cs="Times New Roman"/>
          <w:sz w:val="27"/>
          <w:szCs w:val="27"/>
          <w:lang w:eastAsia="ru-RU"/>
        </w:rPr>
        <w:t xml:space="preserve"> об отказе в </w:t>
      </w:r>
      <w:r w:rsidR="00CE5275" w:rsidRPr="00D65978">
        <w:rPr>
          <w:rFonts w:ascii="Liberation Serif" w:hAnsi="Liberation Serif"/>
          <w:sz w:val="27"/>
          <w:szCs w:val="27"/>
        </w:rPr>
        <w:t>приеме заявления о постановке на учет в МДОУ</w:t>
      </w:r>
      <w:r w:rsidR="00CE5275" w:rsidRPr="00D65978">
        <w:rPr>
          <w:rFonts w:ascii="Liberation Serif" w:eastAsia="Times New Roman" w:hAnsi="Liberation Serif" w:cs="Times New Roman"/>
          <w:sz w:val="27"/>
          <w:szCs w:val="27"/>
          <w:lang w:eastAsia="ru-RU"/>
        </w:rPr>
        <w:t xml:space="preserve"> (с указанием причин отказа, предусмотренных пунктом 29 настоящего Административного регламента)</w:t>
      </w:r>
      <w:r w:rsidRPr="00D65978">
        <w:rPr>
          <w:rFonts w:ascii="Liberation Serif" w:eastAsia="Times New Roman" w:hAnsi="Liberation Serif" w:cs="Times New Roman"/>
          <w:sz w:val="27"/>
          <w:szCs w:val="27"/>
          <w:lang w:eastAsia="ru-RU"/>
        </w:rPr>
        <w:t>.</w:t>
      </w:r>
    </w:p>
    <w:p w14:paraId="2D4C97C1" w14:textId="545E0D5E"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w:t>
      </w:r>
      <w:r w:rsidR="00CE5275" w:rsidRPr="00D65978">
        <w:rPr>
          <w:rFonts w:ascii="Liberation Serif" w:eastAsia="Times New Roman" w:hAnsi="Liberation Serif"/>
          <w:sz w:val="27"/>
          <w:szCs w:val="27"/>
          <w:lang w:eastAsia="ru-RU"/>
        </w:rPr>
        <w:t>5</w:t>
      </w:r>
      <w:r w:rsidR="008A7D51" w:rsidRPr="00D65978">
        <w:rPr>
          <w:rFonts w:ascii="Liberation Serif" w:eastAsia="Times New Roman" w:hAnsi="Liberation Serif"/>
          <w:sz w:val="27"/>
          <w:szCs w:val="27"/>
          <w:lang w:eastAsia="ru-RU"/>
        </w:rPr>
        <w:t>.</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Дата регистрации заявления</w:t>
      </w:r>
      <w:r w:rsidR="00DC3767" w:rsidRPr="00D65978">
        <w:rPr>
          <w:rFonts w:ascii="Liberation Serif" w:eastAsia="Times New Roman" w:hAnsi="Liberation Serif"/>
          <w:sz w:val="27"/>
          <w:szCs w:val="27"/>
          <w:lang w:eastAsia="ru-RU"/>
        </w:rPr>
        <w:t xml:space="preserve"> в</w:t>
      </w:r>
      <w:r w:rsidR="008A7D51" w:rsidRPr="00D65978">
        <w:rPr>
          <w:rFonts w:ascii="Liberation Serif" w:eastAsia="Times New Roman" w:hAnsi="Liberation Serif"/>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является датой начала срока предоставления муниципальной услуги.</w:t>
      </w:r>
    </w:p>
    <w:p w14:paraId="546658A0" w14:textId="77777777" w:rsidR="00193F2C" w:rsidRPr="00D65978" w:rsidRDefault="00193F2C" w:rsidP="0043595B">
      <w:pPr>
        <w:contextualSpacing/>
        <w:jc w:val="center"/>
        <w:rPr>
          <w:rFonts w:ascii="Liberation Serif" w:eastAsia="Calibri" w:hAnsi="Liberation Serif" w:cs="Times New Roman"/>
          <w:b/>
          <w:sz w:val="27"/>
          <w:szCs w:val="27"/>
        </w:rPr>
      </w:pPr>
    </w:p>
    <w:p w14:paraId="4D20513F" w14:textId="6FFEFF71" w:rsidR="00E14B06" w:rsidRPr="00D65978" w:rsidRDefault="002A00FA" w:rsidP="00E14B06">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Постановка ребенка на учет для зачисления в МДОУ (р</w:t>
      </w:r>
      <w:r w:rsidR="00DC3767" w:rsidRPr="00D65978">
        <w:rPr>
          <w:rFonts w:ascii="Liberation Serif" w:eastAsia="Calibri" w:hAnsi="Liberation Serif" w:cs="Times New Roman"/>
          <w:b/>
          <w:sz w:val="27"/>
          <w:szCs w:val="27"/>
        </w:rPr>
        <w:t>ассмотрение заявления и документов, необходимых для</w:t>
      </w:r>
      <w:r w:rsidRPr="00D65978">
        <w:rPr>
          <w:rFonts w:ascii="Liberation Serif" w:eastAsia="Calibri" w:hAnsi="Liberation Serif" w:cs="Times New Roman"/>
          <w:b/>
          <w:sz w:val="27"/>
          <w:szCs w:val="27"/>
        </w:rPr>
        <w:t xml:space="preserve"> </w:t>
      </w:r>
      <w:r w:rsidR="00DC3767" w:rsidRPr="00D65978">
        <w:rPr>
          <w:rFonts w:ascii="Liberation Serif" w:eastAsia="Calibri" w:hAnsi="Liberation Serif" w:cs="Times New Roman"/>
          <w:b/>
          <w:sz w:val="27"/>
          <w:szCs w:val="27"/>
        </w:rPr>
        <w:t>предоставления муниципальной услуги</w:t>
      </w:r>
      <w:r w:rsidR="00E14B06" w:rsidRPr="00D65978">
        <w:rPr>
          <w:rFonts w:ascii="Liberation Serif" w:eastAsia="Calibri" w:hAnsi="Liberation Serif" w:cs="Times New Roman"/>
          <w:b/>
          <w:sz w:val="27"/>
          <w:szCs w:val="27"/>
        </w:rPr>
        <w:t>. Принятие решения о наличии оснований для предоставления муниципальной услуги либо отказа в предоставлении муниципальной услуги)</w:t>
      </w:r>
    </w:p>
    <w:p w14:paraId="368F00C9" w14:textId="77777777" w:rsidR="00DC3767" w:rsidRPr="00D65978" w:rsidRDefault="00DC3767" w:rsidP="0043595B">
      <w:pPr>
        <w:contextualSpacing/>
        <w:jc w:val="center"/>
        <w:rPr>
          <w:rFonts w:ascii="Liberation Serif" w:eastAsia="Calibri" w:hAnsi="Liberation Serif" w:cs="Times New Roman"/>
          <w:b/>
          <w:sz w:val="27"/>
          <w:szCs w:val="27"/>
        </w:rPr>
      </w:pPr>
    </w:p>
    <w:p w14:paraId="564BD791" w14:textId="4CE4A9CC" w:rsidR="00E14B06" w:rsidRPr="00D65978" w:rsidRDefault="002C6064" w:rsidP="00E14B06">
      <w:pPr>
        <w:contextualSpacing/>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52</w:t>
      </w:r>
      <w:r w:rsidR="0076602B" w:rsidRPr="00D65978">
        <w:rPr>
          <w:rFonts w:ascii="Liberation Serif" w:eastAsia="Calibri" w:hAnsi="Liberation Serif" w:cs="Times New Roman"/>
          <w:sz w:val="27"/>
          <w:szCs w:val="27"/>
          <w:lang w:eastAsia="ru-RU"/>
        </w:rPr>
        <w:t xml:space="preserve">. </w:t>
      </w:r>
      <w:r w:rsidR="005963D1" w:rsidRPr="00D65978">
        <w:rPr>
          <w:rFonts w:ascii="Liberation Serif" w:hAnsi="Liberation Serif" w:cs="Times New Roman"/>
          <w:color w:val="000000"/>
          <w:sz w:val="27"/>
          <w:szCs w:val="27"/>
          <w:shd w:val="clear" w:color="auto" w:fill="FFFFFF"/>
        </w:rPr>
        <w:t>Основанием для начала выполнения административного действия «</w:t>
      </w:r>
      <w:r w:rsidR="005963D1" w:rsidRPr="00D65978">
        <w:rPr>
          <w:rFonts w:ascii="Liberation Serif" w:eastAsia="Times New Roman" w:hAnsi="Liberation Serif" w:cs="Times New Roman"/>
          <w:sz w:val="27"/>
          <w:szCs w:val="27"/>
          <w:lang w:eastAsia="ru-RU"/>
        </w:rPr>
        <w:t>Постановка ребенка на учет для зачисления в МДОУ»</w:t>
      </w:r>
      <w:r w:rsidR="00347F5B" w:rsidRPr="00D65978">
        <w:rPr>
          <w:rFonts w:ascii="Liberation Serif" w:eastAsia="Times New Roman" w:hAnsi="Liberation Serif" w:cs="Times New Roman"/>
          <w:sz w:val="27"/>
          <w:szCs w:val="27"/>
          <w:lang w:eastAsia="ru-RU"/>
        </w:rPr>
        <w:t xml:space="preserve"> является</w:t>
      </w:r>
      <w:r w:rsidR="00E14B06" w:rsidRPr="00D65978">
        <w:rPr>
          <w:rFonts w:ascii="Liberation Serif" w:eastAsia="Times New Roman" w:hAnsi="Liberation Serif" w:cs="Times New Roman"/>
          <w:sz w:val="27"/>
          <w:szCs w:val="27"/>
          <w:lang w:eastAsia="ru-RU"/>
        </w:rPr>
        <w:t>:</w:t>
      </w:r>
    </w:p>
    <w:p w14:paraId="0C76EF12" w14:textId="3498EE19" w:rsidR="0076602B" w:rsidRPr="00D65978" w:rsidRDefault="002C6064" w:rsidP="00E14B06">
      <w:pPr>
        <w:contextualSpacing/>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rPr>
        <w:t>52</w:t>
      </w:r>
      <w:r w:rsidR="00E14B06" w:rsidRPr="00D65978">
        <w:rPr>
          <w:rFonts w:ascii="Liberation Serif" w:eastAsia="Calibri" w:hAnsi="Liberation Serif" w:cs="Times New Roman"/>
          <w:sz w:val="27"/>
          <w:szCs w:val="27"/>
        </w:rPr>
        <w:t>.1. рассмотрение заявления и документов, необходимых для предоставления муниципальной услуги)</w:t>
      </w:r>
      <w:r w:rsidR="00BD5AAD" w:rsidRPr="00D65978">
        <w:rPr>
          <w:rFonts w:ascii="Liberation Serif" w:eastAsia="Calibri" w:hAnsi="Liberation Serif" w:cs="Times New Roman"/>
          <w:sz w:val="27"/>
          <w:szCs w:val="27"/>
        </w:rPr>
        <w:t>,</w:t>
      </w:r>
      <w:r w:rsidR="00E14B06" w:rsidRPr="00D65978">
        <w:rPr>
          <w:rFonts w:ascii="Liberation Serif" w:eastAsia="Calibri" w:hAnsi="Liberation Serif" w:cs="Times New Roman"/>
          <w:sz w:val="27"/>
          <w:szCs w:val="27"/>
        </w:rPr>
        <w:t xml:space="preserve"> </w:t>
      </w:r>
      <w:r w:rsidR="0076602B" w:rsidRPr="00D65978">
        <w:rPr>
          <w:rFonts w:ascii="Liberation Serif" w:hAnsi="Liberation Serif" w:cs="Times New Roman"/>
          <w:sz w:val="27"/>
          <w:szCs w:val="27"/>
          <w:shd w:val="clear" w:color="auto" w:fill="FFFFFF"/>
        </w:rPr>
        <w:t xml:space="preserve">получение специалистом </w:t>
      </w:r>
      <w:r w:rsidR="006A7FC4" w:rsidRPr="00D65978">
        <w:rPr>
          <w:rFonts w:ascii="Liberation Serif" w:hAnsi="Liberation Serif" w:cs="Times New Roman"/>
          <w:sz w:val="27"/>
          <w:szCs w:val="27"/>
          <w:shd w:val="clear" w:color="auto" w:fill="FFFFFF"/>
        </w:rPr>
        <w:t>МКУ «Управление образования ГО Заречный»</w:t>
      </w:r>
      <w:r w:rsidR="0072104E" w:rsidRPr="00D65978">
        <w:rPr>
          <w:rFonts w:ascii="Liberation Serif" w:hAnsi="Liberation Serif" w:cs="Times New Roman"/>
          <w:sz w:val="27"/>
          <w:szCs w:val="27"/>
          <w:shd w:val="clear" w:color="auto" w:fill="FFFFFF"/>
        </w:rPr>
        <w:t xml:space="preserve"> </w:t>
      </w:r>
      <w:r w:rsidR="0076602B" w:rsidRPr="00D65978">
        <w:rPr>
          <w:rFonts w:ascii="Liberation Serif" w:hAnsi="Liberation Serif" w:cs="Times New Roman"/>
          <w:sz w:val="27"/>
          <w:szCs w:val="27"/>
          <w:shd w:val="clear" w:color="auto" w:fill="FFFFFF"/>
        </w:rPr>
        <w:t xml:space="preserve">зарегистрированного </w:t>
      </w:r>
      <w:r w:rsidR="0076602B" w:rsidRPr="00D65978">
        <w:rPr>
          <w:rFonts w:ascii="Liberation Serif" w:hAnsi="Liberation Serif" w:cs="Times New Roman"/>
          <w:color w:val="000000"/>
          <w:sz w:val="27"/>
          <w:szCs w:val="27"/>
          <w:shd w:val="clear" w:color="auto" w:fill="FFFFFF"/>
        </w:rPr>
        <w:t>заявления и прилагаемых документов, необходимых для предоставления муниципальной услуги.</w:t>
      </w:r>
    </w:p>
    <w:p w14:paraId="4E4FBA54" w14:textId="7475E40A" w:rsidR="00C829C7" w:rsidRPr="00D65978" w:rsidRDefault="002C6064" w:rsidP="0043595B">
      <w:pPr>
        <w:rPr>
          <w:rFonts w:ascii="Liberation Serif" w:hAnsi="Liberation Serif" w:cs="Times New Roman"/>
          <w:color w:val="000000"/>
          <w:sz w:val="27"/>
          <w:szCs w:val="27"/>
          <w:shd w:val="clear" w:color="auto" w:fill="FFFFFF"/>
        </w:rPr>
      </w:pPr>
      <w:r w:rsidRPr="00D65978">
        <w:rPr>
          <w:rFonts w:ascii="Liberation Serif" w:hAnsi="Liberation Serif" w:cs="Times New Roman"/>
          <w:color w:val="000000"/>
          <w:sz w:val="27"/>
          <w:szCs w:val="27"/>
          <w:shd w:val="clear" w:color="auto" w:fill="FFFFFF"/>
        </w:rPr>
        <w:t>52.1.1. Р</w:t>
      </w:r>
      <w:r w:rsidR="00C829C7" w:rsidRPr="00D65978">
        <w:rPr>
          <w:rFonts w:ascii="Liberation Serif" w:hAnsi="Liberation Serif" w:cs="Times New Roman"/>
          <w:color w:val="000000"/>
          <w:sz w:val="27"/>
          <w:szCs w:val="27"/>
          <w:shd w:val="clear" w:color="auto" w:fill="FFFFFF"/>
        </w:rPr>
        <w:t>ассмотрение заявления о предоставлении муниципальной услуги и документов, необходимых для предоставления муниципальной услуги, производится после проверки наличия полного пакета документов, необходимых для предоставления муниципальной услуги.</w:t>
      </w:r>
    </w:p>
    <w:p w14:paraId="56674C0A" w14:textId="2F699AB4" w:rsidR="0076602B" w:rsidRPr="00D65978" w:rsidRDefault="00C829C7"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6C7750" w:rsidRPr="00D65978">
        <w:rPr>
          <w:rFonts w:ascii="Liberation Serif" w:eastAsia="Times New Roman" w:hAnsi="Liberation Serif" w:cs="Times New Roman"/>
          <w:sz w:val="27"/>
          <w:szCs w:val="27"/>
          <w:lang w:eastAsia="ru-RU"/>
        </w:rPr>
        <w:t>2</w:t>
      </w:r>
      <w:r w:rsidR="0076602B" w:rsidRPr="00D65978">
        <w:rPr>
          <w:rFonts w:ascii="Liberation Serif" w:eastAsia="Times New Roman" w:hAnsi="Liberation Serif" w:cs="Times New Roman"/>
          <w:sz w:val="27"/>
          <w:szCs w:val="27"/>
          <w:lang w:eastAsia="ru-RU"/>
        </w:rPr>
        <w:t>.</w:t>
      </w:r>
      <w:r w:rsidR="002C6064" w:rsidRPr="00D65978">
        <w:rPr>
          <w:rFonts w:ascii="Liberation Serif" w:eastAsia="Times New Roman" w:hAnsi="Liberation Serif" w:cs="Times New Roman"/>
          <w:sz w:val="27"/>
          <w:szCs w:val="27"/>
          <w:lang w:eastAsia="ru-RU"/>
        </w:rPr>
        <w:t>1.2.</w:t>
      </w:r>
      <w:r w:rsidR="0076602B" w:rsidRPr="00D65978">
        <w:rPr>
          <w:rFonts w:ascii="Liberation Serif" w:eastAsia="Times New Roman" w:hAnsi="Liberation Serif" w:cs="Times New Roman"/>
          <w:sz w:val="27"/>
          <w:szCs w:val="27"/>
          <w:lang w:eastAsia="ru-RU"/>
        </w:rPr>
        <w:t xml:space="preserve"> Рассмотрение заявления и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 осуществляется специалистом </w:t>
      </w:r>
      <w:r w:rsidR="004A41A5" w:rsidRPr="00D65978">
        <w:rPr>
          <w:rFonts w:ascii="Liberation Serif" w:hAnsi="Liberation Serif" w:cs="Times New Roman"/>
          <w:color w:val="000000"/>
          <w:sz w:val="27"/>
          <w:szCs w:val="27"/>
          <w:shd w:val="clear" w:color="auto" w:fill="FFFFFF"/>
        </w:rPr>
        <w:t>МКУ «Управление</w:t>
      </w:r>
      <w:r w:rsidR="00CA4D6F" w:rsidRPr="00D65978">
        <w:rPr>
          <w:rFonts w:ascii="Liberation Serif" w:hAnsi="Liberation Serif" w:cs="Times New Roman"/>
          <w:color w:val="000000"/>
          <w:sz w:val="27"/>
          <w:szCs w:val="27"/>
          <w:shd w:val="clear" w:color="auto" w:fill="FFFFFF"/>
        </w:rPr>
        <w:t xml:space="preserve"> образования </w:t>
      </w:r>
      <w:r w:rsidR="004A41A5" w:rsidRPr="00D65978">
        <w:rPr>
          <w:rFonts w:ascii="Liberation Serif" w:hAnsi="Liberation Serif" w:cs="Times New Roman"/>
          <w:color w:val="000000"/>
          <w:sz w:val="27"/>
          <w:szCs w:val="27"/>
          <w:shd w:val="clear" w:color="auto" w:fill="FFFFFF"/>
        </w:rPr>
        <w:t>ГО</w:t>
      </w:r>
      <w:r w:rsidR="00CA4D6F" w:rsidRPr="00D65978">
        <w:rPr>
          <w:rFonts w:ascii="Liberation Serif" w:hAnsi="Liberation Serif" w:cs="Times New Roman"/>
          <w:color w:val="000000"/>
          <w:sz w:val="27"/>
          <w:szCs w:val="27"/>
          <w:shd w:val="clear" w:color="auto" w:fill="FFFFFF"/>
        </w:rPr>
        <w:t xml:space="preserve"> Заречный»</w:t>
      </w:r>
      <w:r w:rsidR="0076602B" w:rsidRPr="00D65978">
        <w:rPr>
          <w:rFonts w:ascii="Liberation Serif" w:hAnsi="Liberation Serif" w:cs="Times New Roman"/>
          <w:color w:val="000000"/>
          <w:sz w:val="27"/>
          <w:szCs w:val="27"/>
          <w:shd w:val="clear" w:color="auto" w:fill="FFFFFF"/>
        </w:rPr>
        <w:t>,</w:t>
      </w:r>
      <w:r w:rsidR="0076602B" w:rsidRPr="00D65978">
        <w:rPr>
          <w:rFonts w:ascii="Liberation Serif" w:eastAsia="Times New Roman" w:hAnsi="Liberation Serif" w:cs="Times New Roman"/>
          <w:sz w:val="27"/>
          <w:szCs w:val="27"/>
          <w:lang w:eastAsia="ru-RU"/>
        </w:rPr>
        <w:t xml:space="preserve"> в течение двух рабочих дней со дня поступления всех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w:t>
      </w:r>
    </w:p>
    <w:p w14:paraId="53DCF565" w14:textId="7EB82AB0" w:rsidR="0076602B" w:rsidRPr="00D65978" w:rsidRDefault="002C606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53</w:t>
      </w:r>
      <w:r w:rsidR="0076602B" w:rsidRPr="00D65978">
        <w:rPr>
          <w:rFonts w:ascii="Liberation Serif" w:eastAsia="Times New Roman" w:hAnsi="Liberation Serif" w:cs="Times New Roman"/>
          <w:sz w:val="27"/>
          <w:szCs w:val="27"/>
          <w:lang w:eastAsia="ru-RU"/>
        </w:rPr>
        <w:t>. Критерием принятия решений является наличие либо отсутствие полного пакета в предоставлении муниципальной услуги.</w:t>
      </w:r>
    </w:p>
    <w:p w14:paraId="510CE803" w14:textId="19F71F23" w:rsidR="00D223B9" w:rsidRPr="00D65978" w:rsidRDefault="00D223B9" w:rsidP="0043595B">
      <w:pPr>
        <w:rPr>
          <w:rFonts w:ascii="Liberation Serif" w:hAnsi="Liberation Serif" w:cs="Times New Roman"/>
          <w:sz w:val="27"/>
          <w:szCs w:val="27"/>
        </w:rPr>
      </w:pPr>
      <w:r w:rsidRPr="00D65978">
        <w:rPr>
          <w:rFonts w:ascii="Liberation Serif" w:hAnsi="Liberation Serif" w:cs="Times New Roman"/>
          <w:sz w:val="27"/>
          <w:szCs w:val="27"/>
        </w:rPr>
        <w:t xml:space="preserve">Регистрация заявления о предоставлении места в МДОУ производится в книге учета принятых заявлений о постановке детей на учёт для предоставления места в дошкольное образовательное учреждение городского округа Заречный </w:t>
      </w:r>
      <w:r w:rsidR="00850391" w:rsidRPr="00D65978">
        <w:rPr>
          <w:rFonts w:ascii="Liberation Serif" w:hAnsi="Liberation Serif" w:cs="Times New Roman"/>
          <w:sz w:val="27"/>
          <w:szCs w:val="27"/>
        </w:rPr>
        <w:t xml:space="preserve">(далее – книга учета заявлений) </w:t>
      </w:r>
      <w:r w:rsidRPr="00D65978">
        <w:rPr>
          <w:rFonts w:ascii="Liberation Serif" w:hAnsi="Liberation Serif" w:cs="Times New Roman"/>
          <w:sz w:val="27"/>
          <w:szCs w:val="27"/>
        </w:rPr>
        <w:t>(Приложение №</w:t>
      </w:r>
      <w:r w:rsidR="00DF3EBD"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6).</w:t>
      </w:r>
    </w:p>
    <w:p w14:paraId="76584CDE" w14:textId="25E6883B" w:rsidR="001E2903" w:rsidRPr="00D65978" w:rsidRDefault="00ED3206"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54</w:t>
      </w:r>
      <w:r w:rsidR="004870E6"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 случае отсутствия оснований для отказа в постановке ребенка на учет</w:t>
      </w:r>
      <w:r w:rsidR="00760292" w:rsidRPr="00D65978">
        <w:rPr>
          <w:rFonts w:ascii="Liberation Serif" w:eastAsia="Times New Roman" w:hAnsi="Liberation Serif" w:cs="Times New Roman"/>
          <w:sz w:val="27"/>
          <w:szCs w:val="27"/>
          <w:lang w:eastAsia="ru-RU"/>
        </w:rPr>
        <w:t xml:space="preserve">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вносит в учетную запись ребенка в информационной системе сведения о постановке ребенка на учет для его зачисления в МДОУ и направляет заявителю уведомление о постановке ребенка на учет одни</w:t>
      </w:r>
      <w:r w:rsidR="00DD7962" w:rsidRPr="00D65978">
        <w:rPr>
          <w:rFonts w:ascii="Liberation Serif" w:eastAsia="Times New Roman" w:hAnsi="Liberation Serif" w:cs="Times New Roman"/>
          <w:sz w:val="27"/>
          <w:szCs w:val="27"/>
          <w:lang w:eastAsia="ru-RU"/>
        </w:rPr>
        <w:t>м</w:t>
      </w:r>
      <w:r w:rsidR="001E2903"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w:t>
      </w:r>
      <w:r w:rsidR="0028389B" w:rsidRPr="00D65978">
        <w:rPr>
          <w:rFonts w:ascii="Liberation Serif" w:eastAsia="Times New Roman" w:hAnsi="Liberation Serif" w:cs="Times New Roman"/>
          <w:sz w:val="27"/>
          <w:szCs w:val="27"/>
          <w:lang w:eastAsia="ru-RU"/>
        </w:rPr>
        <w:t xml:space="preserve"> </w:t>
      </w:r>
    </w:p>
    <w:p w14:paraId="3489D876" w14:textId="066045B9" w:rsidR="00F1674E"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55</w:t>
      </w:r>
      <w:r w:rsidR="00347F5B"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Основанием для отказ</w:t>
      </w:r>
      <w:r w:rsidR="00347F5B" w:rsidRPr="00D65978">
        <w:rPr>
          <w:rFonts w:ascii="Liberation Serif" w:eastAsia="Times New Roman" w:hAnsi="Liberation Serif" w:cs="Times New Roman"/>
          <w:sz w:val="27"/>
          <w:szCs w:val="27"/>
          <w:lang w:eastAsia="ru-RU"/>
        </w:rPr>
        <w:t>а</w:t>
      </w:r>
      <w:r w:rsidR="00C046D2" w:rsidRPr="00D65978">
        <w:rPr>
          <w:rFonts w:ascii="Liberation Serif" w:eastAsia="Times New Roman" w:hAnsi="Liberation Serif" w:cs="Times New Roman"/>
          <w:sz w:val="27"/>
          <w:szCs w:val="27"/>
          <w:lang w:eastAsia="ru-RU"/>
        </w:rPr>
        <w:t xml:space="preserve"> в </w:t>
      </w:r>
      <w:r w:rsidR="004A51A0" w:rsidRPr="00D65978">
        <w:rPr>
          <w:rFonts w:ascii="Liberation Serif" w:eastAsia="Times New Roman" w:hAnsi="Liberation Serif" w:cs="Times New Roman"/>
          <w:sz w:val="27"/>
          <w:szCs w:val="27"/>
          <w:lang w:eastAsia="ru-RU"/>
        </w:rPr>
        <w:t>зачислении ребенка в МДОУ</w:t>
      </w:r>
      <w:r w:rsidR="00C046D2" w:rsidRPr="00D65978">
        <w:rPr>
          <w:rFonts w:ascii="Liberation Serif" w:eastAsia="Times New Roman" w:hAnsi="Liberation Serif" w:cs="Times New Roman"/>
          <w:sz w:val="27"/>
          <w:szCs w:val="27"/>
          <w:lang w:eastAsia="ru-RU"/>
        </w:rPr>
        <w:t xml:space="preserve"> является наличие оснований, </w:t>
      </w:r>
      <w:r w:rsidR="0044057E" w:rsidRPr="00D65978">
        <w:rPr>
          <w:rFonts w:ascii="Liberation Serif" w:eastAsia="Times New Roman" w:hAnsi="Liberation Serif" w:cs="Times New Roman"/>
          <w:sz w:val="27"/>
          <w:szCs w:val="27"/>
          <w:lang w:eastAsia="ru-RU"/>
        </w:rPr>
        <w:t xml:space="preserve">предусмотренных </w:t>
      </w:r>
      <w:r w:rsidR="00B30844" w:rsidRPr="00D65978">
        <w:rPr>
          <w:rFonts w:ascii="Liberation Serif" w:eastAsia="Times New Roman" w:hAnsi="Liberation Serif" w:cs="Times New Roman"/>
          <w:sz w:val="27"/>
          <w:szCs w:val="27"/>
          <w:lang w:eastAsia="ru-RU"/>
        </w:rPr>
        <w:t>пунктом</w:t>
      </w:r>
      <w:r w:rsidR="0044057E" w:rsidRPr="00D65978">
        <w:rPr>
          <w:rFonts w:ascii="Liberation Serif" w:eastAsia="Times New Roman" w:hAnsi="Liberation Serif" w:cs="Times New Roman"/>
          <w:sz w:val="27"/>
          <w:szCs w:val="27"/>
          <w:lang w:eastAsia="ru-RU"/>
        </w:rPr>
        <w:t xml:space="preserve"> </w:t>
      </w:r>
      <w:r w:rsidR="00B30844" w:rsidRPr="00D65978">
        <w:rPr>
          <w:rFonts w:ascii="Liberation Serif" w:eastAsia="Times New Roman" w:hAnsi="Liberation Serif" w:cs="Times New Roman"/>
          <w:sz w:val="27"/>
          <w:szCs w:val="27"/>
          <w:lang w:eastAsia="ru-RU"/>
        </w:rPr>
        <w:t>31</w:t>
      </w:r>
      <w:r w:rsidR="0044057E"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настоящего</w:t>
      </w:r>
      <w:r w:rsidR="00C046D2" w:rsidRPr="00D65978">
        <w:rPr>
          <w:rFonts w:ascii="Liberation Serif" w:eastAsia="Times New Roman" w:hAnsi="Liberation Serif" w:cs="Times New Roman"/>
          <w:sz w:val="27"/>
          <w:szCs w:val="27"/>
          <w:lang w:eastAsia="ru-RU"/>
        </w:rPr>
        <w:t xml:space="preserve"> </w:t>
      </w:r>
      <w:r w:rsidR="00976DF5" w:rsidRPr="00D65978">
        <w:rPr>
          <w:rFonts w:ascii="Liberation Serif" w:hAnsi="Liberation Serif" w:cs="Times New Roman"/>
          <w:sz w:val="27"/>
          <w:szCs w:val="27"/>
        </w:rPr>
        <w:t>Административн</w:t>
      </w:r>
      <w:r w:rsidR="00961770" w:rsidRPr="00D65978">
        <w:rPr>
          <w:rFonts w:ascii="Liberation Serif" w:hAnsi="Liberation Serif" w:cs="Times New Roman"/>
          <w:sz w:val="27"/>
          <w:szCs w:val="27"/>
        </w:rPr>
        <w:t>ого</w:t>
      </w:r>
      <w:r w:rsidR="00976DF5"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р</w:t>
      </w:r>
      <w:r w:rsidR="0044057E" w:rsidRPr="00D65978">
        <w:rPr>
          <w:rFonts w:ascii="Liberation Serif" w:eastAsia="Times New Roman" w:hAnsi="Liberation Serif" w:cs="Times New Roman"/>
          <w:sz w:val="27"/>
          <w:szCs w:val="27"/>
          <w:lang w:eastAsia="ru-RU"/>
        </w:rPr>
        <w:t>егламента</w:t>
      </w:r>
      <w:r w:rsidR="00C046D2" w:rsidRPr="00D65978">
        <w:rPr>
          <w:rFonts w:ascii="Liberation Serif" w:eastAsia="Times New Roman" w:hAnsi="Liberation Serif" w:cs="Times New Roman"/>
          <w:sz w:val="27"/>
          <w:szCs w:val="27"/>
          <w:lang w:eastAsia="ru-RU"/>
        </w:rPr>
        <w:t xml:space="preserve">. </w:t>
      </w:r>
    </w:p>
    <w:p w14:paraId="2741EB6E" w14:textId="365F72F8" w:rsidR="00C046D2"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56. </w:t>
      </w:r>
      <w:r w:rsidR="00F1674E" w:rsidRPr="00D65978">
        <w:rPr>
          <w:rFonts w:ascii="Liberation Serif" w:eastAsia="Times New Roman" w:hAnsi="Liberation Serif" w:cs="Times New Roman"/>
          <w:sz w:val="27"/>
          <w:szCs w:val="27"/>
          <w:lang w:eastAsia="ru-RU"/>
        </w:rPr>
        <w:t xml:space="preserve">При наличии оснований для отказа в </w:t>
      </w:r>
      <w:r w:rsidR="00D86588" w:rsidRPr="00D65978">
        <w:rPr>
          <w:rFonts w:ascii="Liberation Serif" w:eastAsia="Times New Roman" w:hAnsi="Liberation Serif" w:cs="Times New Roman"/>
          <w:sz w:val="27"/>
          <w:szCs w:val="27"/>
          <w:lang w:eastAsia="ru-RU"/>
        </w:rPr>
        <w:t>зачислении ребенка в МДОУ</w:t>
      </w:r>
      <w:r w:rsidR="00F1674E" w:rsidRPr="00D65978">
        <w:rPr>
          <w:rFonts w:ascii="Liberation Serif" w:eastAsia="Times New Roman" w:hAnsi="Liberation Serif" w:cs="Times New Roman"/>
          <w:sz w:val="27"/>
          <w:szCs w:val="27"/>
          <w:lang w:eastAsia="ru-RU"/>
        </w:rPr>
        <w:t xml:space="preserve"> </w:t>
      </w:r>
      <w:r w:rsidR="00123236" w:rsidRPr="00D65978">
        <w:rPr>
          <w:rFonts w:ascii="Liberation Serif" w:eastAsia="Times New Roman" w:hAnsi="Liberation Serif" w:cs="Times New Roman"/>
          <w:sz w:val="27"/>
          <w:szCs w:val="27"/>
          <w:lang w:eastAsia="ru-RU"/>
        </w:rPr>
        <w:t xml:space="preserve">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F1674E" w:rsidRPr="00D65978">
        <w:rPr>
          <w:rFonts w:ascii="Liberation Serif" w:eastAsia="Times New Roman" w:hAnsi="Liberation Serif" w:cs="Times New Roman"/>
          <w:sz w:val="27"/>
          <w:szCs w:val="27"/>
          <w:lang w:eastAsia="ru-RU"/>
        </w:rPr>
        <w:t xml:space="preserve">вносит информацию об отказе в </w:t>
      </w:r>
      <w:r w:rsidR="00D86588" w:rsidRPr="00D65978">
        <w:rPr>
          <w:rFonts w:ascii="Liberation Serif" w:eastAsia="Times New Roman" w:hAnsi="Liberation Serif" w:cs="Times New Roman"/>
          <w:sz w:val="27"/>
          <w:szCs w:val="27"/>
          <w:lang w:eastAsia="ru-RU"/>
        </w:rPr>
        <w:t>зачислении</w:t>
      </w:r>
      <w:r w:rsidR="00F1674E" w:rsidRPr="00D65978">
        <w:rPr>
          <w:rFonts w:ascii="Liberation Serif" w:eastAsia="Times New Roman" w:hAnsi="Liberation Serif" w:cs="Times New Roman"/>
          <w:sz w:val="27"/>
          <w:szCs w:val="27"/>
          <w:lang w:eastAsia="ru-RU"/>
        </w:rPr>
        <w:t xml:space="preserve"> ребенка </w:t>
      </w:r>
      <w:r w:rsidR="00D86588" w:rsidRPr="00D65978">
        <w:rPr>
          <w:rFonts w:ascii="Liberation Serif" w:eastAsia="Times New Roman" w:hAnsi="Liberation Serif" w:cs="Times New Roman"/>
          <w:sz w:val="27"/>
          <w:szCs w:val="27"/>
          <w:lang w:eastAsia="ru-RU"/>
        </w:rPr>
        <w:t>в МДОУ</w:t>
      </w:r>
      <w:r w:rsidR="00F1674E" w:rsidRPr="00D65978">
        <w:rPr>
          <w:rFonts w:ascii="Liberation Serif" w:eastAsia="Times New Roman" w:hAnsi="Liberation Serif" w:cs="Times New Roman"/>
          <w:sz w:val="27"/>
          <w:szCs w:val="27"/>
          <w:lang w:eastAsia="ru-RU"/>
        </w:rPr>
        <w:t xml:space="preserve"> в систему</w:t>
      </w:r>
      <w:r w:rsidR="00CB7C1A" w:rsidRPr="00D65978">
        <w:rPr>
          <w:rFonts w:ascii="Liberation Serif" w:eastAsia="Times New Roman" w:hAnsi="Liberation Serif" w:cs="Times New Roman"/>
          <w:sz w:val="27"/>
          <w:szCs w:val="27"/>
          <w:lang w:eastAsia="ru-RU"/>
        </w:rPr>
        <w:t xml:space="preserve"> </w:t>
      </w:r>
      <w:r w:rsidR="00850391" w:rsidRPr="00D65978">
        <w:rPr>
          <w:rFonts w:ascii="Liberation Serif" w:hAnsi="Liberation Serif" w:cs="Times New Roman"/>
          <w:sz w:val="27"/>
          <w:szCs w:val="27"/>
        </w:rPr>
        <w:t xml:space="preserve">АИС «Е – услуги. Образование» (электронная очередь в </w:t>
      </w:r>
      <w:r w:rsidR="00D6269F" w:rsidRPr="00D65978">
        <w:rPr>
          <w:rFonts w:ascii="Liberation Serif" w:hAnsi="Liberation Serif" w:cs="Times New Roman"/>
          <w:sz w:val="27"/>
          <w:szCs w:val="27"/>
        </w:rPr>
        <w:t>М</w:t>
      </w:r>
      <w:r w:rsidR="00850391" w:rsidRPr="00D65978">
        <w:rPr>
          <w:rFonts w:ascii="Liberation Serif" w:hAnsi="Liberation Serif" w:cs="Times New Roman"/>
          <w:sz w:val="27"/>
          <w:szCs w:val="27"/>
        </w:rPr>
        <w:t xml:space="preserve">ДОУ) </w:t>
      </w:r>
      <w:r w:rsidR="00F1674E" w:rsidRPr="00D65978">
        <w:rPr>
          <w:rFonts w:ascii="Liberation Serif" w:eastAsia="Times New Roman" w:hAnsi="Liberation Serif" w:cs="Times New Roman"/>
          <w:sz w:val="27"/>
          <w:szCs w:val="27"/>
          <w:lang w:eastAsia="ru-RU"/>
        </w:rPr>
        <w:t xml:space="preserve">и направляет заявителю письменное уведомление об отказе в </w:t>
      </w:r>
      <w:r w:rsidR="00347F5B" w:rsidRPr="00D65978">
        <w:rPr>
          <w:rFonts w:ascii="Liberation Serif" w:eastAsia="Times New Roman" w:hAnsi="Liberation Serif" w:cs="Times New Roman"/>
          <w:sz w:val="27"/>
          <w:szCs w:val="27"/>
          <w:lang w:eastAsia="ru-RU"/>
        </w:rPr>
        <w:t>предоставлении муниципальной услуги</w:t>
      </w:r>
      <w:r w:rsidR="00F1674E" w:rsidRPr="00D65978">
        <w:rPr>
          <w:rFonts w:ascii="Liberation Serif" w:eastAsia="Times New Roman" w:hAnsi="Liberation Serif" w:cs="Times New Roman"/>
          <w:sz w:val="27"/>
          <w:szCs w:val="27"/>
          <w:lang w:eastAsia="ru-RU"/>
        </w:rPr>
        <w:t xml:space="preserve"> одни</w:t>
      </w:r>
      <w:r w:rsidR="00DD7962" w:rsidRPr="00D65978">
        <w:rPr>
          <w:rFonts w:ascii="Liberation Serif" w:eastAsia="Times New Roman" w:hAnsi="Liberation Serif" w:cs="Times New Roman"/>
          <w:sz w:val="27"/>
          <w:szCs w:val="27"/>
          <w:lang w:eastAsia="ru-RU"/>
        </w:rPr>
        <w:t>м</w:t>
      </w:r>
      <w:r w:rsidR="00F1674E"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 (</w:t>
      </w:r>
      <w:r w:rsidR="00C046D2" w:rsidRPr="00D65978">
        <w:rPr>
          <w:rFonts w:ascii="Liberation Serif" w:eastAsia="Times New Roman" w:hAnsi="Liberation Serif" w:cs="Times New Roman"/>
          <w:sz w:val="27"/>
          <w:szCs w:val="27"/>
          <w:lang w:eastAsia="ru-RU"/>
        </w:rPr>
        <w:t>с указанием причин отказа</w:t>
      </w:r>
      <w:r w:rsidR="00F1674E"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w:t>
      </w:r>
    </w:p>
    <w:p w14:paraId="1D1A430B" w14:textId="54D0C40E" w:rsidR="00673ADB" w:rsidRPr="00D65978" w:rsidRDefault="00BC08A8" w:rsidP="0043595B">
      <w:pPr>
        <w:rPr>
          <w:rFonts w:ascii="Liberation Serif" w:hAnsi="Liberation Serif"/>
          <w:sz w:val="27"/>
          <w:szCs w:val="27"/>
        </w:rPr>
      </w:pPr>
      <w:r w:rsidRPr="00D65978">
        <w:rPr>
          <w:rFonts w:ascii="Liberation Serif" w:hAnsi="Liberation Serif"/>
          <w:sz w:val="27"/>
          <w:szCs w:val="27"/>
        </w:rPr>
        <w:t>5</w:t>
      </w:r>
      <w:r w:rsidR="00B366CB" w:rsidRPr="00D65978">
        <w:rPr>
          <w:rFonts w:ascii="Liberation Serif" w:hAnsi="Liberation Serif"/>
          <w:sz w:val="27"/>
          <w:szCs w:val="27"/>
        </w:rPr>
        <w:t>7</w:t>
      </w:r>
      <w:r w:rsidR="00673ADB" w:rsidRPr="00D65978">
        <w:rPr>
          <w:rFonts w:ascii="Liberation Serif" w:hAnsi="Liberation Serif"/>
          <w:sz w:val="27"/>
          <w:szCs w:val="27"/>
        </w:rPr>
        <w:t xml:space="preserve">.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w:t>
      </w:r>
      <w:r w:rsidR="0044057E" w:rsidRPr="00D65978">
        <w:rPr>
          <w:rFonts w:ascii="Liberation Serif" w:hAnsi="Liberation Serif"/>
          <w:sz w:val="27"/>
          <w:szCs w:val="27"/>
        </w:rPr>
        <w:t xml:space="preserve">МКУ «Управление образования </w:t>
      </w:r>
      <w:r w:rsidR="008A097B"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4057E" w:rsidRPr="00D65978">
        <w:rPr>
          <w:rFonts w:ascii="Liberation Serif" w:hAnsi="Liberation Serif"/>
          <w:sz w:val="27"/>
          <w:szCs w:val="27"/>
        </w:rPr>
        <w:t>Заречный»</w:t>
      </w:r>
      <w:r w:rsidR="00673ADB" w:rsidRPr="00D65978">
        <w:rPr>
          <w:rFonts w:ascii="Liberation Serif" w:hAnsi="Liberation Serif"/>
          <w:sz w:val="27"/>
          <w:szCs w:val="27"/>
        </w:rPr>
        <w:t xml:space="preserve">, автоматически направляется </w:t>
      </w:r>
      <w:r w:rsidR="0044057E" w:rsidRPr="00D65978">
        <w:rPr>
          <w:rFonts w:ascii="Liberation Serif" w:hAnsi="Liberation Serif"/>
          <w:sz w:val="27"/>
          <w:szCs w:val="27"/>
        </w:rPr>
        <w:t>специалистом</w:t>
      </w:r>
      <w:r w:rsidR="00673ADB" w:rsidRPr="00D65978">
        <w:rPr>
          <w:rFonts w:ascii="Liberation Serif" w:hAnsi="Liberation Serif"/>
          <w:sz w:val="27"/>
          <w:szCs w:val="27"/>
        </w:rPr>
        <w:t>, ответственным за прием заявлений о постановке ребенка на учет, в личный кабинет заявителя в день внесения в информационную систему</w:t>
      </w:r>
      <w:r w:rsidR="00CB7C1A" w:rsidRPr="00D65978">
        <w:rPr>
          <w:rFonts w:ascii="Liberation Serif" w:hAnsi="Liberation Serif"/>
          <w:sz w:val="27"/>
          <w:szCs w:val="27"/>
        </w:rPr>
        <w:t xml:space="preserve"> </w:t>
      </w:r>
      <w:r w:rsidR="00673ADB" w:rsidRPr="00D65978">
        <w:rPr>
          <w:rFonts w:ascii="Liberation Serif" w:hAnsi="Liberation Serif"/>
          <w:sz w:val="27"/>
          <w:szCs w:val="27"/>
        </w:rPr>
        <w:t>информации о постановке ребенка на учет или об отказе в постановке ребенка на учет.</w:t>
      </w:r>
      <w:r w:rsidR="0044057E" w:rsidRPr="00D65978">
        <w:rPr>
          <w:rFonts w:ascii="Liberation Serif" w:hAnsi="Liberation Serif"/>
          <w:sz w:val="27"/>
          <w:szCs w:val="27"/>
        </w:rPr>
        <w:t xml:space="preserve"> </w:t>
      </w:r>
    </w:p>
    <w:p w14:paraId="104C0B50" w14:textId="73A731B6" w:rsidR="0050277F" w:rsidRPr="00D65978" w:rsidRDefault="00561E99" w:rsidP="0050277F">
      <w:pPr>
        <w:widowControl w:val="0"/>
        <w:tabs>
          <w:tab w:val="left" w:pos="1134"/>
        </w:tabs>
        <w:rPr>
          <w:sz w:val="27"/>
          <w:szCs w:val="27"/>
        </w:rPr>
      </w:pPr>
      <w:r w:rsidRPr="00D65978">
        <w:rPr>
          <w:rFonts w:ascii="Liberation Serif" w:eastAsia="Times New Roman" w:hAnsi="Liberation Serif" w:cs="Times New Roman"/>
          <w:sz w:val="27"/>
          <w:szCs w:val="27"/>
          <w:lang w:eastAsia="ru-RU"/>
        </w:rPr>
        <w:t>5</w:t>
      </w:r>
      <w:r w:rsidR="00DF59ED" w:rsidRPr="00D65978">
        <w:rPr>
          <w:rFonts w:ascii="Liberation Serif" w:eastAsia="Times New Roman" w:hAnsi="Liberation Serif" w:cs="Times New Roman"/>
          <w:sz w:val="27"/>
          <w:szCs w:val="27"/>
          <w:lang w:eastAsia="ru-RU"/>
        </w:rPr>
        <w:t>8</w:t>
      </w:r>
      <w:r w:rsidRPr="00D65978">
        <w:rPr>
          <w:rFonts w:ascii="Liberation Serif" w:eastAsia="Times New Roman" w:hAnsi="Liberation Serif" w:cs="Times New Roman"/>
          <w:sz w:val="27"/>
          <w:szCs w:val="27"/>
          <w:lang w:eastAsia="ru-RU"/>
        </w:rPr>
        <w:t xml:space="preserve">. </w:t>
      </w:r>
      <w:r w:rsidR="0050277F" w:rsidRPr="00D65978">
        <w:rPr>
          <w:sz w:val="27"/>
          <w:szCs w:val="27"/>
        </w:rPr>
        <w:t xml:space="preserve">Результатами </w:t>
      </w:r>
      <w:r w:rsidR="0050277F" w:rsidRPr="00D65978">
        <w:rPr>
          <w:color w:val="000000"/>
          <w:sz w:val="27"/>
          <w:szCs w:val="27"/>
        </w:rPr>
        <w:t>выполнения административн</w:t>
      </w:r>
      <w:r w:rsidR="005A4068" w:rsidRPr="00D65978">
        <w:rPr>
          <w:color w:val="000000"/>
          <w:sz w:val="27"/>
          <w:szCs w:val="27"/>
        </w:rPr>
        <w:t xml:space="preserve">ого действия </w:t>
      </w:r>
      <w:r w:rsidR="0050277F" w:rsidRPr="00D65978">
        <w:rPr>
          <w:color w:val="000000"/>
          <w:sz w:val="27"/>
          <w:szCs w:val="27"/>
        </w:rPr>
        <w:t>являются:</w:t>
      </w:r>
      <w:r w:rsidR="005A4068" w:rsidRPr="00D65978">
        <w:rPr>
          <w:color w:val="000000"/>
          <w:sz w:val="27"/>
          <w:szCs w:val="27"/>
        </w:rPr>
        <w:t xml:space="preserve"> </w:t>
      </w:r>
      <w:r w:rsidR="0050277F" w:rsidRPr="00D65978">
        <w:rPr>
          <w:color w:val="000000"/>
          <w:sz w:val="27"/>
          <w:szCs w:val="27"/>
        </w:rPr>
        <w:t xml:space="preserve">регистрация специалистом </w:t>
      </w:r>
      <w:r w:rsidR="005A4068" w:rsidRPr="00D65978">
        <w:rPr>
          <w:color w:val="000000"/>
          <w:sz w:val="27"/>
          <w:szCs w:val="27"/>
        </w:rPr>
        <w:t>МКУ «</w:t>
      </w:r>
      <w:r w:rsidR="004A41A5" w:rsidRPr="00D65978">
        <w:rPr>
          <w:color w:val="000000"/>
          <w:sz w:val="27"/>
          <w:szCs w:val="27"/>
        </w:rPr>
        <w:t>Управление</w:t>
      </w:r>
      <w:r w:rsidR="0050277F" w:rsidRPr="00D65978">
        <w:rPr>
          <w:color w:val="000000"/>
          <w:sz w:val="27"/>
          <w:szCs w:val="27"/>
        </w:rPr>
        <w:t xml:space="preserve"> образования</w:t>
      </w:r>
      <w:r w:rsidR="005A4068" w:rsidRPr="00D65978">
        <w:rPr>
          <w:color w:val="000000"/>
          <w:sz w:val="27"/>
          <w:szCs w:val="27"/>
        </w:rPr>
        <w:t xml:space="preserve"> ГО Заречный»</w:t>
      </w:r>
      <w:r w:rsidR="0050277F" w:rsidRPr="00D65978">
        <w:rPr>
          <w:color w:val="000000"/>
          <w:sz w:val="27"/>
          <w:szCs w:val="27"/>
        </w:rPr>
        <w:t xml:space="preserve"> заявления о постановке ребенка на учет для зачисления в </w:t>
      </w:r>
      <w:r w:rsidR="005A4068" w:rsidRPr="00D65978">
        <w:rPr>
          <w:color w:val="000000"/>
          <w:sz w:val="27"/>
          <w:szCs w:val="27"/>
        </w:rPr>
        <w:t>М</w:t>
      </w:r>
      <w:r w:rsidR="0050277F" w:rsidRPr="00D65978">
        <w:rPr>
          <w:color w:val="000000"/>
          <w:sz w:val="27"/>
          <w:szCs w:val="27"/>
        </w:rPr>
        <w:t xml:space="preserve">ДОУ, в том числе в электронной базе данных, выдача </w:t>
      </w:r>
      <w:r w:rsidR="00F631BB" w:rsidRPr="00D65978">
        <w:rPr>
          <w:color w:val="000000"/>
          <w:sz w:val="27"/>
          <w:szCs w:val="27"/>
        </w:rPr>
        <w:t>уведомления</w:t>
      </w:r>
      <w:r w:rsidR="0050277F" w:rsidRPr="00D65978">
        <w:rPr>
          <w:color w:val="000000"/>
          <w:sz w:val="27"/>
          <w:szCs w:val="27"/>
        </w:rPr>
        <w:t xml:space="preserve"> о постановке на учет для зачисления в </w:t>
      </w:r>
      <w:r w:rsidR="005A4068" w:rsidRPr="00D65978">
        <w:rPr>
          <w:color w:val="000000"/>
          <w:sz w:val="27"/>
          <w:szCs w:val="27"/>
        </w:rPr>
        <w:t>М</w:t>
      </w:r>
      <w:r w:rsidR="0050277F" w:rsidRPr="00D65978">
        <w:rPr>
          <w:color w:val="000000"/>
          <w:sz w:val="27"/>
          <w:szCs w:val="27"/>
        </w:rPr>
        <w:t>ДОУ;</w:t>
      </w:r>
      <w:r w:rsidR="005A4068" w:rsidRPr="00D65978">
        <w:rPr>
          <w:color w:val="000000"/>
          <w:sz w:val="27"/>
          <w:szCs w:val="27"/>
        </w:rPr>
        <w:t xml:space="preserve"> </w:t>
      </w:r>
      <w:r w:rsidR="0050277F" w:rsidRPr="00D65978">
        <w:rPr>
          <w:color w:val="000000"/>
          <w:sz w:val="27"/>
          <w:szCs w:val="27"/>
        </w:rPr>
        <w:t xml:space="preserve">или отказ в приеме документов, необходимых для постановки на учет для зачисления ребенка в </w:t>
      </w:r>
      <w:r w:rsidR="005A4068" w:rsidRPr="00D65978">
        <w:rPr>
          <w:color w:val="000000"/>
          <w:sz w:val="27"/>
          <w:szCs w:val="27"/>
        </w:rPr>
        <w:t>М</w:t>
      </w:r>
      <w:r w:rsidR="0050277F" w:rsidRPr="00D65978">
        <w:rPr>
          <w:color w:val="000000"/>
          <w:sz w:val="27"/>
          <w:szCs w:val="27"/>
        </w:rPr>
        <w:t>ДОУ</w:t>
      </w:r>
      <w:r w:rsidR="0050277F" w:rsidRPr="00D65978">
        <w:rPr>
          <w:sz w:val="27"/>
          <w:szCs w:val="27"/>
        </w:rPr>
        <w:t>.</w:t>
      </w:r>
    </w:p>
    <w:p w14:paraId="6FE8CC4E" w14:textId="3486D271" w:rsidR="00DF59ED" w:rsidRPr="00D65978" w:rsidRDefault="00DF59ED" w:rsidP="0050277F">
      <w:pPr>
        <w:widowControl w:val="0"/>
        <w:tabs>
          <w:tab w:val="left" w:pos="1134"/>
        </w:tabs>
        <w:rPr>
          <w:rFonts w:ascii="Liberation Serif" w:hAnsi="Liberation Serif" w:cs="Times New Roman"/>
          <w:sz w:val="27"/>
          <w:szCs w:val="27"/>
        </w:rPr>
      </w:pPr>
      <w:r w:rsidRPr="00D65978">
        <w:rPr>
          <w:sz w:val="27"/>
          <w:szCs w:val="27"/>
        </w:rPr>
        <w:t>Результатом административной процедуры «П</w:t>
      </w:r>
      <w:r w:rsidRPr="00D65978">
        <w:rPr>
          <w:rFonts w:ascii="Liberation Serif" w:eastAsia="Calibri" w:hAnsi="Liberation Serif" w:cs="Times New Roman"/>
          <w:sz w:val="27"/>
          <w:szCs w:val="27"/>
          <w:lang w:eastAsia="ru-RU"/>
        </w:rPr>
        <w:t xml:space="preserve">рием и регистрация заявления с приложением документов, необходимых для предоставления муниципальной услуги </w:t>
      </w:r>
      <w:r w:rsidRPr="00D65978">
        <w:rPr>
          <w:rFonts w:ascii="Liberation Serif" w:hAnsi="Liberation Serif" w:cs="Times New Roman"/>
          <w:sz w:val="27"/>
          <w:szCs w:val="27"/>
        </w:rPr>
        <w:t>(постановка на учет для зачисления ребенка в МДОУ)» является постановка ребенка на учет для его зачисления</w:t>
      </w:r>
      <w:r w:rsidR="00D473D6"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в МДОУ</w:t>
      </w:r>
      <w:r w:rsidR="00D473D6" w:rsidRPr="00D65978">
        <w:rPr>
          <w:rFonts w:ascii="Liberation Serif" w:hAnsi="Liberation Serif" w:cs="Times New Roman"/>
          <w:sz w:val="27"/>
          <w:szCs w:val="27"/>
        </w:rPr>
        <w:t xml:space="preserve"> (выдача </w:t>
      </w:r>
      <w:r w:rsidR="00C13866" w:rsidRPr="00D65978">
        <w:rPr>
          <w:rFonts w:ascii="Liberation Serif" w:hAnsi="Liberation Serif" w:cs="Times New Roman"/>
          <w:sz w:val="27"/>
          <w:szCs w:val="27"/>
        </w:rPr>
        <w:t>уведомления постановке</w:t>
      </w:r>
      <w:r w:rsidR="00D473D6" w:rsidRPr="00D65978">
        <w:rPr>
          <w:rFonts w:ascii="Liberation Serif" w:hAnsi="Liberation Serif" w:cs="Times New Roman"/>
          <w:sz w:val="27"/>
          <w:szCs w:val="27"/>
        </w:rPr>
        <w:t xml:space="preserve"> на учет) </w:t>
      </w:r>
      <w:r w:rsidRPr="00D65978">
        <w:rPr>
          <w:rFonts w:ascii="Liberation Serif" w:hAnsi="Liberation Serif" w:cs="Times New Roman"/>
          <w:sz w:val="27"/>
          <w:szCs w:val="27"/>
        </w:rPr>
        <w:t>или отказ в предоставлении муниципальной услуги</w:t>
      </w:r>
      <w:r w:rsidR="00D473D6" w:rsidRPr="00D65978">
        <w:rPr>
          <w:rFonts w:ascii="Liberation Serif" w:hAnsi="Liberation Serif" w:cs="Times New Roman"/>
          <w:sz w:val="27"/>
          <w:szCs w:val="27"/>
        </w:rPr>
        <w:t xml:space="preserve"> (выдача уведомления об отказе)</w:t>
      </w:r>
      <w:r w:rsidRPr="00D65978">
        <w:rPr>
          <w:rFonts w:ascii="Liberation Serif" w:hAnsi="Liberation Serif" w:cs="Times New Roman"/>
          <w:sz w:val="27"/>
          <w:szCs w:val="27"/>
        </w:rPr>
        <w:t>.</w:t>
      </w:r>
    </w:p>
    <w:p w14:paraId="6DCA33C7" w14:textId="18749204" w:rsidR="00DF59ED" w:rsidRPr="00D65978" w:rsidRDefault="00DF59ED" w:rsidP="00DF59ED">
      <w:pPr>
        <w:rPr>
          <w:rFonts w:ascii="Liberation Serif" w:hAnsi="Liberation Serif"/>
          <w:sz w:val="27"/>
          <w:szCs w:val="27"/>
        </w:rPr>
      </w:pPr>
      <w:r w:rsidRPr="00D65978">
        <w:rPr>
          <w:rFonts w:ascii="Liberation Serif" w:hAnsi="Liberation Serif"/>
          <w:sz w:val="27"/>
          <w:szCs w:val="27"/>
        </w:rPr>
        <w:t xml:space="preserve">59. Общий срок выполнения административной процедуры не должен превышать 10 рабочих дней со дня приема заявления. </w:t>
      </w:r>
    </w:p>
    <w:p w14:paraId="4A77B792" w14:textId="77777777" w:rsidR="00DF59ED" w:rsidRPr="00D65978" w:rsidRDefault="00DF59ED" w:rsidP="0050277F">
      <w:pPr>
        <w:widowControl w:val="0"/>
        <w:tabs>
          <w:tab w:val="left" w:pos="1134"/>
        </w:tabs>
        <w:rPr>
          <w:color w:val="000000"/>
          <w:sz w:val="27"/>
          <w:szCs w:val="27"/>
        </w:rPr>
      </w:pPr>
    </w:p>
    <w:p w14:paraId="2F169C28" w14:textId="67DD4EBF" w:rsidR="00B34C59" w:rsidRPr="00D65978" w:rsidRDefault="002D27F8" w:rsidP="0043595B">
      <w:pPr>
        <w:pStyle w:val="ConsPlusNormal0"/>
        <w:jc w:val="center"/>
        <w:rPr>
          <w:rFonts w:ascii="Liberation Serif" w:hAnsi="Liberation Serif" w:cs="Times New Roman"/>
          <w:sz w:val="27"/>
          <w:szCs w:val="27"/>
        </w:rPr>
      </w:pPr>
      <w:r w:rsidRPr="00D65978">
        <w:rPr>
          <w:rFonts w:ascii="Liberation Serif" w:hAnsi="Liberation Serif" w:cs="Times New Roman"/>
          <w:b/>
          <w:sz w:val="27"/>
          <w:szCs w:val="27"/>
        </w:rPr>
        <w:t xml:space="preserve">Зачисление ребенка в МДОУ </w:t>
      </w:r>
    </w:p>
    <w:p w14:paraId="064AF8F0" w14:textId="77777777" w:rsidR="005C23F9" w:rsidRPr="00D65978" w:rsidRDefault="005C23F9" w:rsidP="0043595B">
      <w:pPr>
        <w:contextualSpacing/>
        <w:jc w:val="center"/>
        <w:rPr>
          <w:rFonts w:ascii="Liberation Serif" w:eastAsia="Calibri" w:hAnsi="Liberation Serif" w:cs="Times New Roman"/>
          <w:b/>
          <w:sz w:val="27"/>
          <w:szCs w:val="27"/>
        </w:rPr>
      </w:pPr>
    </w:p>
    <w:p w14:paraId="1DC6F335" w14:textId="77777777" w:rsidR="002D27F8" w:rsidRPr="00D65978" w:rsidRDefault="00561E99"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60. </w:t>
      </w:r>
      <w:r w:rsidR="002D27F8" w:rsidRPr="00D65978">
        <w:rPr>
          <w:rFonts w:ascii="Liberation Serif" w:hAnsi="Liberation Serif" w:cs="Times New Roman"/>
          <w:sz w:val="27"/>
          <w:szCs w:val="27"/>
          <w:lang w:eastAsia="ru-RU"/>
        </w:rPr>
        <w:t>Административная процедура «</w:t>
      </w:r>
      <w:r w:rsidR="002D27F8" w:rsidRPr="00D65978">
        <w:rPr>
          <w:rFonts w:ascii="Liberation Serif" w:hAnsi="Liberation Serif" w:cs="Times New Roman"/>
          <w:sz w:val="27"/>
          <w:szCs w:val="27"/>
        </w:rPr>
        <w:t>Зачисление ребенка в МДОУ» состоит из следующих административных действий:</w:t>
      </w:r>
    </w:p>
    <w:p w14:paraId="5F7C3978" w14:textId="11528042" w:rsidR="003C165B" w:rsidRPr="00D65978" w:rsidRDefault="002D27F8"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1) </w:t>
      </w:r>
      <w:r w:rsidR="005E5125" w:rsidRPr="00D65978">
        <w:rPr>
          <w:rFonts w:ascii="Liberation Serif" w:hAnsi="Liberation Serif" w:cs="Times New Roman"/>
          <w:sz w:val="27"/>
          <w:szCs w:val="27"/>
        </w:rPr>
        <w:t>ф</w:t>
      </w:r>
      <w:r w:rsidRPr="00D65978">
        <w:rPr>
          <w:rFonts w:ascii="Liberation Serif" w:hAnsi="Liberation Serif" w:cs="Times New Roman"/>
          <w:sz w:val="27"/>
          <w:szCs w:val="27"/>
        </w:rPr>
        <w:t xml:space="preserve">ормирование, утверждение списков </w:t>
      </w:r>
      <w:r w:rsidR="00BF12A4" w:rsidRPr="00D65978">
        <w:rPr>
          <w:rFonts w:ascii="Liberation Serif" w:hAnsi="Liberation Serif" w:cs="Times New Roman"/>
          <w:sz w:val="27"/>
          <w:szCs w:val="27"/>
        </w:rPr>
        <w:t>детей, поставленных на учет и</w:t>
      </w:r>
      <w:r w:rsidR="003C165B" w:rsidRPr="00D65978">
        <w:rPr>
          <w:rFonts w:ascii="Liberation Serif" w:hAnsi="Liberation Serif" w:cs="Times New Roman"/>
          <w:sz w:val="27"/>
          <w:szCs w:val="27"/>
        </w:rPr>
        <w:t xml:space="preserve"> доведение информации до заявителей;</w:t>
      </w:r>
    </w:p>
    <w:p w14:paraId="2A92E619" w14:textId="5B8ABB0D" w:rsidR="003C165B" w:rsidRPr="00D65978" w:rsidRDefault="00BF12A4"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2</w:t>
      </w:r>
      <w:r w:rsidR="003C165B" w:rsidRPr="00D65978">
        <w:rPr>
          <w:rFonts w:ascii="Liberation Serif" w:hAnsi="Liberation Serif" w:cs="Times New Roman"/>
          <w:sz w:val="27"/>
          <w:szCs w:val="27"/>
        </w:rPr>
        <w:t xml:space="preserve">) </w:t>
      </w:r>
      <w:r w:rsidR="00074609" w:rsidRPr="00D65978">
        <w:rPr>
          <w:rFonts w:ascii="Liberation Serif" w:hAnsi="Liberation Serif" w:cs="Times New Roman"/>
          <w:sz w:val="27"/>
          <w:szCs w:val="27"/>
        </w:rPr>
        <w:t>прием (зачисление)</w:t>
      </w:r>
      <w:r w:rsidR="003C165B" w:rsidRPr="00D65978">
        <w:rPr>
          <w:rFonts w:ascii="Liberation Serif" w:hAnsi="Liberation Serif" w:cs="Times New Roman"/>
          <w:sz w:val="27"/>
          <w:szCs w:val="27"/>
        </w:rPr>
        <w:t xml:space="preserve"> ребенка в МДОУ.</w:t>
      </w:r>
    </w:p>
    <w:p w14:paraId="3C258B5D" w14:textId="0B3AE8DB" w:rsidR="003C165B"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61. </w:t>
      </w:r>
      <w:r w:rsidR="003C165B" w:rsidRPr="00D65978">
        <w:rPr>
          <w:rFonts w:ascii="Liberation Serif" w:hAnsi="Liberation Serif" w:cs="Times New Roman"/>
          <w:sz w:val="27"/>
          <w:szCs w:val="27"/>
          <w:lang w:eastAsia="ru-RU"/>
        </w:rPr>
        <w:t>Основанием для начала выполнения административного действия «</w:t>
      </w:r>
      <w:r w:rsidR="003C165B"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и доведение информации до заявителей</w:t>
      </w:r>
      <w:r w:rsidR="003C165B" w:rsidRPr="00D65978">
        <w:rPr>
          <w:rFonts w:ascii="Liberation Serif" w:hAnsi="Liberation Serif" w:cs="Times New Roman"/>
          <w:sz w:val="27"/>
          <w:szCs w:val="27"/>
        </w:rPr>
        <w:t xml:space="preserve">» </w:t>
      </w:r>
      <w:r w:rsidR="003C165B" w:rsidRPr="00D65978">
        <w:rPr>
          <w:rFonts w:ascii="Liberation Serif" w:hAnsi="Liberation Serif" w:cs="Times New Roman"/>
          <w:sz w:val="27"/>
          <w:szCs w:val="27"/>
          <w:lang w:eastAsia="ru-RU"/>
        </w:rPr>
        <w:t>является актуализация сведений о детях, поставленных на учет</w:t>
      </w:r>
      <w:r w:rsidR="00DF3EBD" w:rsidRPr="00D65978">
        <w:rPr>
          <w:rFonts w:ascii="Liberation Serif" w:hAnsi="Liberation Serif" w:cs="Times New Roman"/>
          <w:sz w:val="27"/>
          <w:szCs w:val="27"/>
          <w:lang w:eastAsia="ru-RU"/>
        </w:rPr>
        <w:t>,</w:t>
      </w:r>
      <w:r w:rsidR="003C165B" w:rsidRPr="00D65978">
        <w:rPr>
          <w:rFonts w:ascii="Liberation Serif" w:hAnsi="Liberation Serif" w:cs="Times New Roman"/>
          <w:sz w:val="27"/>
          <w:szCs w:val="27"/>
          <w:lang w:eastAsia="ru-RU"/>
        </w:rPr>
        <w:t xml:space="preserve"> подлежащих</w:t>
      </w:r>
      <w:r w:rsidR="003C165B" w:rsidRPr="00D65978">
        <w:rPr>
          <w:rFonts w:ascii="Liberation Serif" w:hAnsi="Liberation Serif" w:cs="Times New Roman"/>
          <w:sz w:val="27"/>
          <w:szCs w:val="27"/>
        </w:rPr>
        <w:t xml:space="preserve"> зачислению в МДОУ для обучения в следующем учебном году.</w:t>
      </w:r>
    </w:p>
    <w:p w14:paraId="4CEBAD89" w14:textId="51E64D93" w:rsidR="005E5125"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62. </w:t>
      </w:r>
      <w:r w:rsidR="005E5125" w:rsidRPr="00D65978">
        <w:rPr>
          <w:rFonts w:ascii="Liberation Serif" w:hAnsi="Liberation Serif" w:cs="Times New Roman"/>
          <w:sz w:val="27"/>
          <w:szCs w:val="27"/>
        </w:rPr>
        <w:t xml:space="preserve">В рамках выполнения административного действия </w:t>
      </w:r>
      <w:r w:rsidR="005E5125" w:rsidRPr="00D65978">
        <w:rPr>
          <w:rFonts w:ascii="Liberation Serif" w:hAnsi="Liberation Serif" w:cs="Times New Roman"/>
          <w:sz w:val="27"/>
          <w:szCs w:val="27"/>
          <w:lang w:eastAsia="ru-RU"/>
        </w:rPr>
        <w:t>«</w:t>
      </w:r>
      <w:r w:rsidR="005E5125"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доведение информации до заявителей</w:t>
      </w:r>
      <w:r w:rsidR="005E5125" w:rsidRPr="00D65978">
        <w:rPr>
          <w:rFonts w:ascii="Liberation Serif" w:hAnsi="Liberation Serif" w:cs="Times New Roman"/>
          <w:sz w:val="27"/>
          <w:szCs w:val="27"/>
        </w:rPr>
        <w:t>» специалист МКУ «Управление образования ГО Заречный» осуществляет следующие мероприятия:</w:t>
      </w:r>
    </w:p>
    <w:p w14:paraId="3D6F4184" w14:textId="7A36B57F" w:rsidR="00B949F6" w:rsidRPr="00D65978" w:rsidRDefault="00B949F6" w:rsidP="00DF3EBD">
      <w:pPr>
        <w:pStyle w:val="afff1"/>
        <w:widowControl w:val="0"/>
        <w:numPr>
          <w:ilvl w:val="1"/>
          <w:numId w:val="35"/>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готовит письмо от имени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w:t>
      </w:r>
      <w:r w:rsidR="00DF3EBD" w:rsidRPr="00D65978">
        <w:rPr>
          <w:rFonts w:ascii="Liberation Serif" w:hAnsi="Liberation Serif"/>
          <w:sz w:val="27"/>
          <w:szCs w:val="27"/>
        </w:rPr>
        <w:t>в адрес</w:t>
      </w:r>
      <w:r w:rsidRPr="00D65978">
        <w:rPr>
          <w:rFonts w:ascii="Liberation Serif" w:hAnsi="Liberation Serif"/>
          <w:sz w:val="27"/>
          <w:szCs w:val="27"/>
        </w:rPr>
        <w:t xml:space="preserve"> заведующих </w:t>
      </w:r>
      <w:r w:rsidR="00347F5B" w:rsidRPr="00D65978">
        <w:rPr>
          <w:rFonts w:ascii="Liberation Serif" w:hAnsi="Liberation Serif"/>
          <w:sz w:val="27"/>
          <w:szCs w:val="27"/>
        </w:rPr>
        <w:t>М</w:t>
      </w:r>
      <w:r w:rsidRPr="00D65978">
        <w:rPr>
          <w:rFonts w:ascii="Liberation Serif" w:hAnsi="Liberation Serif"/>
          <w:sz w:val="27"/>
          <w:szCs w:val="27"/>
        </w:rPr>
        <w:t xml:space="preserve">ДОУ о планируемой наполняемости </w:t>
      </w:r>
      <w:r w:rsidR="00347F5B" w:rsidRPr="00D65978">
        <w:rPr>
          <w:rFonts w:ascii="Liberation Serif" w:hAnsi="Liberation Serif"/>
          <w:sz w:val="27"/>
          <w:szCs w:val="27"/>
        </w:rPr>
        <w:t>М</w:t>
      </w:r>
      <w:r w:rsidRPr="00D65978">
        <w:rPr>
          <w:rFonts w:ascii="Liberation Serif" w:hAnsi="Liberation Serif"/>
          <w:sz w:val="27"/>
          <w:szCs w:val="27"/>
        </w:rPr>
        <w:t xml:space="preserve">ДОУ на новый учебный год, подписывает его </w:t>
      </w:r>
      <w:r w:rsidR="00347F5B" w:rsidRPr="00D65978">
        <w:rPr>
          <w:rFonts w:ascii="Liberation Serif" w:hAnsi="Liberation Serif"/>
          <w:sz w:val="27"/>
          <w:szCs w:val="27"/>
        </w:rPr>
        <w:t>н</w:t>
      </w:r>
      <w:r w:rsidRPr="00D65978">
        <w:rPr>
          <w:rFonts w:ascii="Liberation Serif" w:hAnsi="Liberation Serif"/>
          <w:sz w:val="27"/>
          <w:szCs w:val="27"/>
        </w:rPr>
        <w:t xml:space="preserve">ачальником и направляет в феврале месяце во все </w:t>
      </w:r>
      <w:r w:rsidR="00347F5B" w:rsidRPr="00D65978">
        <w:rPr>
          <w:rFonts w:ascii="Liberation Serif" w:hAnsi="Liberation Serif"/>
          <w:sz w:val="27"/>
          <w:szCs w:val="27"/>
        </w:rPr>
        <w:t>М</w:t>
      </w:r>
      <w:r w:rsidRPr="00D65978">
        <w:rPr>
          <w:rFonts w:ascii="Liberation Serif" w:hAnsi="Liberation Serif"/>
          <w:sz w:val="27"/>
          <w:szCs w:val="27"/>
        </w:rPr>
        <w:t xml:space="preserve">ДОУ. Заведующие </w:t>
      </w:r>
      <w:r w:rsidR="00347F5B" w:rsidRPr="00D65978">
        <w:rPr>
          <w:rFonts w:ascii="Liberation Serif" w:hAnsi="Liberation Serif"/>
          <w:sz w:val="27"/>
          <w:szCs w:val="27"/>
        </w:rPr>
        <w:t>М</w:t>
      </w:r>
      <w:r w:rsidRPr="00D65978">
        <w:rPr>
          <w:rFonts w:ascii="Liberation Serif" w:hAnsi="Liberation Serif"/>
          <w:sz w:val="27"/>
          <w:szCs w:val="27"/>
        </w:rPr>
        <w:t xml:space="preserve">ДОУ направляют служебные записки с запрашиваемой информацией на имя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за подписью руководителя не позднее 01 марта текущего года.</w:t>
      </w:r>
    </w:p>
    <w:p w14:paraId="6606F2A4" w14:textId="1900B1AF" w:rsidR="00BF12A4"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62.2.</w:t>
      </w:r>
      <w:r w:rsidR="005E5125" w:rsidRPr="00D65978">
        <w:rPr>
          <w:rFonts w:ascii="Liberation Serif" w:eastAsia="Times New Roman" w:hAnsi="Liberation Serif" w:cs="Times New Roman"/>
          <w:sz w:val="27"/>
          <w:szCs w:val="27"/>
          <w:lang w:eastAsia="ru-RU"/>
        </w:rPr>
        <w:t xml:space="preserve"> </w:t>
      </w:r>
      <w:r w:rsidR="00BF12A4" w:rsidRPr="00D65978">
        <w:rPr>
          <w:rFonts w:ascii="Liberation Serif" w:eastAsia="Times New Roman" w:hAnsi="Liberation Serif" w:cs="Times New Roman"/>
          <w:sz w:val="27"/>
          <w:szCs w:val="27"/>
          <w:lang w:eastAsia="ru-RU"/>
        </w:rPr>
        <w:t>формирует в информационной системе</w:t>
      </w:r>
      <w:r w:rsidR="00D71815" w:rsidRPr="00D65978">
        <w:rPr>
          <w:rFonts w:ascii="Liberation Serif" w:eastAsia="Times New Roman" w:hAnsi="Liberation Serif" w:cs="Times New Roman"/>
          <w:sz w:val="27"/>
          <w:szCs w:val="27"/>
          <w:lang w:eastAsia="ru-RU"/>
        </w:rPr>
        <w:t xml:space="preserve"> </w:t>
      </w:r>
      <w:r w:rsidR="00D71815" w:rsidRPr="00D65978">
        <w:rPr>
          <w:rFonts w:ascii="Liberation Serif" w:hAnsi="Liberation Serif" w:cs="Times New Roman"/>
          <w:sz w:val="27"/>
          <w:szCs w:val="27"/>
        </w:rPr>
        <w:t>АИС «Е – услуги. Образование»</w:t>
      </w:r>
      <w:r w:rsidR="00BF12A4" w:rsidRPr="00D65978">
        <w:rPr>
          <w:rFonts w:ascii="Liberation Serif" w:eastAsia="Times New Roman" w:hAnsi="Liberation Serif" w:cs="Times New Roman"/>
          <w:sz w:val="27"/>
          <w:szCs w:val="27"/>
          <w:lang w:eastAsia="ru-RU"/>
        </w:rPr>
        <w:t xml:space="preserve"> предварительные списки детей, поставленных на учет и </w:t>
      </w:r>
      <w:r w:rsidR="00347F5B" w:rsidRPr="00D65978">
        <w:rPr>
          <w:rFonts w:ascii="Liberation Serif" w:eastAsia="Times New Roman" w:hAnsi="Liberation Serif" w:cs="Times New Roman"/>
          <w:sz w:val="27"/>
          <w:szCs w:val="27"/>
          <w:lang w:eastAsia="ru-RU"/>
        </w:rPr>
        <w:t xml:space="preserve">подлежащих зачислению в МДОУ по </w:t>
      </w:r>
      <w:r w:rsidRPr="00D65978">
        <w:rPr>
          <w:rFonts w:ascii="Liberation Serif" w:eastAsia="Times New Roman" w:hAnsi="Liberation Serif" w:cs="Times New Roman"/>
          <w:sz w:val="27"/>
          <w:szCs w:val="27"/>
          <w:lang w:eastAsia="ru-RU"/>
        </w:rPr>
        <w:t>городскому</w:t>
      </w:r>
      <w:r w:rsidR="00BF12A4" w:rsidRPr="00D65978">
        <w:rPr>
          <w:rFonts w:ascii="Liberation Serif" w:eastAsia="Times New Roman" w:hAnsi="Liberation Serif" w:cs="Times New Roman"/>
          <w:sz w:val="27"/>
          <w:szCs w:val="27"/>
          <w:lang w:eastAsia="ru-RU"/>
        </w:rPr>
        <w:t xml:space="preserve"> округ</w:t>
      </w:r>
      <w:r w:rsidR="00DF3EBD" w:rsidRPr="00D65978">
        <w:rPr>
          <w:rFonts w:ascii="Liberation Serif" w:eastAsia="Times New Roman" w:hAnsi="Liberation Serif" w:cs="Times New Roman"/>
          <w:sz w:val="27"/>
          <w:szCs w:val="27"/>
          <w:lang w:eastAsia="ru-RU"/>
        </w:rPr>
        <w:t>у</w:t>
      </w:r>
      <w:r w:rsidR="00BF12A4" w:rsidRPr="00D65978">
        <w:rPr>
          <w:rFonts w:ascii="Liberation Serif" w:eastAsia="Times New Roman" w:hAnsi="Liberation Serif" w:cs="Times New Roman"/>
          <w:sz w:val="27"/>
          <w:szCs w:val="27"/>
          <w:lang w:eastAsia="ru-RU"/>
        </w:rPr>
        <w:t xml:space="preserve"> Заречный;</w:t>
      </w:r>
    </w:p>
    <w:p w14:paraId="6A4857B6" w14:textId="29D0CC2B" w:rsidR="00561E99"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62.3.</w:t>
      </w:r>
      <w:r w:rsidR="00BF12A4" w:rsidRPr="00D65978">
        <w:rPr>
          <w:rFonts w:ascii="Liberation Serif" w:eastAsia="Times New Roman" w:hAnsi="Liberation Serif" w:cs="Times New Roman"/>
          <w:sz w:val="27"/>
          <w:szCs w:val="27"/>
          <w:lang w:eastAsia="ru-RU"/>
        </w:rPr>
        <w:t xml:space="preserve"> </w:t>
      </w:r>
      <w:r w:rsidR="00561E99" w:rsidRPr="00D65978">
        <w:rPr>
          <w:rFonts w:ascii="Liberation Serif" w:eastAsia="Times New Roman" w:hAnsi="Liberation Serif" w:cs="Times New Roman"/>
          <w:sz w:val="27"/>
          <w:szCs w:val="27"/>
          <w:lang w:eastAsia="ru-RU"/>
        </w:rPr>
        <w:t>производит сверку наличия вакантных мест в МДОУ в группах соответству</w:t>
      </w:r>
      <w:r w:rsidR="00F52A17" w:rsidRPr="00D65978">
        <w:rPr>
          <w:rFonts w:ascii="Liberation Serif" w:eastAsia="Times New Roman" w:hAnsi="Liberation Serif" w:cs="Times New Roman"/>
          <w:sz w:val="27"/>
          <w:szCs w:val="27"/>
          <w:lang w:eastAsia="ru-RU"/>
        </w:rPr>
        <w:t>ющего возраста и направленности;</w:t>
      </w:r>
    </w:p>
    <w:p w14:paraId="5C65A024" w14:textId="69E3447B" w:rsidR="00B949F6" w:rsidRPr="00D65978" w:rsidRDefault="00C2118D" w:rsidP="00B949F6">
      <w:pPr>
        <w:autoSpaceDE w:val="0"/>
        <w:autoSpaceDN w:val="0"/>
        <w:adjustRightInd w:val="0"/>
        <w:rPr>
          <w:rFonts w:ascii="Liberation Serif" w:hAnsi="Liberation Serif"/>
          <w:sz w:val="27"/>
          <w:szCs w:val="27"/>
        </w:rPr>
      </w:pPr>
      <w:r w:rsidRPr="00D65978">
        <w:rPr>
          <w:rFonts w:ascii="Liberation Serif" w:eastAsia="Times New Roman" w:hAnsi="Liberation Serif" w:cs="Times New Roman"/>
          <w:sz w:val="27"/>
          <w:szCs w:val="27"/>
          <w:lang w:eastAsia="ru-RU"/>
        </w:rPr>
        <w:t>62.4.</w:t>
      </w:r>
      <w:r w:rsidR="00BF12A4" w:rsidRPr="00D65978">
        <w:rPr>
          <w:rFonts w:ascii="Liberation Serif" w:eastAsia="Times New Roman" w:hAnsi="Liberation Serif" w:cs="Times New Roman"/>
          <w:sz w:val="27"/>
          <w:szCs w:val="27"/>
          <w:lang w:eastAsia="ru-RU"/>
        </w:rPr>
        <w:t xml:space="preserve"> </w:t>
      </w:r>
      <w:r w:rsidR="00B949F6" w:rsidRPr="00D65978">
        <w:rPr>
          <w:rFonts w:ascii="Liberation Serif" w:hAnsi="Liberation Serif"/>
          <w:sz w:val="27"/>
          <w:szCs w:val="27"/>
        </w:rPr>
        <w:t xml:space="preserve">формирует справку для муниципальной комиссии по комплектованию </w:t>
      </w:r>
      <w:r w:rsidR="00347F5B" w:rsidRPr="00D65978">
        <w:rPr>
          <w:rFonts w:ascii="Liberation Serif" w:hAnsi="Liberation Serif"/>
          <w:sz w:val="27"/>
          <w:szCs w:val="27"/>
        </w:rPr>
        <w:t>М</w:t>
      </w:r>
      <w:r w:rsidR="00B949F6" w:rsidRPr="00D65978">
        <w:rPr>
          <w:rFonts w:ascii="Liberation Serif" w:hAnsi="Liberation Serif"/>
          <w:sz w:val="27"/>
          <w:szCs w:val="27"/>
        </w:rPr>
        <w:t xml:space="preserve">ДОУ с обобщенной информацией по городскому округу Заречный на новый учебный год о списках очередников для зачисления в </w:t>
      </w:r>
      <w:r w:rsidR="00347F5B" w:rsidRPr="00D65978">
        <w:rPr>
          <w:rFonts w:ascii="Liberation Serif" w:hAnsi="Liberation Serif"/>
          <w:sz w:val="27"/>
          <w:szCs w:val="27"/>
        </w:rPr>
        <w:t>М</w:t>
      </w:r>
      <w:r w:rsidR="00B949F6" w:rsidRPr="00D65978">
        <w:rPr>
          <w:rFonts w:ascii="Liberation Serif" w:hAnsi="Liberation Serif"/>
          <w:sz w:val="27"/>
          <w:szCs w:val="27"/>
        </w:rPr>
        <w:t>ДОУ в срок не позднее 20</w:t>
      </w:r>
      <w:r w:rsidR="00DF3EBD" w:rsidRPr="00D65978">
        <w:rPr>
          <w:rFonts w:ascii="Liberation Serif" w:hAnsi="Liberation Serif"/>
          <w:sz w:val="27"/>
          <w:szCs w:val="27"/>
        </w:rPr>
        <w:t> </w:t>
      </w:r>
      <w:r w:rsidR="00B949F6" w:rsidRPr="00D65978">
        <w:rPr>
          <w:rFonts w:ascii="Liberation Serif" w:hAnsi="Liberation Serif"/>
          <w:sz w:val="27"/>
          <w:szCs w:val="27"/>
        </w:rPr>
        <w:t>марта текущего года по следующим направлениям:</w:t>
      </w:r>
    </w:p>
    <w:p w14:paraId="41BD7B2A" w14:textId="37E5DB26"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1) плановая наполняемость </w:t>
      </w:r>
      <w:r w:rsidR="00347F5B" w:rsidRPr="00D65978">
        <w:rPr>
          <w:rFonts w:ascii="Liberation Serif" w:hAnsi="Liberation Serif"/>
          <w:sz w:val="27"/>
          <w:szCs w:val="27"/>
        </w:rPr>
        <w:t>М</w:t>
      </w:r>
      <w:r w:rsidRPr="00D65978">
        <w:rPr>
          <w:rFonts w:ascii="Liberation Serif" w:hAnsi="Liberation Serif"/>
          <w:sz w:val="27"/>
          <w:szCs w:val="27"/>
        </w:rPr>
        <w:t>ДОУ;</w:t>
      </w:r>
    </w:p>
    <w:p w14:paraId="1D2ADE4A"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2) количество освобождающихся мест при выпуске детей в школу в текущем учебном году;</w:t>
      </w:r>
    </w:p>
    <w:p w14:paraId="109E832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3) количество очередников по возрастам на предстоящий учебный год; </w:t>
      </w:r>
    </w:p>
    <w:p w14:paraId="2C1ACAA2"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4) количество очередников по месту проживания (город, село);</w:t>
      </w:r>
    </w:p>
    <w:p w14:paraId="1ADC83AB" w14:textId="0815066B"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5) количество очередников по наличию преимущественного права внеочередного или первоочередного зачисления ребенка в </w:t>
      </w:r>
      <w:r w:rsidR="00347F5B" w:rsidRPr="00D65978">
        <w:rPr>
          <w:rFonts w:ascii="Liberation Serif" w:hAnsi="Liberation Serif"/>
          <w:sz w:val="27"/>
          <w:szCs w:val="27"/>
        </w:rPr>
        <w:t>М</w:t>
      </w:r>
      <w:r w:rsidRPr="00D65978">
        <w:rPr>
          <w:rFonts w:ascii="Liberation Serif" w:hAnsi="Liberation Serif"/>
          <w:sz w:val="27"/>
          <w:szCs w:val="27"/>
        </w:rPr>
        <w:t>ДОУ;</w:t>
      </w:r>
    </w:p>
    <w:p w14:paraId="18B3F04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6) количество очередников в группы оздоровительной, компенсирующей или комбинированной направленности;</w:t>
      </w:r>
    </w:p>
    <w:p w14:paraId="4A16376D"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7) количество вновь создаваемых мест на новый учебный год; при открытии новых групп; при доукомплектовании имеющихся вакантных мест в</w:t>
      </w:r>
      <w:r w:rsidRPr="00D65978">
        <w:rPr>
          <w:rFonts w:ascii="Liberation Serif" w:hAnsi="Liberation Serif"/>
          <w:color w:val="FF0000"/>
          <w:sz w:val="27"/>
          <w:szCs w:val="27"/>
        </w:rPr>
        <w:t xml:space="preserve"> </w:t>
      </w:r>
      <w:r w:rsidRPr="00D65978">
        <w:rPr>
          <w:rFonts w:ascii="Liberation Serif" w:hAnsi="Liberation Serif"/>
          <w:sz w:val="27"/>
          <w:szCs w:val="27"/>
        </w:rPr>
        <w:t>функционирующих группах.</w:t>
      </w:r>
    </w:p>
    <w:p w14:paraId="1DFA54A7" w14:textId="64173684"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Справка, подготовленная специалистом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w:t>
      </w:r>
      <w:r w:rsidR="00DF3EBD" w:rsidRPr="00D65978">
        <w:rPr>
          <w:rFonts w:ascii="Liberation Serif" w:hAnsi="Liberation Serif"/>
          <w:sz w:val="27"/>
          <w:szCs w:val="27"/>
        </w:rPr>
        <w:t>,</w:t>
      </w:r>
      <w:r w:rsidRPr="00D65978">
        <w:rPr>
          <w:rFonts w:ascii="Liberation Serif" w:hAnsi="Liberation Serif"/>
          <w:sz w:val="27"/>
          <w:szCs w:val="27"/>
        </w:rPr>
        <w:t xml:space="preserve"> направляется на подпись </w:t>
      </w:r>
      <w:r w:rsidR="00347F5B" w:rsidRPr="00D65978">
        <w:rPr>
          <w:rFonts w:ascii="Liberation Serif" w:hAnsi="Liberation Serif"/>
          <w:sz w:val="27"/>
          <w:szCs w:val="27"/>
        </w:rPr>
        <w:t>н</w:t>
      </w:r>
      <w:r w:rsidRPr="00D65978">
        <w:rPr>
          <w:rFonts w:ascii="Liberation Serif" w:hAnsi="Liberation Serif"/>
          <w:sz w:val="27"/>
          <w:szCs w:val="27"/>
        </w:rPr>
        <w:t>ачальник</w:t>
      </w:r>
      <w:r w:rsidR="00DF3EBD" w:rsidRPr="00D65978">
        <w:rPr>
          <w:rFonts w:ascii="Liberation Serif" w:hAnsi="Liberation Serif"/>
          <w:sz w:val="27"/>
          <w:szCs w:val="27"/>
        </w:rPr>
        <w:t>у</w:t>
      </w:r>
      <w:r w:rsidRPr="00D65978">
        <w:rPr>
          <w:rFonts w:ascii="Liberation Serif" w:hAnsi="Liberation Serif"/>
          <w:sz w:val="27"/>
          <w:szCs w:val="27"/>
        </w:rPr>
        <w:t xml:space="preserve">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Начальник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подписывает справку и направляет ее председателю муниципальной комиссии по комплектованию </w:t>
      </w:r>
      <w:r w:rsidR="00347F5B" w:rsidRPr="00D65978">
        <w:rPr>
          <w:rFonts w:ascii="Liberation Serif" w:hAnsi="Liberation Serif"/>
          <w:sz w:val="27"/>
          <w:szCs w:val="27"/>
        </w:rPr>
        <w:t>М</w:t>
      </w:r>
      <w:r w:rsidRPr="00D65978">
        <w:rPr>
          <w:rFonts w:ascii="Liberation Serif" w:hAnsi="Liberation Serif"/>
          <w:sz w:val="27"/>
          <w:szCs w:val="27"/>
        </w:rPr>
        <w:t>ДОУ в срок до 20 марта.</w:t>
      </w:r>
    </w:p>
    <w:p w14:paraId="30BE87E5" w14:textId="51453D71" w:rsidR="00D71815" w:rsidRPr="00D65978" w:rsidRDefault="00D71815" w:rsidP="00C2118D">
      <w:pPr>
        <w:pStyle w:val="afff1"/>
        <w:numPr>
          <w:ilvl w:val="0"/>
          <w:numId w:val="35"/>
        </w:numPr>
        <w:spacing w:after="0" w:line="240" w:lineRule="auto"/>
        <w:ind w:left="0" w:firstLine="601"/>
        <w:jc w:val="both"/>
        <w:rPr>
          <w:rFonts w:ascii="Liberation Serif" w:hAnsi="Liberation Serif"/>
          <w:sz w:val="27"/>
          <w:szCs w:val="27"/>
        </w:rPr>
      </w:pPr>
      <w:r w:rsidRPr="00D65978">
        <w:rPr>
          <w:rFonts w:ascii="Liberation Serif" w:eastAsia="Times New Roman" w:hAnsi="Liberation Serif"/>
          <w:sz w:val="27"/>
          <w:szCs w:val="27"/>
          <w:lang w:eastAsia="ru-RU"/>
        </w:rPr>
        <w:t>В основной период комплектования новых групп в МДОУ (с 01 по 31</w:t>
      </w:r>
      <w:r w:rsidR="00DF3EBD" w:rsidRPr="00D65978">
        <w:rPr>
          <w:rFonts w:ascii="Liberation Serif" w:eastAsia="Times New Roman" w:hAnsi="Liberation Serif"/>
          <w:sz w:val="27"/>
          <w:szCs w:val="27"/>
          <w:lang w:eastAsia="ru-RU"/>
        </w:rPr>
        <w:t> </w:t>
      </w:r>
      <w:r w:rsidRPr="00D65978">
        <w:rPr>
          <w:rFonts w:ascii="Liberation Serif" w:eastAsia="Times New Roman" w:hAnsi="Liberation Serif"/>
          <w:sz w:val="27"/>
          <w:szCs w:val="27"/>
          <w:lang w:eastAsia="ru-RU"/>
        </w:rPr>
        <w:t xml:space="preserve">марта ежегодно) на основании постановления администрации городского округа Заречный о комплектовании дошкольных образовательных организаций на следующий учебный год муниципальная комиссия по комплектованию </w:t>
      </w:r>
      <w:r w:rsidRPr="00D65978">
        <w:rPr>
          <w:rFonts w:ascii="Liberation Serif" w:hAnsi="Liberation Serif"/>
          <w:sz w:val="27"/>
          <w:szCs w:val="27"/>
        </w:rPr>
        <w:t>муниципальных дошкольных образовательных учреждений</w:t>
      </w:r>
      <w:r w:rsidRPr="00D65978">
        <w:rPr>
          <w:rFonts w:ascii="Liberation Serif" w:eastAsia="Times New Roman" w:hAnsi="Liberation Serif"/>
          <w:sz w:val="27"/>
          <w:szCs w:val="27"/>
          <w:lang w:eastAsia="ru-RU"/>
        </w:rPr>
        <w:t xml:space="preserve"> (далее – комиссия по комплектованию) принимает решение о выделении места в МДОУ в соответствии с электронной очередью, правом ребенка  на внеочередное или первоочередное зачисление в МДОУ (приложение № 3 к настоящему Административному регламенту), наличием медицинских показаний для зачисления в группы </w:t>
      </w:r>
      <w:r w:rsidRPr="00D65978">
        <w:rPr>
          <w:rFonts w:ascii="Liberation Serif" w:hAnsi="Liberation Serif"/>
          <w:sz w:val="27"/>
          <w:szCs w:val="27"/>
        </w:rPr>
        <w:t xml:space="preserve">компенсирующей, комбинированной и оздоровительной направленности. </w:t>
      </w:r>
    </w:p>
    <w:p w14:paraId="187035CF" w14:textId="77777777" w:rsidR="00D71815" w:rsidRPr="00D65978" w:rsidRDefault="00D71815" w:rsidP="00D71815">
      <w:pPr>
        <w:rPr>
          <w:rFonts w:ascii="Liberation Serif" w:hAnsi="Liberation Serif" w:cs="Times New Roman"/>
          <w:sz w:val="27"/>
          <w:szCs w:val="27"/>
        </w:rPr>
      </w:pPr>
      <w:r w:rsidRPr="00D65978">
        <w:rPr>
          <w:rFonts w:ascii="Liberation Serif" w:hAnsi="Liberation Serif" w:cs="Times New Roman"/>
          <w:sz w:val="27"/>
          <w:szCs w:val="27"/>
        </w:rPr>
        <w:t>Списки детей с ограниченными возможностями здоровья, в отношении которых принимается решение о зачислении в группы компенсирующей, комбинированной и оздоровительной направленности, формируются комиссией по комплектованию с учетом даты регистрации заявления, предоставления заключений психолого-медико-педагогической комиссии, медицинских справок, а также с учетом сложности дефектов развития детей и наличия условий в МДОУ для проведения оздоровительной и коррекционной работы.</w:t>
      </w:r>
    </w:p>
    <w:p w14:paraId="263992B2" w14:textId="625AEE96" w:rsidR="000D2D8D" w:rsidRPr="00D65978" w:rsidRDefault="00C2118D" w:rsidP="00D71815">
      <w:pPr>
        <w:rPr>
          <w:rFonts w:ascii="Liberation Serif" w:hAnsi="Liberation Serif" w:cs="Times New Roman"/>
          <w:sz w:val="27"/>
          <w:szCs w:val="27"/>
        </w:rPr>
      </w:pPr>
      <w:r w:rsidRPr="00D65978">
        <w:rPr>
          <w:rFonts w:ascii="Liberation Serif" w:hAnsi="Liberation Serif" w:cs="Times New Roman"/>
          <w:sz w:val="27"/>
          <w:szCs w:val="27"/>
        </w:rPr>
        <w:t xml:space="preserve">64. </w:t>
      </w:r>
      <w:r w:rsidR="00D71815" w:rsidRPr="00D65978">
        <w:rPr>
          <w:rFonts w:ascii="Liberation Serif" w:hAnsi="Liberation Serif" w:cs="Times New Roman"/>
          <w:sz w:val="27"/>
          <w:szCs w:val="27"/>
        </w:rPr>
        <w:t>Деятельность комиссии по комплектованию регламентируется Положением о муниципальной комиссии по комплектованию муниципальных дошкольных образовательных учреждений, утвержденным постановлением администрации городского округа Заречный.</w:t>
      </w:r>
    </w:p>
    <w:p w14:paraId="20F0D456" w14:textId="1A9C974B" w:rsidR="007E277C" w:rsidRPr="00D65978" w:rsidRDefault="00C2118D" w:rsidP="007E277C">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65. </w:t>
      </w:r>
      <w:r w:rsidR="007E277C" w:rsidRPr="00D65978">
        <w:rPr>
          <w:rFonts w:ascii="Liberation Serif" w:hAnsi="Liberation Serif"/>
          <w:sz w:val="27"/>
          <w:szCs w:val="27"/>
        </w:rPr>
        <w:t xml:space="preserve">Решение комиссии по комплектованию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DF3EBD" w:rsidRPr="00D65978">
        <w:rPr>
          <w:rFonts w:ascii="Liberation Serif" w:hAnsi="Liberation Serif"/>
          <w:sz w:val="27"/>
          <w:szCs w:val="27"/>
        </w:rPr>
        <w:t>н</w:t>
      </w:r>
      <w:r w:rsidR="007E277C" w:rsidRPr="00D65978">
        <w:rPr>
          <w:rFonts w:ascii="Liberation Serif" w:hAnsi="Liberation Serif"/>
          <w:sz w:val="27"/>
          <w:szCs w:val="27"/>
        </w:rPr>
        <w:t>ачальнику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а затем специалисту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для исполнения.</w:t>
      </w:r>
    </w:p>
    <w:p w14:paraId="35EF505E" w14:textId="2DDAD689" w:rsidR="007E277C" w:rsidRPr="00D65978" w:rsidRDefault="00C2118D" w:rsidP="007E277C">
      <w:pPr>
        <w:rPr>
          <w:rFonts w:ascii="Liberation Serif" w:eastAsia="Times New Roman" w:hAnsi="Liberation Serif" w:cs="Times New Roman"/>
          <w:sz w:val="27"/>
          <w:szCs w:val="27"/>
          <w:lang w:eastAsia="ru-RU"/>
        </w:rPr>
      </w:pPr>
      <w:r w:rsidRPr="00D65978">
        <w:rPr>
          <w:rFonts w:ascii="Liberation Serif" w:hAnsi="Liberation Serif"/>
          <w:sz w:val="27"/>
          <w:szCs w:val="27"/>
        </w:rPr>
        <w:t xml:space="preserve">66. </w:t>
      </w:r>
      <w:r w:rsidR="007E277C" w:rsidRPr="00D65978">
        <w:rPr>
          <w:rFonts w:ascii="Liberation Serif" w:hAnsi="Liberation Serif"/>
          <w:sz w:val="27"/>
          <w:szCs w:val="27"/>
        </w:rPr>
        <w:t xml:space="preserve">Специалист </w:t>
      </w:r>
      <w:r w:rsidR="002B7988" w:rsidRPr="00D65978">
        <w:rPr>
          <w:rFonts w:ascii="Liberation Serif" w:hAnsi="Liberation Serif"/>
          <w:sz w:val="27"/>
          <w:szCs w:val="27"/>
        </w:rPr>
        <w:t>МКУ «</w:t>
      </w:r>
      <w:r w:rsidR="00E22E20" w:rsidRPr="00D65978">
        <w:rPr>
          <w:rFonts w:ascii="Liberation Serif" w:hAnsi="Liberation Serif"/>
          <w:sz w:val="27"/>
          <w:szCs w:val="27"/>
        </w:rPr>
        <w:t>Управление</w:t>
      </w:r>
      <w:r w:rsidR="007E277C" w:rsidRPr="00D65978">
        <w:rPr>
          <w:rFonts w:ascii="Liberation Serif" w:hAnsi="Liberation Serif"/>
          <w:sz w:val="27"/>
          <w:szCs w:val="27"/>
        </w:rPr>
        <w:t xml:space="preserve"> образования</w:t>
      </w:r>
      <w:r w:rsidR="002B7988" w:rsidRPr="00D65978">
        <w:rPr>
          <w:rFonts w:ascii="Liberation Serif" w:hAnsi="Liberation Serif"/>
          <w:sz w:val="27"/>
          <w:szCs w:val="27"/>
        </w:rPr>
        <w:t xml:space="preserve"> ГО Заречный»</w:t>
      </w:r>
      <w:r w:rsidR="007E277C" w:rsidRPr="00D65978">
        <w:rPr>
          <w:rFonts w:ascii="Liberation Serif" w:hAnsi="Liberation Serif"/>
          <w:sz w:val="27"/>
          <w:szCs w:val="27"/>
        </w:rPr>
        <w:t xml:space="preserve"> доводит решение муниципальной комиссии по комплектованию МДОУ на новый учебный год до сведения заявителей, </w:t>
      </w:r>
      <w:r w:rsidR="007E277C" w:rsidRPr="00D65978">
        <w:rPr>
          <w:rFonts w:ascii="Liberation Serif" w:eastAsia="Times New Roman" w:hAnsi="Liberation Serif" w:cs="Times New Roman"/>
          <w:sz w:val="27"/>
          <w:szCs w:val="27"/>
          <w:lang w:eastAsia="ru-RU"/>
        </w:rPr>
        <w:t xml:space="preserve">размещает информацию о предоставлении мест </w:t>
      </w:r>
      <w:r w:rsidR="007E277C" w:rsidRPr="00D65978">
        <w:rPr>
          <w:rFonts w:ascii="Liberation Serif" w:hAnsi="Liberation Serif"/>
          <w:sz w:val="27"/>
          <w:szCs w:val="27"/>
        </w:rPr>
        <w:t>для зачисления</w:t>
      </w:r>
      <w:r w:rsidR="002B7988" w:rsidRPr="00D65978">
        <w:rPr>
          <w:rFonts w:ascii="Liberation Serif" w:hAnsi="Liberation Serif"/>
          <w:sz w:val="27"/>
          <w:szCs w:val="27"/>
        </w:rPr>
        <w:t xml:space="preserve"> или для отказа в зачислении</w:t>
      </w:r>
      <w:r w:rsidR="007E277C" w:rsidRPr="00D65978">
        <w:rPr>
          <w:rFonts w:ascii="Liberation Serif" w:hAnsi="Liberation Serif"/>
          <w:sz w:val="27"/>
          <w:szCs w:val="27"/>
        </w:rPr>
        <w:t xml:space="preserve"> </w:t>
      </w:r>
      <w:r w:rsidR="00E60D3F" w:rsidRPr="00D65978">
        <w:rPr>
          <w:rFonts w:ascii="Liberation Serif" w:hAnsi="Liberation Serif"/>
          <w:sz w:val="27"/>
          <w:szCs w:val="27"/>
        </w:rPr>
        <w:t xml:space="preserve">в </w:t>
      </w:r>
      <w:r w:rsidR="007E277C" w:rsidRPr="00D65978">
        <w:rPr>
          <w:rFonts w:ascii="Liberation Serif" w:hAnsi="Liberation Serif"/>
          <w:sz w:val="27"/>
          <w:szCs w:val="27"/>
        </w:rPr>
        <w:t xml:space="preserve">МДОУ </w:t>
      </w:r>
      <w:r w:rsidR="007E277C" w:rsidRPr="00D65978">
        <w:rPr>
          <w:rFonts w:ascii="Liberation Serif" w:eastAsia="Times New Roman" w:hAnsi="Liberation Serif" w:cs="Times New Roman"/>
          <w:sz w:val="27"/>
          <w:szCs w:val="27"/>
          <w:lang w:eastAsia="ru-RU"/>
        </w:rPr>
        <w:t xml:space="preserve">на сайте МКУ «Управление образования ГО Заречный» и вносит соответствующие данные в информационную систему </w:t>
      </w:r>
      <w:r w:rsidR="007E277C" w:rsidRPr="00D65978">
        <w:rPr>
          <w:rFonts w:ascii="Liberation Serif" w:hAnsi="Liberation Serif" w:cs="Times New Roman"/>
          <w:sz w:val="27"/>
          <w:szCs w:val="27"/>
        </w:rPr>
        <w:t>АИС «Е – услуги. Образование»</w:t>
      </w:r>
      <w:r w:rsidR="007E277C" w:rsidRPr="00D65978">
        <w:rPr>
          <w:rFonts w:ascii="Liberation Serif" w:eastAsia="Times New Roman" w:hAnsi="Liberation Serif" w:cs="Times New Roman"/>
          <w:sz w:val="27"/>
          <w:szCs w:val="27"/>
          <w:lang w:eastAsia="ru-RU"/>
        </w:rPr>
        <w:t xml:space="preserve">. Срок выполнения данного действия – 01 апреля ежегодно. </w:t>
      </w:r>
    </w:p>
    <w:p w14:paraId="2345F26B" w14:textId="34AF6957" w:rsidR="00E60D3F" w:rsidRPr="00D65978" w:rsidRDefault="00C2118D" w:rsidP="00E60D3F">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67. </w:t>
      </w:r>
      <w:r w:rsidR="00E60D3F" w:rsidRPr="00D65978">
        <w:rPr>
          <w:rFonts w:ascii="Liberation Serif" w:hAnsi="Liberation Serif" w:cs="Times New Roman"/>
          <w:sz w:val="27"/>
          <w:szCs w:val="27"/>
        </w:rPr>
        <w:t>При наличии отказов заявителей от путевок для зачисления в МДОУ специалист МКУ «Упра</w:t>
      </w:r>
      <w:r w:rsidR="00E22E20" w:rsidRPr="00D65978">
        <w:rPr>
          <w:rFonts w:ascii="Liberation Serif" w:hAnsi="Liberation Serif" w:cs="Times New Roman"/>
          <w:sz w:val="27"/>
          <w:szCs w:val="27"/>
        </w:rPr>
        <w:t>вление</w:t>
      </w:r>
      <w:r w:rsidR="00E60D3F" w:rsidRPr="00D65978">
        <w:rPr>
          <w:rFonts w:ascii="Liberation Serif" w:hAnsi="Liberation Serif" w:cs="Times New Roman"/>
          <w:sz w:val="27"/>
          <w:szCs w:val="27"/>
        </w:rPr>
        <w:t xml:space="preserve"> образования ГО Заречный» готовит справку об имеющихся отказах для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МДОУ, подписывает ее </w:t>
      </w:r>
      <w:r w:rsidR="00EA52AC" w:rsidRPr="00D65978">
        <w:rPr>
          <w:rFonts w:ascii="Liberation Serif" w:hAnsi="Liberation Serif" w:cs="Times New Roman"/>
          <w:sz w:val="27"/>
          <w:szCs w:val="27"/>
        </w:rPr>
        <w:t>н</w:t>
      </w:r>
      <w:r w:rsidR="00E60D3F" w:rsidRPr="00D65978">
        <w:rPr>
          <w:rFonts w:ascii="Liberation Serif" w:hAnsi="Liberation Serif" w:cs="Times New Roman"/>
          <w:sz w:val="27"/>
          <w:szCs w:val="27"/>
        </w:rPr>
        <w:t>ачальником МКУ «Упр</w:t>
      </w:r>
      <w:r w:rsidR="00E22E20" w:rsidRPr="00D65978">
        <w:rPr>
          <w:rFonts w:ascii="Liberation Serif" w:hAnsi="Liberation Serif" w:cs="Times New Roman"/>
          <w:sz w:val="27"/>
          <w:szCs w:val="27"/>
        </w:rPr>
        <w:t>авление</w:t>
      </w:r>
      <w:r w:rsidR="00E60D3F" w:rsidRPr="00D65978">
        <w:rPr>
          <w:rFonts w:ascii="Liberation Serif" w:hAnsi="Liberation Serif" w:cs="Times New Roman"/>
          <w:sz w:val="27"/>
          <w:szCs w:val="27"/>
        </w:rPr>
        <w:t xml:space="preserve"> образования ГО Заречный». Справка передается председателю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w:t>
      </w:r>
      <w:r w:rsidR="00074609"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ДОУ. </w:t>
      </w:r>
    </w:p>
    <w:p w14:paraId="4D71A765" w14:textId="4BB0F975"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68. </w:t>
      </w:r>
      <w:r w:rsidR="00E60D3F" w:rsidRPr="00D65978">
        <w:rPr>
          <w:rFonts w:ascii="Liberation Serif" w:hAnsi="Liberation Serif"/>
          <w:sz w:val="27"/>
          <w:szCs w:val="27"/>
        </w:rPr>
        <w:t>Председатель муниципальной комиссии по комплектованию МДОУ</w:t>
      </w:r>
      <w:r w:rsidR="00E22E20" w:rsidRPr="00D65978">
        <w:rPr>
          <w:rFonts w:ascii="Liberation Serif" w:hAnsi="Liberation Serif"/>
          <w:sz w:val="27"/>
          <w:szCs w:val="27"/>
        </w:rPr>
        <w:t xml:space="preserve"> (далее – муниципальная комиссия)</w:t>
      </w:r>
      <w:r w:rsidR="00E60D3F" w:rsidRPr="00D65978">
        <w:rPr>
          <w:rFonts w:ascii="Liberation Serif" w:hAnsi="Liberation Serif"/>
          <w:sz w:val="27"/>
          <w:szCs w:val="27"/>
        </w:rPr>
        <w:t xml:space="preserve"> назначает заседание комиссии, где рассматривается и обсуждается представленная информация и принимается решение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w:t>
      </w:r>
      <w:r w:rsidR="00E22E20" w:rsidRPr="00D65978">
        <w:rPr>
          <w:rFonts w:ascii="Liberation Serif" w:hAnsi="Liberation Serif"/>
          <w:sz w:val="27"/>
          <w:szCs w:val="27"/>
        </w:rPr>
        <w:t xml:space="preserve"> комиссией</w:t>
      </w:r>
      <w:r w:rsidR="00E60D3F" w:rsidRPr="00D65978">
        <w:rPr>
          <w:rFonts w:ascii="Liberation Serif" w:hAnsi="Liberation Serif"/>
          <w:sz w:val="27"/>
          <w:szCs w:val="27"/>
        </w:rPr>
        <w:t xml:space="preserve"> об отмене ранее принятого решения о выдаче пут</w:t>
      </w:r>
      <w:r w:rsidR="00347F5B" w:rsidRPr="00D65978">
        <w:rPr>
          <w:rFonts w:ascii="Liberation Serif" w:hAnsi="Liberation Serif"/>
          <w:sz w:val="27"/>
          <w:szCs w:val="27"/>
        </w:rPr>
        <w:t>евки для зачисления в МДОУ в от</w:t>
      </w:r>
      <w:r w:rsidR="00E60D3F" w:rsidRPr="00D65978">
        <w:rPr>
          <w:rFonts w:ascii="Liberation Serif" w:hAnsi="Liberation Serif"/>
          <w:sz w:val="27"/>
          <w:szCs w:val="27"/>
        </w:rPr>
        <w:t xml:space="preserve">ношении отказавшихся заявителей. Высвободившиеся путевки в МДОУ перераспределяются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 комиссией далее по списку очередников по возрастам. Срок принятия данного решения в период мая, июня, августа текущего года.</w:t>
      </w:r>
    </w:p>
    <w:p w14:paraId="1C2FB432" w14:textId="272EC246"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69. </w:t>
      </w:r>
      <w:r w:rsidR="00E60D3F" w:rsidRPr="00D65978">
        <w:rPr>
          <w:rFonts w:ascii="Liberation Serif" w:hAnsi="Liberation Serif"/>
          <w:sz w:val="27"/>
          <w:szCs w:val="27"/>
        </w:rPr>
        <w:t xml:space="preserve">Решение </w:t>
      </w:r>
      <w:r w:rsidR="00E22E20" w:rsidRPr="00D65978">
        <w:rPr>
          <w:rFonts w:ascii="Liberation Serif" w:hAnsi="Liberation Serif"/>
          <w:sz w:val="27"/>
          <w:szCs w:val="27"/>
        </w:rPr>
        <w:t xml:space="preserve">муниципальной </w:t>
      </w:r>
      <w:r w:rsidR="00E60D3F" w:rsidRPr="00D65978">
        <w:rPr>
          <w:rFonts w:ascii="Liberation Serif" w:hAnsi="Liberation Serif"/>
          <w:sz w:val="27"/>
          <w:szCs w:val="27"/>
        </w:rPr>
        <w:t xml:space="preserve">комиссии принимается большинством голосов,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EA52AC" w:rsidRPr="00D65978">
        <w:rPr>
          <w:rFonts w:ascii="Liberation Serif" w:hAnsi="Liberation Serif"/>
          <w:sz w:val="27"/>
          <w:szCs w:val="27"/>
        </w:rPr>
        <w:t>н</w:t>
      </w:r>
      <w:r w:rsidR="00E60D3F" w:rsidRPr="00D65978">
        <w:rPr>
          <w:rFonts w:ascii="Liberation Serif" w:hAnsi="Liberation Serif"/>
          <w:sz w:val="27"/>
          <w:szCs w:val="27"/>
        </w:rPr>
        <w:t xml:space="preserve">ачальнику </w:t>
      </w:r>
      <w:r w:rsidR="00074609" w:rsidRPr="00D65978">
        <w:rPr>
          <w:rFonts w:ascii="Liberation Serif" w:hAnsi="Liberation Serif"/>
          <w:sz w:val="27"/>
          <w:szCs w:val="27"/>
        </w:rPr>
        <w:t>МКУ «</w:t>
      </w:r>
      <w:r w:rsidR="00E60D3F" w:rsidRPr="00D65978">
        <w:rPr>
          <w:rFonts w:ascii="Liberation Serif" w:hAnsi="Liberation Serif"/>
          <w:sz w:val="27"/>
          <w:szCs w:val="27"/>
        </w:rPr>
        <w:t>Управ</w:t>
      </w:r>
      <w:r w:rsidR="00E22E20" w:rsidRPr="00D65978">
        <w:rPr>
          <w:rFonts w:ascii="Liberation Serif" w:hAnsi="Liberation Serif"/>
          <w:sz w:val="27"/>
          <w:szCs w:val="27"/>
        </w:rPr>
        <w:t>ление</w:t>
      </w:r>
      <w:r w:rsidR="00E60D3F" w:rsidRPr="00D65978">
        <w:rPr>
          <w:rFonts w:ascii="Liberation Serif" w:hAnsi="Liberation Serif"/>
          <w:sz w:val="27"/>
          <w:szCs w:val="27"/>
        </w:rPr>
        <w:t xml:space="preserve"> образования</w:t>
      </w:r>
      <w:r w:rsidR="00074609" w:rsidRPr="00D65978">
        <w:rPr>
          <w:rFonts w:ascii="Liberation Serif" w:hAnsi="Liberation Serif"/>
          <w:sz w:val="27"/>
          <w:szCs w:val="27"/>
        </w:rPr>
        <w:t xml:space="preserve"> ГО Заречный»</w:t>
      </w:r>
      <w:r w:rsidR="00E60D3F" w:rsidRPr="00D65978">
        <w:rPr>
          <w:rFonts w:ascii="Liberation Serif" w:hAnsi="Liberation Serif"/>
          <w:sz w:val="27"/>
          <w:szCs w:val="27"/>
        </w:rPr>
        <w:t xml:space="preserve">, а затем специалисту </w:t>
      </w:r>
      <w:r w:rsidR="00074609" w:rsidRPr="00D65978">
        <w:rPr>
          <w:rFonts w:ascii="Liberation Serif" w:hAnsi="Liberation Serif"/>
          <w:sz w:val="27"/>
          <w:szCs w:val="27"/>
        </w:rPr>
        <w:t>МКУ «</w:t>
      </w:r>
      <w:r w:rsidR="00E60D3F" w:rsidRPr="00D65978">
        <w:rPr>
          <w:rFonts w:ascii="Liberation Serif" w:hAnsi="Liberation Serif"/>
          <w:sz w:val="27"/>
          <w:szCs w:val="27"/>
        </w:rPr>
        <w:t>Упра</w:t>
      </w:r>
      <w:r w:rsidR="00E22E20" w:rsidRPr="00D65978">
        <w:rPr>
          <w:rFonts w:ascii="Liberation Serif" w:hAnsi="Liberation Serif"/>
          <w:sz w:val="27"/>
          <w:szCs w:val="27"/>
        </w:rPr>
        <w:t>вление</w:t>
      </w:r>
      <w:r w:rsidR="00E60D3F" w:rsidRPr="00D65978">
        <w:rPr>
          <w:rFonts w:ascii="Liberation Serif" w:hAnsi="Liberation Serif"/>
          <w:sz w:val="27"/>
          <w:szCs w:val="27"/>
        </w:rPr>
        <w:t xml:space="preserve"> образования </w:t>
      </w:r>
      <w:r w:rsidR="00074609" w:rsidRPr="00D65978">
        <w:rPr>
          <w:rFonts w:ascii="Liberation Serif" w:hAnsi="Liberation Serif"/>
          <w:sz w:val="27"/>
          <w:szCs w:val="27"/>
        </w:rPr>
        <w:t xml:space="preserve">ГО Заречный» </w:t>
      </w:r>
      <w:r w:rsidR="00E60D3F" w:rsidRPr="00D65978">
        <w:rPr>
          <w:rFonts w:ascii="Liberation Serif" w:hAnsi="Liberation Serif"/>
          <w:sz w:val="27"/>
          <w:szCs w:val="27"/>
        </w:rPr>
        <w:t xml:space="preserve">для исполнения и доведения информации до заявителей. </w:t>
      </w:r>
    </w:p>
    <w:p w14:paraId="376F54CC" w14:textId="240E6AF2" w:rsidR="00074609" w:rsidRPr="00D65978" w:rsidRDefault="00C2118D" w:rsidP="00074609">
      <w:pPr>
        <w:rPr>
          <w:rFonts w:ascii="Liberation Serif" w:hAnsi="Liberation Serif"/>
          <w:sz w:val="27"/>
          <w:szCs w:val="27"/>
        </w:rPr>
      </w:pPr>
      <w:r w:rsidRPr="00D65978">
        <w:rPr>
          <w:rFonts w:ascii="Liberation Serif" w:hAnsi="Liberation Serif"/>
          <w:sz w:val="27"/>
          <w:szCs w:val="27"/>
        </w:rPr>
        <w:t>70.</w:t>
      </w:r>
      <w:r w:rsidR="00074609" w:rsidRPr="00D65978">
        <w:rPr>
          <w:rFonts w:ascii="Liberation Serif" w:hAnsi="Liberation Serif"/>
          <w:sz w:val="27"/>
          <w:szCs w:val="27"/>
        </w:rPr>
        <w:t xml:space="preserve"> Результатом административного действия </w:t>
      </w:r>
      <w:r w:rsidR="00DF59ED" w:rsidRPr="00D65978">
        <w:rPr>
          <w:rFonts w:ascii="Liberation Serif" w:hAnsi="Liberation Serif" w:cs="Times New Roman"/>
          <w:sz w:val="27"/>
          <w:szCs w:val="27"/>
          <w:lang w:eastAsia="ru-RU"/>
        </w:rPr>
        <w:t>«</w:t>
      </w:r>
      <w:r w:rsidR="00DF59ED" w:rsidRPr="00D65978">
        <w:rPr>
          <w:rFonts w:ascii="Liberation Serif" w:hAnsi="Liberation Serif" w:cs="Times New Roman"/>
          <w:sz w:val="27"/>
          <w:szCs w:val="27"/>
        </w:rPr>
        <w:t>Формирование, утверждение списков детей, поставленных на учет</w:t>
      </w:r>
      <w:r w:rsidR="00EA52AC" w:rsidRPr="00D65978">
        <w:rPr>
          <w:rFonts w:ascii="Liberation Serif" w:hAnsi="Liberation Serif" w:cs="Times New Roman"/>
          <w:sz w:val="27"/>
          <w:szCs w:val="27"/>
        </w:rPr>
        <w:t>,</w:t>
      </w:r>
      <w:r w:rsidR="00DF59ED" w:rsidRPr="00D65978">
        <w:rPr>
          <w:rFonts w:ascii="Liberation Serif" w:hAnsi="Liberation Serif" w:cs="Times New Roman"/>
          <w:sz w:val="27"/>
          <w:szCs w:val="27"/>
        </w:rPr>
        <w:t xml:space="preserve"> доведение информации до заявителей»</w:t>
      </w:r>
      <w:r w:rsidR="00DF59ED" w:rsidRPr="00D65978">
        <w:rPr>
          <w:rFonts w:ascii="Liberation Serif" w:hAnsi="Liberation Serif"/>
          <w:sz w:val="27"/>
          <w:szCs w:val="27"/>
        </w:rPr>
        <w:t xml:space="preserve"> является</w:t>
      </w:r>
      <w:r w:rsidR="00074609" w:rsidRPr="00D65978">
        <w:rPr>
          <w:rFonts w:ascii="Liberation Serif" w:hAnsi="Liberation Serif"/>
          <w:sz w:val="27"/>
          <w:szCs w:val="27"/>
        </w:rPr>
        <w:t>:</w:t>
      </w:r>
    </w:p>
    <w:p w14:paraId="4514DB45" w14:textId="6C5B848D" w:rsidR="00074609" w:rsidRPr="00D65978" w:rsidRDefault="00EA52AC" w:rsidP="00074609">
      <w:pPr>
        <w:rPr>
          <w:rFonts w:ascii="Liberation Serif" w:hAnsi="Liberation Serif"/>
          <w:sz w:val="27"/>
          <w:szCs w:val="27"/>
        </w:rPr>
      </w:pPr>
      <w:r w:rsidRPr="00D65978">
        <w:rPr>
          <w:rFonts w:ascii="Liberation Serif" w:hAnsi="Liberation Serif"/>
          <w:sz w:val="27"/>
          <w:szCs w:val="27"/>
        </w:rPr>
        <w:t xml:space="preserve">1) </w:t>
      </w:r>
      <w:r w:rsidR="00074609" w:rsidRPr="00D65978">
        <w:rPr>
          <w:rFonts w:ascii="Liberation Serif" w:hAnsi="Liberation Serif"/>
          <w:sz w:val="27"/>
          <w:szCs w:val="27"/>
        </w:rPr>
        <w:t>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w:t>
      </w:r>
      <w:r w:rsidRPr="00D65978">
        <w:rPr>
          <w:rFonts w:ascii="Liberation Serif" w:hAnsi="Liberation Serif"/>
          <w:sz w:val="27"/>
          <w:szCs w:val="27"/>
        </w:rPr>
        <w:t>,</w:t>
      </w:r>
      <w:r w:rsidR="00074609" w:rsidRPr="00D65978">
        <w:rPr>
          <w:rFonts w:ascii="Liberation Serif" w:hAnsi="Liberation Serif"/>
          <w:sz w:val="27"/>
          <w:szCs w:val="27"/>
        </w:rPr>
        <w:t xml:space="preserve"> на информационном стенде и на официальном сайте МКУ «Управлени</w:t>
      </w:r>
      <w:r w:rsidR="00E22E20" w:rsidRPr="00D65978">
        <w:rPr>
          <w:rFonts w:ascii="Liberation Serif" w:hAnsi="Liberation Serif"/>
          <w:sz w:val="27"/>
          <w:szCs w:val="27"/>
        </w:rPr>
        <w:t>е</w:t>
      </w:r>
      <w:r w:rsidR="00074609" w:rsidRPr="00D65978">
        <w:rPr>
          <w:rFonts w:ascii="Liberation Serif" w:hAnsi="Liberation Serif"/>
          <w:sz w:val="27"/>
          <w:szCs w:val="27"/>
        </w:rPr>
        <w:t xml:space="preserve"> образования ГО Заречный» для информирования заявителей с 01 апреля текущего года.</w:t>
      </w:r>
    </w:p>
    <w:p w14:paraId="4C2CB2A5" w14:textId="26FFD0A0" w:rsidR="00074609" w:rsidRPr="00D65978" w:rsidRDefault="00EA52AC" w:rsidP="00074609">
      <w:pPr>
        <w:rPr>
          <w:rFonts w:ascii="Liberation Serif" w:hAnsi="Liberation Serif"/>
          <w:sz w:val="27"/>
          <w:szCs w:val="27"/>
        </w:rPr>
      </w:pPr>
      <w:r w:rsidRPr="00D65978">
        <w:rPr>
          <w:rFonts w:ascii="Liberation Serif" w:hAnsi="Liberation Serif"/>
          <w:sz w:val="27"/>
          <w:szCs w:val="27"/>
        </w:rPr>
        <w:t>2)</w:t>
      </w:r>
      <w:r w:rsidR="00074609" w:rsidRPr="00D65978">
        <w:rPr>
          <w:rFonts w:ascii="Liberation Serif" w:hAnsi="Liberation Serif"/>
          <w:sz w:val="27"/>
          <w:szCs w:val="27"/>
        </w:rPr>
        <w:t xml:space="preserve"> 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 в результате перераспределения путевок, от которых отказались заявители, на информационном стенде и на официальном сайте </w:t>
      </w:r>
      <w:r w:rsidR="00347F5B" w:rsidRPr="00D65978">
        <w:rPr>
          <w:rFonts w:ascii="Liberation Serif" w:hAnsi="Liberation Serif"/>
          <w:sz w:val="27"/>
          <w:szCs w:val="27"/>
        </w:rPr>
        <w:t>МКУ «</w:t>
      </w:r>
      <w:r w:rsidR="00074609" w:rsidRPr="00D65978">
        <w:rPr>
          <w:rFonts w:ascii="Liberation Serif" w:hAnsi="Liberation Serif"/>
          <w:sz w:val="27"/>
          <w:szCs w:val="27"/>
        </w:rPr>
        <w:t>Упра</w:t>
      </w:r>
      <w:r w:rsidR="00E22E20" w:rsidRPr="00D65978">
        <w:rPr>
          <w:rFonts w:ascii="Liberation Serif" w:hAnsi="Liberation Serif"/>
          <w:sz w:val="27"/>
          <w:szCs w:val="27"/>
        </w:rPr>
        <w:t>вление</w:t>
      </w:r>
      <w:r w:rsidR="00074609"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00074609" w:rsidRPr="00D65978">
        <w:rPr>
          <w:rFonts w:ascii="Liberation Serif" w:hAnsi="Liberation Serif"/>
          <w:sz w:val="27"/>
          <w:szCs w:val="27"/>
        </w:rPr>
        <w:t xml:space="preserve"> для информирования заявителей.</w:t>
      </w:r>
    </w:p>
    <w:p w14:paraId="0AF7A37D" w14:textId="31FAB0A0"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71. </w:t>
      </w:r>
      <w:r w:rsidR="000D2D8D" w:rsidRPr="00D65978">
        <w:rPr>
          <w:rFonts w:ascii="Liberation Serif" w:hAnsi="Liberation Serif" w:cs="Times New Roman"/>
          <w:sz w:val="27"/>
          <w:szCs w:val="27"/>
          <w:lang w:eastAsia="ru-RU"/>
        </w:rPr>
        <w:t>Основанием для начала выполнения административного действия «</w:t>
      </w:r>
      <w:r w:rsidR="00074609" w:rsidRPr="00D65978">
        <w:rPr>
          <w:rFonts w:ascii="Liberation Serif" w:hAnsi="Liberation Serif" w:cs="Times New Roman"/>
          <w:sz w:val="27"/>
          <w:szCs w:val="27"/>
          <w:lang w:eastAsia="ru-RU"/>
        </w:rPr>
        <w:t>Прием (зачисление)</w:t>
      </w:r>
      <w:r w:rsidR="00074609" w:rsidRPr="00D65978">
        <w:rPr>
          <w:rFonts w:ascii="Liberation Serif" w:hAnsi="Liberation Serif" w:cs="Times New Roman"/>
          <w:sz w:val="27"/>
          <w:szCs w:val="27"/>
        </w:rPr>
        <w:t xml:space="preserve"> ребенка в МДОУ» </w:t>
      </w:r>
      <w:r w:rsidR="000D2D8D" w:rsidRPr="00D65978">
        <w:rPr>
          <w:rFonts w:ascii="Liberation Serif" w:hAnsi="Liberation Serif" w:cs="Times New Roman"/>
          <w:sz w:val="27"/>
          <w:szCs w:val="27"/>
        </w:rPr>
        <w:t>является решение муниципальной комисс</w:t>
      </w:r>
      <w:r w:rsidR="007E277C" w:rsidRPr="00D65978">
        <w:rPr>
          <w:rFonts w:ascii="Liberation Serif" w:hAnsi="Liberation Serif" w:cs="Times New Roman"/>
          <w:sz w:val="27"/>
          <w:szCs w:val="27"/>
        </w:rPr>
        <w:t>ии о предоставлении мест в МДОУ.</w:t>
      </w:r>
      <w:r w:rsidR="00D71815" w:rsidRPr="00D65978">
        <w:rPr>
          <w:rFonts w:ascii="Liberation Serif" w:eastAsia="Times New Roman" w:hAnsi="Liberation Serif" w:cs="Times New Roman"/>
          <w:sz w:val="27"/>
          <w:szCs w:val="27"/>
          <w:lang w:eastAsia="ru-RU"/>
        </w:rPr>
        <w:t xml:space="preserve"> </w:t>
      </w:r>
    </w:p>
    <w:p w14:paraId="5F1ED2C1" w14:textId="6B65E8E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72. </w:t>
      </w:r>
      <w:r w:rsidR="00D71815" w:rsidRPr="00D65978">
        <w:rPr>
          <w:rFonts w:ascii="Liberation Serif" w:eastAsia="Times New Roman" w:hAnsi="Liberation Serif" w:cs="Times New Roman"/>
          <w:sz w:val="27"/>
          <w:szCs w:val="27"/>
          <w:lang w:eastAsia="ru-RU"/>
        </w:rPr>
        <w:t xml:space="preserve">В случае предоставления места в МДОУ на основании решения </w:t>
      </w:r>
      <w:r w:rsidR="00E22E20" w:rsidRPr="00D65978">
        <w:rPr>
          <w:rFonts w:ascii="Liberation Serif" w:eastAsia="Times New Roman" w:hAnsi="Liberation Serif" w:cs="Times New Roman"/>
          <w:sz w:val="27"/>
          <w:szCs w:val="27"/>
          <w:lang w:eastAsia="ru-RU"/>
        </w:rPr>
        <w:t xml:space="preserve">муниципальной комиссией </w:t>
      </w:r>
      <w:r w:rsidR="00D71815"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готовит </w:t>
      </w:r>
      <w:r w:rsidR="00133D41" w:rsidRPr="00D65978">
        <w:rPr>
          <w:rFonts w:ascii="Liberation Serif" w:eastAsia="Times New Roman" w:hAnsi="Liberation Serif" w:cs="Times New Roman"/>
          <w:sz w:val="27"/>
          <w:szCs w:val="27"/>
          <w:lang w:eastAsia="ru-RU"/>
        </w:rPr>
        <w:t>направление</w:t>
      </w:r>
      <w:r w:rsidR="00D71815" w:rsidRPr="00D65978">
        <w:rPr>
          <w:rFonts w:ascii="Liberation Serif" w:eastAsia="Times New Roman" w:hAnsi="Liberation Serif" w:cs="Times New Roman"/>
          <w:sz w:val="27"/>
          <w:szCs w:val="27"/>
          <w:lang w:eastAsia="ru-RU"/>
        </w:rPr>
        <w:t xml:space="preserve"> заявителю о предоставлении места в МДОУ по установленной форме (Приложение № 4 к настоящему</w:t>
      </w:r>
      <w:r w:rsidR="00F52A17" w:rsidRPr="00D65978">
        <w:rPr>
          <w:rFonts w:ascii="Liberation Serif" w:eastAsia="Times New Roman" w:hAnsi="Liberation Serif" w:cs="Times New Roman"/>
          <w:sz w:val="27"/>
          <w:szCs w:val="27"/>
          <w:lang w:eastAsia="ru-RU"/>
        </w:rPr>
        <w:t xml:space="preserve"> Админист</w:t>
      </w:r>
      <w:r w:rsidR="006337DF" w:rsidRPr="00D65978">
        <w:rPr>
          <w:rFonts w:ascii="Liberation Serif" w:eastAsia="Times New Roman" w:hAnsi="Liberation Serif" w:cs="Times New Roman"/>
          <w:sz w:val="27"/>
          <w:szCs w:val="27"/>
          <w:lang w:eastAsia="ru-RU"/>
        </w:rPr>
        <w:t>ративному регламенту).</w:t>
      </w:r>
    </w:p>
    <w:p w14:paraId="113D639C" w14:textId="0E0DCA6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73. </w:t>
      </w:r>
      <w:r w:rsidR="00D71815" w:rsidRPr="00D65978">
        <w:rPr>
          <w:rFonts w:ascii="Liberation Serif" w:eastAsia="Calibri" w:hAnsi="Liberation Serif" w:cs="Times New Roman"/>
          <w:sz w:val="27"/>
          <w:szCs w:val="27"/>
          <w:lang w:eastAsia="ru-RU"/>
        </w:rPr>
        <w:t xml:space="preserve">Специалист </w:t>
      </w:r>
      <w:r w:rsidR="00D71815" w:rsidRPr="00D65978">
        <w:rPr>
          <w:rFonts w:ascii="Liberation Serif" w:eastAsia="Times New Roman" w:hAnsi="Liberation Serif" w:cs="Times New Roman"/>
          <w:sz w:val="27"/>
          <w:szCs w:val="27"/>
          <w:lang w:eastAsia="ru-RU"/>
        </w:rPr>
        <w:t>МКУ «Управление образования ГО Заречный» еженедельно проводит сверку движения контингента в МДОУ, наличия вакантных мест в МДОУ и, при наличии мест, оформляет извещения о предоставлении мест в МДОУ заявителям в порядке очередности и наличием права ребенка на внеочередное или первоочередн</w:t>
      </w:r>
      <w:r w:rsidR="00F52A17" w:rsidRPr="00D65978">
        <w:rPr>
          <w:rFonts w:ascii="Liberation Serif" w:eastAsia="Times New Roman" w:hAnsi="Liberation Serif" w:cs="Times New Roman"/>
          <w:sz w:val="27"/>
          <w:szCs w:val="27"/>
          <w:lang w:eastAsia="ru-RU"/>
        </w:rPr>
        <w:t>ое предоставление места в МДОУ.</w:t>
      </w:r>
    </w:p>
    <w:p w14:paraId="3AEDE9F9" w14:textId="743A5B06" w:rsidR="00850391" w:rsidRPr="00D65978" w:rsidRDefault="00C16BBD"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74. </w:t>
      </w:r>
      <w:r w:rsidR="00561E99" w:rsidRPr="00D65978">
        <w:rPr>
          <w:rFonts w:ascii="Liberation Serif" w:eastAsia="Times New Roman" w:hAnsi="Liberation Serif" w:cs="Times New Roman"/>
          <w:sz w:val="27"/>
          <w:szCs w:val="27"/>
          <w:lang w:eastAsia="ru-RU"/>
        </w:rPr>
        <w:t xml:space="preserve">При наличии вакантных мест в МДОУ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133D41" w:rsidRPr="00D65978">
        <w:rPr>
          <w:rFonts w:ascii="Liberation Serif" w:eastAsia="Times New Roman" w:hAnsi="Liberation Serif" w:cs="Times New Roman"/>
          <w:sz w:val="27"/>
          <w:szCs w:val="27"/>
          <w:lang w:eastAsia="ru-RU"/>
        </w:rPr>
        <w:t xml:space="preserve"> выдает заявителю</w:t>
      </w:r>
      <w:r w:rsidR="00561E99" w:rsidRPr="00D65978">
        <w:rPr>
          <w:rFonts w:ascii="Liberation Serif" w:eastAsia="Times New Roman" w:hAnsi="Liberation Serif" w:cs="Times New Roman"/>
          <w:sz w:val="27"/>
          <w:szCs w:val="27"/>
          <w:lang w:eastAsia="ru-RU"/>
        </w:rPr>
        <w:t xml:space="preserve"> </w:t>
      </w:r>
      <w:r w:rsidR="00133D41" w:rsidRPr="00D65978">
        <w:rPr>
          <w:rFonts w:ascii="Liberation Serif" w:eastAsia="Times New Roman" w:hAnsi="Liberation Serif" w:cs="Times New Roman"/>
          <w:sz w:val="27"/>
          <w:szCs w:val="27"/>
          <w:lang w:eastAsia="ru-RU"/>
        </w:rPr>
        <w:t>направление</w:t>
      </w:r>
      <w:r w:rsidR="00561E99" w:rsidRPr="00D65978">
        <w:rPr>
          <w:rFonts w:ascii="Liberation Serif" w:eastAsia="Times New Roman" w:hAnsi="Liberation Serif" w:cs="Times New Roman"/>
          <w:sz w:val="27"/>
          <w:szCs w:val="27"/>
          <w:lang w:eastAsia="ru-RU"/>
        </w:rPr>
        <w:t xml:space="preserve"> о предоставлении места в МДОУ</w:t>
      </w:r>
      <w:r w:rsidR="00D223B9" w:rsidRPr="00D65978">
        <w:rPr>
          <w:rFonts w:ascii="Liberation Serif" w:eastAsia="Times New Roman" w:hAnsi="Liberation Serif" w:cs="Times New Roman"/>
          <w:sz w:val="27"/>
          <w:szCs w:val="27"/>
          <w:lang w:eastAsia="ru-RU"/>
        </w:rPr>
        <w:t xml:space="preserve"> (</w:t>
      </w:r>
      <w:r w:rsidR="006027AD" w:rsidRPr="00D65978">
        <w:rPr>
          <w:rFonts w:ascii="Liberation Serif" w:eastAsia="Times New Roman" w:hAnsi="Liberation Serif" w:cs="Times New Roman"/>
          <w:sz w:val="27"/>
          <w:szCs w:val="27"/>
          <w:lang w:eastAsia="ru-RU"/>
        </w:rPr>
        <w:t>п</w:t>
      </w:r>
      <w:r w:rsidR="00D223B9" w:rsidRPr="00D65978">
        <w:rPr>
          <w:rFonts w:ascii="Liberation Serif" w:eastAsia="Times New Roman" w:hAnsi="Liberation Serif" w:cs="Times New Roman"/>
          <w:sz w:val="27"/>
          <w:szCs w:val="27"/>
          <w:lang w:eastAsia="ru-RU"/>
        </w:rPr>
        <w:t>риложение №</w:t>
      </w:r>
      <w:r w:rsidR="006027AD" w:rsidRPr="00D65978">
        <w:rPr>
          <w:rFonts w:ascii="Liberation Serif" w:eastAsia="Times New Roman" w:hAnsi="Liberation Serif" w:cs="Times New Roman"/>
          <w:sz w:val="27"/>
          <w:szCs w:val="27"/>
          <w:lang w:eastAsia="ru-RU"/>
        </w:rPr>
        <w:t xml:space="preserve"> 4 к настоящему Административному регламенту)</w:t>
      </w:r>
      <w:r w:rsidR="00561E99" w:rsidRPr="00D65978">
        <w:rPr>
          <w:rFonts w:ascii="Liberation Serif" w:eastAsia="Times New Roman" w:hAnsi="Liberation Serif" w:cs="Times New Roman"/>
          <w:sz w:val="27"/>
          <w:szCs w:val="27"/>
          <w:lang w:eastAsia="ru-RU"/>
        </w:rPr>
        <w:t xml:space="preserve">, информирует руководителя МДОУ о выдаче соответствующего </w:t>
      </w:r>
      <w:r w:rsidR="00133D41" w:rsidRPr="00D65978">
        <w:rPr>
          <w:rFonts w:ascii="Liberation Serif" w:eastAsia="Times New Roman" w:hAnsi="Liberation Serif" w:cs="Times New Roman"/>
          <w:sz w:val="27"/>
          <w:szCs w:val="27"/>
          <w:lang w:eastAsia="ru-RU"/>
        </w:rPr>
        <w:t>направления</w:t>
      </w:r>
      <w:r w:rsidR="00561E99" w:rsidRPr="00D65978">
        <w:rPr>
          <w:rFonts w:ascii="Liberation Serif" w:eastAsia="Times New Roman" w:hAnsi="Liberation Serif" w:cs="Times New Roman"/>
          <w:sz w:val="27"/>
          <w:szCs w:val="27"/>
          <w:lang w:eastAsia="ru-RU"/>
        </w:rPr>
        <w:t xml:space="preserve"> заявителю и вносит соответствующую отметку в систему </w:t>
      </w:r>
      <w:r w:rsidR="00850391" w:rsidRPr="00D65978">
        <w:rPr>
          <w:rFonts w:ascii="Liberation Serif" w:hAnsi="Liberation Serif" w:cs="Times New Roman"/>
          <w:sz w:val="27"/>
          <w:szCs w:val="27"/>
        </w:rPr>
        <w:t>АИС «Е – услуги. Образование».</w:t>
      </w:r>
    </w:p>
    <w:p w14:paraId="284D0C42" w14:textId="162C5287"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75. </w:t>
      </w:r>
      <w:r w:rsidR="00D71815" w:rsidRPr="00D65978">
        <w:rPr>
          <w:rFonts w:ascii="Liberation Serif" w:eastAsia="Times New Roman" w:hAnsi="Liberation Serif" w:cs="Times New Roman"/>
          <w:sz w:val="27"/>
          <w:szCs w:val="27"/>
          <w:lang w:eastAsia="ru-RU"/>
        </w:rPr>
        <w:t>В случае отсутствия вакантных мест в МДОУ соответствующего возраста и направленности специалист МКУ «Управление образования ГО Заречный» выполняет следующие действия:</w:t>
      </w:r>
    </w:p>
    <w:p w14:paraId="2EDBF5ED" w14:textId="1AD1A390"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D71815" w:rsidRPr="00D65978">
        <w:rPr>
          <w:rFonts w:ascii="Liberation Serif" w:eastAsia="Times New Roman" w:hAnsi="Liberation Serif" w:cs="Times New Roman"/>
          <w:sz w:val="27"/>
          <w:szCs w:val="27"/>
          <w:lang w:eastAsia="ru-RU"/>
        </w:rPr>
        <w:t xml:space="preserve"> вносит соответствующие данные в поименный список детей в системе </w:t>
      </w:r>
      <w:r w:rsidR="00D71815" w:rsidRPr="00D65978">
        <w:rPr>
          <w:rFonts w:ascii="Liberation Serif" w:hAnsi="Liberation Serif" w:cs="Times New Roman"/>
          <w:sz w:val="27"/>
          <w:szCs w:val="27"/>
        </w:rPr>
        <w:t xml:space="preserve">АИС «Е – услуги. Образование» (электронная очередь в </w:t>
      </w:r>
      <w:r w:rsidR="00347F5B" w:rsidRPr="00D65978">
        <w:rPr>
          <w:rFonts w:ascii="Liberation Serif" w:hAnsi="Liberation Serif" w:cs="Times New Roman"/>
          <w:sz w:val="27"/>
          <w:szCs w:val="27"/>
        </w:rPr>
        <w:t>М</w:t>
      </w:r>
      <w:r w:rsidR="00D71815" w:rsidRPr="00D65978">
        <w:rPr>
          <w:rFonts w:ascii="Liberation Serif" w:hAnsi="Liberation Serif" w:cs="Times New Roman"/>
          <w:sz w:val="27"/>
          <w:szCs w:val="27"/>
        </w:rPr>
        <w:t>ДОУ)</w:t>
      </w:r>
      <w:r w:rsidR="00D71815" w:rsidRPr="00D65978">
        <w:rPr>
          <w:rFonts w:ascii="Liberation Serif" w:eastAsia="Times New Roman" w:hAnsi="Liberation Serif" w:cs="Times New Roman"/>
          <w:sz w:val="27"/>
          <w:szCs w:val="27"/>
          <w:lang w:eastAsia="ru-RU"/>
        </w:rPr>
        <w:t>;</w:t>
      </w:r>
    </w:p>
    <w:p w14:paraId="3E0CD3AC" w14:textId="0615AA78"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D71815" w:rsidRPr="00D65978">
        <w:rPr>
          <w:rFonts w:ascii="Liberation Serif" w:eastAsia="Times New Roman" w:hAnsi="Liberation Serif" w:cs="Times New Roman"/>
          <w:sz w:val="27"/>
          <w:szCs w:val="27"/>
          <w:lang w:eastAsia="ru-RU"/>
        </w:rPr>
        <w:t xml:space="preserve"> оформляет уведомление о регистрации заявления с указанием регистрационного номера в книге регистрации и в </w:t>
      </w:r>
      <w:r w:rsidR="00D71815" w:rsidRPr="00D65978">
        <w:rPr>
          <w:rFonts w:ascii="Liberation Serif" w:hAnsi="Liberation Serif" w:cs="Times New Roman"/>
          <w:sz w:val="27"/>
          <w:szCs w:val="27"/>
        </w:rPr>
        <w:t>АИС «Е – услуги. Образование».</w:t>
      </w:r>
      <w:r w:rsidR="00D71815" w:rsidRPr="00D65978">
        <w:rPr>
          <w:rFonts w:ascii="Liberation Serif" w:eastAsia="Times New Roman" w:hAnsi="Liberation Serif" w:cs="Times New Roman"/>
          <w:sz w:val="27"/>
          <w:szCs w:val="27"/>
          <w:lang w:eastAsia="ru-RU"/>
        </w:rPr>
        <w:t xml:space="preserve"> </w:t>
      </w:r>
    </w:p>
    <w:p w14:paraId="7A17CE22" w14:textId="6B8260CC"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76. </w:t>
      </w:r>
      <w:r w:rsidR="006337DF" w:rsidRPr="00D65978">
        <w:rPr>
          <w:rFonts w:ascii="Liberation Serif" w:eastAsia="Times New Roman" w:hAnsi="Liberation Serif" w:cs="Times New Roman"/>
          <w:sz w:val="27"/>
          <w:szCs w:val="27"/>
          <w:lang w:eastAsia="ru-RU"/>
        </w:rPr>
        <w:t xml:space="preserve">В случае принятия решения об отказе в предоставлении муниципальной </w:t>
      </w:r>
      <w:r w:rsidR="00EA52AC" w:rsidRPr="00D65978">
        <w:rPr>
          <w:rFonts w:ascii="Liberation Serif" w:eastAsia="Times New Roman" w:hAnsi="Liberation Serif" w:cs="Times New Roman"/>
          <w:sz w:val="27"/>
          <w:szCs w:val="27"/>
          <w:lang w:eastAsia="ru-RU"/>
        </w:rPr>
        <w:t xml:space="preserve">услуги </w:t>
      </w:r>
      <w:r w:rsidR="006337DF" w:rsidRPr="00D65978">
        <w:rPr>
          <w:rFonts w:ascii="Liberation Serif" w:eastAsia="Times New Roman" w:hAnsi="Liberation Serif" w:cs="Times New Roman"/>
          <w:sz w:val="27"/>
          <w:szCs w:val="27"/>
          <w:lang w:eastAsia="ru-RU"/>
        </w:rPr>
        <w:t>специалист МКУ «Управление образования ГО Заречный» в течение двух рабочих дней после рассмотрения заявления готовит уведомление об отказе в предоставлении муниципальной услуги (приложение № 5 к настоящему Административному регламенту) и регистрирует его в журнале исходящей корреспонденции.</w:t>
      </w:r>
    </w:p>
    <w:p w14:paraId="6BFFBFF4" w14:textId="2A4B6646"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77. </w:t>
      </w:r>
      <w:r w:rsidR="006337DF" w:rsidRPr="00D65978">
        <w:rPr>
          <w:rFonts w:ascii="Liberation Serif" w:eastAsia="Times New Roman" w:hAnsi="Liberation Serif" w:cs="Times New Roman"/>
          <w:sz w:val="27"/>
          <w:szCs w:val="27"/>
          <w:lang w:eastAsia="ru-RU"/>
        </w:rPr>
        <w:t xml:space="preserve">Уведомление об отказе в предоставлении муниципальной услуги подписывает начальник МКУ «Управление образования ГО Заречный» в течение двух рабочих дней. </w:t>
      </w:r>
    </w:p>
    <w:p w14:paraId="257991BE" w14:textId="4BA76F58" w:rsidR="004E1426" w:rsidRPr="00D65978" w:rsidRDefault="004E1426"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При наличии основания для приостановления предоставления муниципальной услуги, указанного в </w:t>
      </w:r>
      <w:r w:rsidR="009207E0" w:rsidRPr="00D65978">
        <w:rPr>
          <w:rFonts w:ascii="Liberation Serif" w:eastAsia="Times New Roman" w:hAnsi="Liberation Serif" w:cs="Times New Roman"/>
          <w:sz w:val="27"/>
          <w:szCs w:val="27"/>
          <w:lang w:eastAsia="ru-RU"/>
        </w:rPr>
        <w:t>пункте</w:t>
      </w:r>
      <w:r w:rsidRPr="00D65978">
        <w:rPr>
          <w:rFonts w:ascii="Liberation Serif" w:eastAsia="Times New Roman" w:hAnsi="Liberation Serif" w:cs="Times New Roman"/>
          <w:sz w:val="27"/>
          <w:szCs w:val="27"/>
          <w:lang w:eastAsia="ru-RU"/>
        </w:rPr>
        <w:t xml:space="preserve"> </w:t>
      </w:r>
      <w:r w:rsidR="009207E0" w:rsidRPr="00D65978">
        <w:rPr>
          <w:rFonts w:ascii="Liberation Serif" w:eastAsia="Times New Roman" w:hAnsi="Liberation Serif" w:cs="Times New Roman"/>
          <w:sz w:val="27"/>
          <w:szCs w:val="27"/>
          <w:lang w:eastAsia="ru-RU"/>
        </w:rPr>
        <w:t>27</w:t>
      </w:r>
      <w:r w:rsidRPr="00D65978">
        <w:rPr>
          <w:rFonts w:ascii="Liberation Serif" w:eastAsia="Times New Roman" w:hAnsi="Liberation Serif" w:cs="Times New Roman"/>
          <w:sz w:val="27"/>
          <w:szCs w:val="27"/>
          <w:lang w:eastAsia="ru-RU"/>
        </w:rPr>
        <w:t xml:space="preserve"> настоящего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МДОУ заявитель представляет в МКУ «Управление образования ГО Заречный» заявление о восстановлении заявления о постановке ребенка на учет и </w:t>
      </w:r>
      <w:r w:rsidR="003E2E6A" w:rsidRPr="00D65978">
        <w:rPr>
          <w:rFonts w:ascii="Liberation Serif" w:eastAsia="Times New Roman" w:hAnsi="Liberation Serif" w:cs="Times New Roman"/>
          <w:sz w:val="27"/>
          <w:szCs w:val="27"/>
          <w:lang w:eastAsia="ru-RU"/>
        </w:rPr>
        <w:t>документ, удостоверяющий личность заявителя (в случае неявки заявителей для зачисления в установленные сроки).</w:t>
      </w:r>
      <w:r w:rsidR="009207E0" w:rsidRPr="00D65978">
        <w:rPr>
          <w:rFonts w:ascii="Liberation Serif" w:eastAsia="Times New Roman" w:hAnsi="Liberation Serif" w:cs="Times New Roman"/>
          <w:sz w:val="27"/>
          <w:szCs w:val="27"/>
          <w:lang w:eastAsia="ru-RU"/>
        </w:rPr>
        <w:t xml:space="preserve"> </w:t>
      </w:r>
      <w:r w:rsidR="003E2E6A" w:rsidRPr="00D65978">
        <w:rPr>
          <w:rFonts w:ascii="Liberation Serif" w:eastAsia="Times New Roman" w:hAnsi="Liberation Serif" w:cs="Times New Roman"/>
          <w:sz w:val="27"/>
          <w:szCs w:val="27"/>
          <w:lang w:eastAsia="ru-RU"/>
        </w:rPr>
        <w:t>Заявление о восстановлении заявления о постановке ребенка на учет регистрируется в день обращения (непосредственно на личном приеме заявител</w:t>
      </w:r>
      <w:r w:rsidR="003E2E6A" w:rsidRPr="00D65978">
        <w:rPr>
          <w:rFonts w:ascii="Liberation Serif" w:eastAsia="Times New Roman" w:hAnsi="Liberation Serif" w:cs="Times New Roman"/>
          <w:color w:val="FF0000"/>
          <w:sz w:val="27"/>
          <w:szCs w:val="27"/>
          <w:lang w:eastAsia="ru-RU"/>
        </w:rPr>
        <w:t>я)</w:t>
      </w:r>
      <w:r w:rsidR="00EA52AC" w:rsidRPr="00D65978">
        <w:rPr>
          <w:rFonts w:ascii="Liberation Serif" w:eastAsia="Times New Roman" w:hAnsi="Liberation Serif" w:cs="Times New Roman"/>
          <w:color w:val="FF0000"/>
          <w:sz w:val="27"/>
          <w:szCs w:val="27"/>
          <w:lang w:eastAsia="ru-RU"/>
        </w:rPr>
        <w:t>.</w:t>
      </w:r>
    </w:p>
    <w:p w14:paraId="734D5F77" w14:textId="79033980" w:rsidR="00F52A17"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78. </w:t>
      </w:r>
      <w:r w:rsidR="0050277F" w:rsidRPr="00D65978">
        <w:rPr>
          <w:rFonts w:ascii="Liberation Serif" w:eastAsia="Times New Roman" w:hAnsi="Liberation Serif" w:cs="Times New Roman"/>
          <w:sz w:val="27"/>
          <w:szCs w:val="27"/>
          <w:lang w:eastAsia="ru-RU"/>
        </w:rPr>
        <w:t>Прием (з</w:t>
      </w:r>
      <w:r w:rsidR="006337DF" w:rsidRPr="00D65978">
        <w:rPr>
          <w:rFonts w:ascii="Liberation Serif" w:eastAsia="Times New Roman" w:hAnsi="Liberation Serif" w:cs="Times New Roman"/>
          <w:sz w:val="27"/>
          <w:szCs w:val="27"/>
          <w:lang w:eastAsia="ru-RU"/>
        </w:rPr>
        <w:t>ачисление</w:t>
      </w:r>
      <w:r w:rsidR="0050277F" w:rsidRPr="00D65978">
        <w:rPr>
          <w:rFonts w:ascii="Liberation Serif" w:eastAsia="Times New Roman" w:hAnsi="Liberation Serif" w:cs="Times New Roman"/>
          <w:sz w:val="27"/>
          <w:szCs w:val="27"/>
          <w:lang w:eastAsia="ru-RU"/>
        </w:rPr>
        <w:t>)</w:t>
      </w:r>
      <w:r w:rsidR="006337DF" w:rsidRPr="00D65978">
        <w:rPr>
          <w:rFonts w:ascii="Liberation Serif" w:eastAsia="Times New Roman" w:hAnsi="Liberation Serif" w:cs="Times New Roman"/>
          <w:sz w:val="27"/>
          <w:szCs w:val="27"/>
          <w:lang w:eastAsia="ru-RU"/>
        </w:rPr>
        <w:t xml:space="preserve"> в МДОУ осуществляется приказом руководителя МДОУ.</w:t>
      </w:r>
      <w:r w:rsidRPr="00D65978">
        <w:rPr>
          <w:rFonts w:ascii="Liberation Serif" w:eastAsia="Times New Roman" w:hAnsi="Liberation Serif" w:cs="Times New Roman"/>
          <w:sz w:val="27"/>
          <w:szCs w:val="27"/>
          <w:lang w:eastAsia="ru-RU"/>
        </w:rPr>
        <w:t xml:space="preserve"> </w:t>
      </w:r>
      <w:r w:rsidR="00F52A17" w:rsidRPr="00D65978">
        <w:rPr>
          <w:rFonts w:ascii="Liberation Serif" w:eastAsia="Times New Roman" w:hAnsi="Liberation Serif" w:cs="Times New Roman"/>
          <w:sz w:val="27"/>
          <w:szCs w:val="27"/>
          <w:lang w:eastAsia="ru-RU"/>
        </w:rPr>
        <w:t>Руководитель МДОУ издает распорядительный акт (далее – приказ) о зачислении ребенка в МДОУ в течение трех рабочих дней после заключения договора. После издания приказа ребенок снимается с учета детей, нуждающихся в предоставлении места в учреждении</w:t>
      </w:r>
      <w:r w:rsidR="001B27B5" w:rsidRPr="00D65978">
        <w:rPr>
          <w:rFonts w:ascii="Liberation Serif" w:eastAsia="Times New Roman" w:hAnsi="Liberation Serif" w:cs="Times New Roman"/>
          <w:sz w:val="27"/>
          <w:szCs w:val="27"/>
          <w:lang w:eastAsia="ru-RU"/>
        </w:rPr>
        <w:t>.</w:t>
      </w:r>
    </w:p>
    <w:p w14:paraId="3E14B17D" w14:textId="38702866" w:rsidR="00E326F4" w:rsidRPr="00D65978" w:rsidRDefault="00E326F4" w:rsidP="00E326F4">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78.1. Руководитель МДОУ в срок до 31 августа текущего года в соответствии с приказом о зачислении детей направляет информацию в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 xml:space="preserve">о количестве зачисленных детей и наличии свободных мест с пояснительной запиской о причинах появления высвободившихся мест. </w:t>
      </w:r>
    </w:p>
    <w:p w14:paraId="24890ACD" w14:textId="41CAA74C" w:rsidR="00E326F4" w:rsidRPr="00D65978" w:rsidRDefault="00E326F4" w:rsidP="00E326F4">
      <w:pPr>
        <w:autoSpaceDE w:val="0"/>
        <w:autoSpaceDN w:val="0"/>
        <w:adjustRightInd w:val="0"/>
        <w:rPr>
          <w:rFonts w:ascii="Liberation Serif" w:eastAsia="Calibri" w:hAnsi="Liberation Serif" w:cs="Times New Roman"/>
          <w:sz w:val="27"/>
          <w:szCs w:val="27"/>
        </w:rPr>
      </w:pPr>
      <w:r w:rsidRPr="00D65978">
        <w:rPr>
          <w:rFonts w:ascii="Liberation Serif" w:hAnsi="Liberation Serif"/>
          <w:sz w:val="27"/>
          <w:szCs w:val="27"/>
        </w:rPr>
        <w:t xml:space="preserve">78.2. Специалист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после получения информации от руководителя МДОУ о не 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 поставленных на учет для получения места в МДОУ. Свободные места распределяются согласно очереди в период доукомплектования после 01 сентября текущего года.</w:t>
      </w:r>
    </w:p>
    <w:p w14:paraId="08396456" w14:textId="236D79A1" w:rsidR="00F52A17" w:rsidRPr="00D65978" w:rsidRDefault="00C16BBD" w:rsidP="0043595B">
      <w:pPr>
        <w:rPr>
          <w:rFonts w:ascii="Liberation Serif" w:eastAsia="Times New Roman" w:hAnsi="Liberation Serif" w:cs="Times New Roman"/>
          <w:color w:val="FF0000"/>
          <w:sz w:val="27"/>
          <w:szCs w:val="27"/>
          <w:lang w:eastAsia="ru-RU"/>
        </w:rPr>
      </w:pPr>
      <w:r w:rsidRPr="00D65978">
        <w:rPr>
          <w:rFonts w:ascii="Liberation Serif" w:eastAsia="Times New Roman" w:hAnsi="Liberation Serif" w:cs="Times New Roman"/>
          <w:sz w:val="27"/>
          <w:szCs w:val="27"/>
          <w:lang w:eastAsia="ru-RU"/>
        </w:rPr>
        <w:t xml:space="preserve">79. </w:t>
      </w:r>
      <w:r w:rsidR="00347F5B" w:rsidRPr="00D65978">
        <w:rPr>
          <w:rFonts w:ascii="Liberation Serif" w:eastAsia="Times New Roman" w:hAnsi="Liberation Serif" w:cs="Times New Roman"/>
          <w:sz w:val="27"/>
          <w:szCs w:val="27"/>
          <w:lang w:eastAsia="ru-RU"/>
        </w:rPr>
        <w:t xml:space="preserve">Результатом административного действия </w:t>
      </w:r>
      <w:r w:rsidR="00347F5B" w:rsidRPr="00D65978">
        <w:rPr>
          <w:rFonts w:ascii="Liberation Serif" w:hAnsi="Liberation Serif" w:cs="Times New Roman"/>
          <w:sz w:val="27"/>
          <w:szCs w:val="27"/>
          <w:lang w:eastAsia="ru-RU"/>
        </w:rPr>
        <w:t>«Прием (зачисление)</w:t>
      </w:r>
      <w:r w:rsidR="00347F5B" w:rsidRPr="00D65978">
        <w:rPr>
          <w:rFonts w:ascii="Liberation Serif" w:hAnsi="Liberation Serif" w:cs="Times New Roman"/>
          <w:sz w:val="27"/>
          <w:szCs w:val="27"/>
        </w:rPr>
        <w:t xml:space="preserve"> ребенка в МДОУ»</w:t>
      </w:r>
      <w:r w:rsidR="00347F5B" w:rsidRPr="00D65978">
        <w:rPr>
          <w:rFonts w:ascii="Liberation Serif" w:eastAsia="Times New Roman" w:hAnsi="Liberation Serif" w:cs="Times New Roman"/>
          <w:sz w:val="27"/>
          <w:szCs w:val="27"/>
          <w:lang w:eastAsia="ru-RU"/>
        </w:rPr>
        <w:t xml:space="preserve"> является зачисление ребенка в МДОУ или отказ в зачислении ребенка в МДОУ.</w:t>
      </w:r>
    </w:p>
    <w:p w14:paraId="5301D985" w14:textId="4AACD653"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80</w:t>
      </w:r>
      <w:r w:rsidR="005C23F9" w:rsidRPr="00D65978">
        <w:rPr>
          <w:rFonts w:ascii="Liberation Serif" w:eastAsia="Times New Roman" w:hAnsi="Liberation Serif" w:cs="Times New Roman"/>
          <w:sz w:val="27"/>
          <w:szCs w:val="27"/>
          <w:lang w:eastAsia="ru-RU"/>
        </w:rPr>
        <w:t>. Результатом административной процедуры</w:t>
      </w:r>
      <w:r w:rsidR="00347F5B" w:rsidRPr="00D65978">
        <w:rPr>
          <w:rFonts w:ascii="Liberation Serif" w:eastAsia="Times New Roman" w:hAnsi="Liberation Serif" w:cs="Times New Roman"/>
          <w:sz w:val="27"/>
          <w:szCs w:val="27"/>
          <w:lang w:eastAsia="ru-RU"/>
        </w:rPr>
        <w:t xml:space="preserve"> «Зачисление ребенка в МДОУ»</w:t>
      </w:r>
      <w:r w:rsidR="005C23F9" w:rsidRPr="00D65978">
        <w:rPr>
          <w:rFonts w:ascii="Liberation Serif" w:eastAsia="Times New Roman" w:hAnsi="Liberation Serif" w:cs="Times New Roman"/>
          <w:sz w:val="27"/>
          <w:szCs w:val="27"/>
          <w:lang w:eastAsia="ru-RU"/>
        </w:rPr>
        <w:t xml:space="preserve"> является по</w:t>
      </w:r>
      <w:r w:rsidR="004A6DCC" w:rsidRPr="00D65978">
        <w:rPr>
          <w:rFonts w:ascii="Liberation Serif" w:eastAsia="Times New Roman" w:hAnsi="Liberation Serif" w:cs="Times New Roman"/>
          <w:sz w:val="27"/>
          <w:szCs w:val="27"/>
          <w:lang w:eastAsia="ru-RU"/>
        </w:rPr>
        <w:t>дготовленный отдельный документ:</w:t>
      </w:r>
    </w:p>
    <w:p w14:paraId="5683F714" w14:textId="2FFEB199"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4A6DCC" w:rsidRPr="00D65978">
        <w:rPr>
          <w:rFonts w:ascii="Liberation Serif" w:eastAsia="Times New Roman" w:hAnsi="Liberation Serif" w:cs="Times New Roman"/>
          <w:sz w:val="27"/>
          <w:szCs w:val="27"/>
          <w:lang w:eastAsia="ru-RU"/>
        </w:rPr>
        <w:t xml:space="preserve"> уведомление об отказе в </w:t>
      </w:r>
      <w:r w:rsidR="00D021BB" w:rsidRPr="00D65978">
        <w:rPr>
          <w:rFonts w:ascii="Liberation Serif" w:eastAsia="Times New Roman" w:hAnsi="Liberation Serif" w:cs="Times New Roman"/>
          <w:sz w:val="27"/>
          <w:szCs w:val="27"/>
          <w:lang w:eastAsia="ru-RU"/>
        </w:rPr>
        <w:t>зачислении ребенка в МДОУ</w:t>
      </w:r>
      <w:r w:rsidR="004A6DCC" w:rsidRPr="00D65978">
        <w:rPr>
          <w:rFonts w:ascii="Liberation Serif" w:eastAsia="Times New Roman" w:hAnsi="Liberation Serif" w:cs="Times New Roman"/>
          <w:sz w:val="27"/>
          <w:szCs w:val="27"/>
          <w:lang w:eastAsia="ru-RU"/>
        </w:rPr>
        <w:t>;</w:t>
      </w:r>
    </w:p>
    <w:p w14:paraId="4A154236" w14:textId="2ADA56FA"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4A6DCC" w:rsidRPr="00D65978">
        <w:rPr>
          <w:rFonts w:ascii="Liberation Serif" w:eastAsia="Times New Roman" w:hAnsi="Liberation Serif" w:cs="Times New Roman"/>
          <w:sz w:val="27"/>
          <w:szCs w:val="27"/>
          <w:lang w:eastAsia="ru-RU"/>
        </w:rPr>
        <w:t xml:space="preserve"> </w:t>
      </w:r>
      <w:r w:rsidR="00362B4A" w:rsidRPr="00D65978">
        <w:rPr>
          <w:rFonts w:ascii="Liberation Serif" w:eastAsia="Times New Roman" w:hAnsi="Liberation Serif" w:cs="Times New Roman"/>
          <w:sz w:val="27"/>
          <w:szCs w:val="27"/>
          <w:lang w:eastAsia="ru-RU"/>
        </w:rPr>
        <w:t>приказ о зачислении ребенка в МДОУ</w:t>
      </w:r>
      <w:r w:rsidR="004A6DCC" w:rsidRPr="00D65978">
        <w:rPr>
          <w:rFonts w:ascii="Liberation Serif" w:eastAsia="Times New Roman" w:hAnsi="Liberation Serif" w:cs="Times New Roman"/>
          <w:sz w:val="27"/>
          <w:szCs w:val="27"/>
          <w:lang w:eastAsia="ru-RU"/>
        </w:rPr>
        <w:t>.</w:t>
      </w:r>
    </w:p>
    <w:p w14:paraId="4FA1F1FB" w14:textId="77777777" w:rsidR="004A6DCC" w:rsidRPr="00D65978" w:rsidRDefault="004A6DCC" w:rsidP="0043595B">
      <w:pPr>
        <w:rPr>
          <w:rFonts w:ascii="Liberation Serif" w:eastAsia="Times New Roman" w:hAnsi="Liberation Serif" w:cs="Times New Roman"/>
          <w:sz w:val="27"/>
          <w:szCs w:val="27"/>
          <w:lang w:eastAsia="ru-RU"/>
        </w:rPr>
      </w:pPr>
    </w:p>
    <w:p w14:paraId="205C992C" w14:textId="77777777" w:rsidR="00035A39" w:rsidRPr="00D65978" w:rsidRDefault="00035A39"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Выдача (направление) заявителю результата предоставления муниципальной услуги</w:t>
      </w:r>
    </w:p>
    <w:p w14:paraId="1B6CE928" w14:textId="77777777" w:rsidR="00035A39" w:rsidRPr="00D65978" w:rsidRDefault="00035A39" w:rsidP="0043595B">
      <w:pPr>
        <w:rPr>
          <w:rFonts w:ascii="Liberation Serif" w:hAnsi="Liberation Serif"/>
          <w:sz w:val="27"/>
          <w:szCs w:val="27"/>
        </w:rPr>
      </w:pPr>
    </w:p>
    <w:p w14:paraId="00C2D5AA" w14:textId="10108BD8" w:rsidR="00A55567" w:rsidRPr="00D65978" w:rsidRDefault="00C16BBD"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362B4A" w:rsidRPr="00D65978">
        <w:rPr>
          <w:rFonts w:ascii="Liberation Serif" w:eastAsia="Times New Roman" w:hAnsi="Liberation Serif" w:cs="Times New Roman"/>
          <w:sz w:val="27"/>
          <w:szCs w:val="27"/>
          <w:lang w:eastAsia="ru-RU"/>
        </w:rPr>
        <w:t>.</w:t>
      </w:r>
      <w:r w:rsidR="00A55567" w:rsidRPr="00D65978">
        <w:rPr>
          <w:rFonts w:ascii="Liberation Serif" w:eastAsia="Times New Roman" w:hAnsi="Liberation Serif" w:cs="Times New Roman"/>
          <w:sz w:val="27"/>
          <w:szCs w:val="27"/>
          <w:lang w:eastAsia="ru-RU"/>
        </w:rPr>
        <w:t xml:space="preserve"> Выдача результата предоставления муниципальной услуги делится на </w:t>
      </w:r>
      <w:r w:rsidR="00937633" w:rsidRPr="00D65978">
        <w:rPr>
          <w:rFonts w:ascii="Liberation Serif" w:eastAsia="Times New Roman" w:hAnsi="Liberation Serif" w:cs="Times New Roman"/>
          <w:sz w:val="27"/>
          <w:szCs w:val="27"/>
          <w:lang w:eastAsia="ru-RU"/>
        </w:rPr>
        <w:t xml:space="preserve">3 </w:t>
      </w:r>
      <w:r w:rsidR="00A55567" w:rsidRPr="00D65978">
        <w:rPr>
          <w:rFonts w:ascii="Liberation Serif" w:eastAsia="Times New Roman" w:hAnsi="Liberation Serif" w:cs="Times New Roman"/>
          <w:sz w:val="27"/>
          <w:szCs w:val="27"/>
          <w:lang w:eastAsia="ru-RU"/>
        </w:rPr>
        <w:t>этапа:</w:t>
      </w:r>
    </w:p>
    <w:p w14:paraId="3344113E" w14:textId="4EE19D1A" w:rsidR="00C13866"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81.1. Выдача</w:t>
      </w:r>
      <w:r w:rsidR="00D011F9" w:rsidRPr="00D65978">
        <w:rPr>
          <w:rFonts w:ascii="Liberation Serif" w:eastAsia="Times New Roman" w:hAnsi="Liberation Serif" w:cs="Times New Roman"/>
          <w:sz w:val="27"/>
          <w:szCs w:val="27"/>
          <w:lang w:eastAsia="ru-RU"/>
        </w:rPr>
        <w:t xml:space="preserve"> </w:t>
      </w:r>
      <w:r w:rsidR="00937633" w:rsidRPr="00D65978">
        <w:rPr>
          <w:rFonts w:ascii="Liberation Serif" w:eastAsia="Times New Roman" w:hAnsi="Liberation Serif" w:cs="Times New Roman"/>
          <w:sz w:val="27"/>
          <w:szCs w:val="27"/>
          <w:lang w:eastAsia="ru-RU"/>
        </w:rPr>
        <w:t xml:space="preserve">специалистом </w:t>
      </w:r>
      <w:r w:rsidR="00D011F9" w:rsidRPr="00D65978">
        <w:rPr>
          <w:rFonts w:ascii="Liberation Serif" w:eastAsia="Times New Roman" w:hAnsi="Liberation Serif" w:cs="Times New Roman"/>
          <w:sz w:val="27"/>
          <w:szCs w:val="27"/>
          <w:lang w:eastAsia="ru-RU"/>
        </w:rPr>
        <w:t>МКУ «Управление образования ГО Заречный»</w:t>
      </w:r>
      <w:r w:rsidRPr="00D65978">
        <w:rPr>
          <w:rFonts w:ascii="Liberation Serif" w:eastAsia="Times New Roman" w:hAnsi="Liberation Serif" w:cs="Times New Roman"/>
          <w:sz w:val="27"/>
          <w:szCs w:val="27"/>
          <w:lang w:eastAsia="ru-RU"/>
        </w:rPr>
        <w:t xml:space="preserve"> уведомления о постановке на учет для зачисления в МДОУ или уведомления об отказе</w:t>
      </w:r>
      <w:r w:rsidR="00BD7F51" w:rsidRPr="00D65978">
        <w:rPr>
          <w:rFonts w:ascii="Liberation Serif" w:eastAsia="Times New Roman" w:hAnsi="Liberation Serif" w:cs="Times New Roman"/>
          <w:color w:val="FF0000"/>
          <w:sz w:val="27"/>
          <w:szCs w:val="27"/>
          <w:lang w:eastAsia="ru-RU"/>
        </w:rPr>
        <w:t xml:space="preserve"> </w:t>
      </w:r>
      <w:r w:rsidR="00097C51" w:rsidRPr="00D65978">
        <w:rPr>
          <w:rFonts w:ascii="Liberation Serif" w:eastAsia="Times New Roman" w:hAnsi="Liberation Serif" w:cs="Times New Roman"/>
          <w:sz w:val="27"/>
          <w:szCs w:val="27"/>
          <w:lang w:eastAsia="ru-RU"/>
        </w:rPr>
        <w:t xml:space="preserve">в </w:t>
      </w:r>
      <w:r w:rsidRPr="00D65978">
        <w:rPr>
          <w:rFonts w:ascii="Liberation Serif" w:eastAsia="Times New Roman" w:hAnsi="Liberation Serif" w:cs="Times New Roman"/>
          <w:sz w:val="27"/>
          <w:szCs w:val="27"/>
          <w:lang w:eastAsia="ru-RU"/>
        </w:rPr>
        <w:t>пост</w:t>
      </w:r>
      <w:r w:rsidR="00097C51" w:rsidRPr="00D65978">
        <w:rPr>
          <w:rFonts w:ascii="Liberation Serif" w:eastAsia="Times New Roman" w:hAnsi="Liberation Serif" w:cs="Times New Roman"/>
          <w:sz w:val="27"/>
          <w:szCs w:val="27"/>
          <w:lang w:eastAsia="ru-RU"/>
        </w:rPr>
        <w:t>а</w:t>
      </w:r>
      <w:r w:rsidRPr="00D65978">
        <w:rPr>
          <w:rFonts w:ascii="Liberation Serif" w:eastAsia="Times New Roman" w:hAnsi="Liberation Serif" w:cs="Times New Roman"/>
          <w:sz w:val="27"/>
          <w:szCs w:val="27"/>
          <w:lang w:eastAsia="ru-RU"/>
        </w:rPr>
        <w:t>новк</w:t>
      </w:r>
      <w:r w:rsidR="00097C51" w:rsidRPr="00D65978">
        <w:rPr>
          <w:rFonts w:ascii="Liberation Serif" w:eastAsia="Times New Roman" w:hAnsi="Liberation Serif" w:cs="Times New Roman"/>
          <w:sz w:val="27"/>
          <w:szCs w:val="27"/>
          <w:lang w:eastAsia="ru-RU"/>
        </w:rPr>
        <w:t>е</w:t>
      </w:r>
      <w:r w:rsidRPr="00D65978">
        <w:rPr>
          <w:rFonts w:ascii="Liberation Serif" w:eastAsia="Times New Roman" w:hAnsi="Liberation Serif" w:cs="Times New Roman"/>
          <w:sz w:val="27"/>
          <w:szCs w:val="27"/>
          <w:lang w:eastAsia="ru-RU"/>
        </w:rPr>
        <w:t xml:space="preserve"> на учет для зачисления в МДОУ;</w:t>
      </w:r>
    </w:p>
    <w:p w14:paraId="4604BD3C" w14:textId="3D50170F"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81.2.</w:t>
      </w:r>
      <w:r w:rsidRPr="00D65978">
        <w:rPr>
          <w:rFonts w:ascii="Liberation Serif" w:hAnsi="Liberation Serif" w:cs="Times New Roman"/>
          <w:sz w:val="27"/>
          <w:szCs w:val="27"/>
          <w:lang w:eastAsia="ru-RU"/>
        </w:rPr>
        <w:t xml:space="preserve"> Выдача направления о предоставлении места в МДОУ;</w:t>
      </w:r>
    </w:p>
    <w:p w14:paraId="39705620" w14:textId="5B8F6A08" w:rsidR="00A55567"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D011F9"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Издание пр</w:t>
      </w:r>
      <w:r w:rsidR="00D011F9" w:rsidRPr="00D65978">
        <w:rPr>
          <w:rFonts w:ascii="Liberation Serif" w:eastAsia="Times New Roman" w:hAnsi="Liberation Serif" w:cs="Times New Roman"/>
          <w:sz w:val="27"/>
          <w:szCs w:val="27"/>
          <w:lang w:eastAsia="ru-RU"/>
        </w:rPr>
        <w:t>иказа руководителем МДОУ</w:t>
      </w:r>
      <w:r w:rsidR="00DE2081" w:rsidRPr="00D65978">
        <w:rPr>
          <w:rFonts w:ascii="Liberation Serif" w:eastAsia="Times New Roman" w:hAnsi="Liberation Serif" w:cs="Times New Roman"/>
          <w:sz w:val="27"/>
          <w:szCs w:val="27"/>
          <w:lang w:eastAsia="ru-RU"/>
        </w:rPr>
        <w:t xml:space="preserve"> о зачислении</w:t>
      </w:r>
      <w:r w:rsidR="00D011F9" w:rsidRPr="00D65978">
        <w:rPr>
          <w:rFonts w:ascii="Liberation Serif" w:eastAsia="Times New Roman" w:hAnsi="Liberation Serif" w:cs="Times New Roman"/>
          <w:sz w:val="27"/>
          <w:szCs w:val="27"/>
          <w:lang w:eastAsia="ru-RU"/>
        </w:rPr>
        <w:t xml:space="preserve"> ребенка в МДОУ или уведомление об отказе в зачислении ребенка в МДОУ.</w:t>
      </w:r>
    </w:p>
    <w:p w14:paraId="31C13640" w14:textId="1D1BC086"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82. </w:t>
      </w:r>
      <w:r w:rsidR="00937633" w:rsidRPr="00D65978">
        <w:rPr>
          <w:rFonts w:ascii="Liberation Serif" w:eastAsia="Times New Roman" w:hAnsi="Liberation Serif" w:cs="Times New Roman"/>
          <w:sz w:val="27"/>
          <w:szCs w:val="27"/>
          <w:lang w:eastAsia="ru-RU"/>
        </w:rPr>
        <w:t xml:space="preserve">Уведомления о постановке на учет для зачисления в МДОУ или уведомления об отказе </w:t>
      </w:r>
      <w:r w:rsidR="00097C51" w:rsidRPr="00D65978">
        <w:rPr>
          <w:rFonts w:ascii="Liberation Serif" w:eastAsia="Times New Roman" w:hAnsi="Liberation Serif" w:cs="Times New Roman"/>
          <w:sz w:val="27"/>
          <w:szCs w:val="27"/>
          <w:lang w:eastAsia="ru-RU"/>
        </w:rPr>
        <w:t xml:space="preserve">в </w:t>
      </w:r>
      <w:r w:rsidR="00937633" w:rsidRPr="00D65978">
        <w:rPr>
          <w:rFonts w:ascii="Liberation Serif" w:eastAsia="Times New Roman" w:hAnsi="Liberation Serif" w:cs="Times New Roman"/>
          <w:sz w:val="27"/>
          <w:szCs w:val="27"/>
          <w:lang w:eastAsia="ru-RU"/>
        </w:rPr>
        <w:t>постановк</w:t>
      </w:r>
      <w:r w:rsidR="00097C51" w:rsidRPr="00D65978">
        <w:rPr>
          <w:rFonts w:ascii="Liberation Serif" w:eastAsia="Times New Roman" w:hAnsi="Liberation Serif" w:cs="Times New Roman"/>
          <w:sz w:val="27"/>
          <w:szCs w:val="27"/>
          <w:lang w:eastAsia="ru-RU"/>
        </w:rPr>
        <w:t>е</w:t>
      </w:r>
      <w:r w:rsidR="00937633" w:rsidRPr="00D65978">
        <w:rPr>
          <w:rFonts w:ascii="Liberation Serif" w:eastAsia="Times New Roman" w:hAnsi="Liberation Serif" w:cs="Times New Roman"/>
          <w:sz w:val="27"/>
          <w:szCs w:val="27"/>
          <w:lang w:eastAsia="ru-RU"/>
        </w:rPr>
        <w:t xml:space="preserve"> на учет для зачисления в МДОУ производится ответственным специалистом МКУ «Управление образования ГО Заречный» путем направления заявителю одним из способов, указанных заявителем в заявлении о постановке на учет зачисления в МДОУ</w:t>
      </w:r>
      <w:r w:rsidR="008A097B" w:rsidRPr="00D65978">
        <w:rPr>
          <w:rFonts w:ascii="Liberation Serif" w:eastAsia="Times New Roman" w:hAnsi="Liberation Serif" w:cs="Times New Roman"/>
          <w:sz w:val="27"/>
          <w:szCs w:val="27"/>
          <w:lang w:eastAsia="ru-RU"/>
        </w:rPr>
        <w:t xml:space="preserve"> (приложение № 2 к настоящему Административному регламенту)</w:t>
      </w:r>
      <w:r w:rsidR="00937633" w:rsidRPr="00D65978">
        <w:rPr>
          <w:rFonts w:ascii="Liberation Serif" w:eastAsia="Times New Roman" w:hAnsi="Liberation Serif" w:cs="Times New Roman"/>
          <w:sz w:val="27"/>
          <w:szCs w:val="27"/>
          <w:lang w:eastAsia="ru-RU"/>
        </w:rPr>
        <w:t>.</w:t>
      </w:r>
    </w:p>
    <w:p w14:paraId="616A1953" w14:textId="6EC903FD" w:rsidR="008A097B" w:rsidRPr="00D65978" w:rsidRDefault="008A097B" w:rsidP="008A097B">
      <w:pPr>
        <w:rPr>
          <w:rFonts w:ascii="Liberation Serif" w:hAnsi="Liberation Serif"/>
          <w:sz w:val="27"/>
          <w:szCs w:val="27"/>
        </w:rPr>
      </w:pPr>
      <w:r w:rsidRPr="00D65978">
        <w:rPr>
          <w:rFonts w:ascii="Liberation Serif" w:hAnsi="Liberation Serif"/>
          <w:sz w:val="27"/>
          <w:szCs w:val="27"/>
        </w:rPr>
        <w:t xml:space="preserve">82.1.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МКУ «Управление образования </w:t>
      </w:r>
      <w:r w:rsidRPr="00D65978">
        <w:rPr>
          <w:rFonts w:ascii="Liberation Serif" w:eastAsia="Times New Roman" w:hAnsi="Liberation Serif" w:cs="Times New Roman"/>
          <w:sz w:val="27"/>
          <w:szCs w:val="27"/>
          <w:lang w:eastAsia="ru-RU"/>
        </w:rPr>
        <w:t xml:space="preserve">ГО </w:t>
      </w:r>
      <w:r w:rsidRPr="00D65978">
        <w:rPr>
          <w:rFonts w:ascii="Liberation Serif" w:hAnsi="Liberation Serif"/>
          <w:sz w:val="27"/>
          <w:szCs w:val="27"/>
        </w:rPr>
        <w:t xml:space="preserve">Заречный», автоматически направляется специалистом, ответственным за прием заявлений о постановке ребенка на учет, в личный кабинет заявителя в день внесения в информационную систему информации о постановке ребенка на учет или об отказе в постановке ребенка на учет. </w:t>
      </w:r>
    </w:p>
    <w:p w14:paraId="56E4E315" w14:textId="4054BC4C" w:rsidR="00E14969" w:rsidRPr="00D65978" w:rsidRDefault="008A097B" w:rsidP="008A097B">
      <w:pPr>
        <w:rPr>
          <w:rFonts w:ascii="Liberation Serif" w:hAnsi="Liberation Serif" w:cs="Times New Roman"/>
          <w:sz w:val="27"/>
          <w:szCs w:val="27"/>
          <w:lang w:eastAsia="ru-RU"/>
        </w:rPr>
      </w:pPr>
      <w:r w:rsidRPr="00D65978">
        <w:rPr>
          <w:rFonts w:ascii="Liberation Serif" w:hAnsi="Liberation Serif"/>
          <w:sz w:val="27"/>
          <w:szCs w:val="27"/>
        </w:rPr>
        <w:t>8</w:t>
      </w:r>
      <w:r w:rsidR="00ED3206" w:rsidRPr="00D65978">
        <w:rPr>
          <w:rFonts w:ascii="Liberation Serif" w:hAnsi="Liberation Serif"/>
          <w:sz w:val="27"/>
          <w:szCs w:val="27"/>
        </w:rPr>
        <w:t>3</w:t>
      </w:r>
      <w:r w:rsidRPr="00D65978">
        <w:rPr>
          <w:rFonts w:ascii="Liberation Serif" w:hAnsi="Liberation Serif"/>
          <w:sz w:val="27"/>
          <w:szCs w:val="27"/>
        </w:rPr>
        <w:t xml:space="preserve">. </w:t>
      </w:r>
      <w:r w:rsidR="00E14969" w:rsidRPr="00D65978">
        <w:rPr>
          <w:rFonts w:ascii="Liberation Serif" w:hAnsi="Liberation Serif" w:cs="Times New Roman"/>
          <w:sz w:val="27"/>
          <w:szCs w:val="27"/>
          <w:lang w:eastAsia="ru-RU"/>
        </w:rPr>
        <w:t xml:space="preserve">Выдача </w:t>
      </w:r>
      <w:r w:rsidR="00133D41" w:rsidRPr="00D65978">
        <w:rPr>
          <w:rFonts w:ascii="Liberation Serif" w:hAnsi="Liberation Serif" w:cs="Times New Roman"/>
          <w:sz w:val="27"/>
          <w:szCs w:val="27"/>
          <w:lang w:eastAsia="ru-RU"/>
        </w:rPr>
        <w:t>направления</w:t>
      </w:r>
      <w:r w:rsidR="00E14969" w:rsidRPr="00D65978">
        <w:rPr>
          <w:rFonts w:ascii="Liberation Serif" w:hAnsi="Liberation Serif" w:cs="Times New Roman"/>
          <w:sz w:val="27"/>
          <w:szCs w:val="27"/>
          <w:lang w:eastAsia="ru-RU"/>
        </w:rPr>
        <w:t xml:space="preserve"> о предоставлении места в МДОУ производится на личном приеме в </w:t>
      </w:r>
      <w:r w:rsidR="006A7FC4" w:rsidRPr="00D65978">
        <w:rPr>
          <w:rFonts w:ascii="Liberation Serif" w:hAnsi="Liberation Serif" w:cs="Times New Roman"/>
          <w:sz w:val="27"/>
          <w:szCs w:val="27"/>
          <w:lang w:eastAsia="ru-RU"/>
        </w:rPr>
        <w:t>МКУ «Управление образования ГО Заречный»</w:t>
      </w:r>
      <w:r w:rsidR="0072104E" w:rsidRPr="00D65978">
        <w:rPr>
          <w:rFonts w:ascii="Liberation Serif" w:hAnsi="Liberation Serif" w:cs="Times New Roman"/>
          <w:sz w:val="27"/>
          <w:szCs w:val="27"/>
          <w:lang w:eastAsia="ru-RU"/>
        </w:rPr>
        <w:t xml:space="preserve"> </w:t>
      </w:r>
      <w:r w:rsidR="00E14969" w:rsidRPr="00D65978">
        <w:rPr>
          <w:rFonts w:ascii="Liberation Serif" w:hAnsi="Liberation Serif" w:cs="Times New Roman"/>
          <w:sz w:val="27"/>
          <w:szCs w:val="27"/>
          <w:lang w:eastAsia="ru-RU"/>
        </w:rPr>
        <w:t xml:space="preserve">ответственным специалистом. </w:t>
      </w:r>
    </w:p>
    <w:p w14:paraId="35F94492" w14:textId="0DC87EE3" w:rsidR="00FA05FB" w:rsidRPr="00D65978" w:rsidRDefault="00C16BBD" w:rsidP="00273C01">
      <w:pPr>
        <w:rPr>
          <w:rFonts w:ascii="Liberation Serif" w:hAnsi="Liberation Serif" w:cs="Times New Roman"/>
          <w:sz w:val="27"/>
          <w:szCs w:val="27"/>
        </w:rPr>
      </w:pPr>
      <w:r w:rsidRPr="00D65978">
        <w:rPr>
          <w:rFonts w:ascii="Liberation Serif" w:eastAsia="Calibri" w:hAnsi="Liberation Serif" w:cs="Times New Roman"/>
          <w:sz w:val="27"/>
          <w:szCs w:val="27"/>
          <w:lang w:eastAsia="ru-RU"/>
        </w:rPr>
        <w:t>8</w:t>
      </w:r>
      <w:r w:rsidR="00ED3206" w:rsidRPr="00D65978">
        <w:rPr>
          <w:rFonts w:ascii="Liberation Serif" w:eastAsia="Calibri" w:hAnsi="Liberation Serif" w:cs="Times New Roman"/>
          <w:sz w:val="27"/>
          <w:szCs w:val="27"/>
          <w:lang w:eastAsia="ru-RU"/>
        </w:rPr>
        <w:t>3</w:t>
      </w:r>
      <w:r w:rsidR="008A097B" w:rsidRPr="00D65978">
        <w:rPr>
          <w:rFonts w:ascii="Liberation Serif" w:eastAsia="Calibri" w:hAnsi="Liberation Serif" w:cs="Times New Roman"/>
          <w:sz w:val="27"/>
          <w:szCs w:val="27"/>
          <w:lang w:eastAsia="ru-RU"/>
        </w:rPr>
        <w:t>.1</w:t>
      </w:r>
      <w:r w:rsidR="00E14969" w:rsidRPr="00D65978">
        <w:rPr>
          <w:rFonts w:ascii="Liberation Serif" w:eastAsia="Calibri" w:hAnsi="Liberation Serif" w:cs="Times New Roman"/>
          <w:sz w:val="27"/>
          <w:szCs w:val="27"/>
          <w:lang w:eastAsia="ru-RU"/>
        </w:rPr>
        <w:t xml:space="preserve">. </w:t>
      </w:r>
      <w:r w:rsidR="008A097B" w:rsidRPr="00D65978">
        <w:rPr>
          <w:rFonts w:ascii="Liberation Serif" w:eastAsia="Calibri" w:hAnsi="Liberation Serif" w:cs="Times New Roman"/>
          <w:sz w:val="27"/>
          <w:szCs w:val="27"/>
          <w:lang w:eastAsia="ru-RU"/>
        </w:rPr>
        <w:t xml:space="preserve">Для получения направления о предоставлении места в МДОУ на </w:t>
      </w:r>
      <w:r w:rsidR="00273C01" w:rsidRPr="00D65978">
        <w:rPr>
          <w:rFonts w:ascii="Liberation Serif" w:eastAsia="Calibri" w:hAnsi="Liberation Serif" w:cs="Times New Roman"/>
          <w:sz w:val="27"/>
          <w:szCs w:val="27"/>
          <w:lang w:eastAsia="ru-RU"/>
        </w:rPr>
        <w:t>личном приеме</w:t>
      </w:r>
      <w:r w:rsidR="008A097B" w:rsidRPr="00D65978">
        <w:rPr>
          <w:rFonts w:ascii="Liberation Serif" w:eastAsia="Calibri" w:hAnsi="Liberation Serif" w:cs="Times New Roman"/>
          <w:sz w:val="27"/>
          <w:szCs w:val="27"/>
          <w:lang w:eastAsia="ru-RU"/>
        </w:rPr>
        <w:t xml:space="preserve"> в</w:t>
      </w:r>
      <w:r w:rsidR="00273C01" w:rsidRPr="00D65978">
        <w:rPr>
          <w:rFonts w:ascii="Liberation Serif" w:eastAsia="Calibri" w:hAnsi="Liberation Serif" w:cs="Times New Roman"/>
          <w:sz w:val="27"/>
          <w:szCs w:val="27"/>
          <w:lang w:eastAsia="ru-RU"/>
        </w:rPr>
        <w:t xml:space="preserve"> </w:t>
      </w:r>
      <w:r w:rsidR="00273C01" w:rsidRPr="00D65978">
        <w:rPr>
          <w:rFonts w:ascii="Liberation Serif" w:hAnsi="Liberation Serif" w:cs="Times New Roman"/>
          <w:sz w:val="27"/>
          <w:szCs w:val="27"/>
          <w:lang w:eastAsia="ru-RU"/>
        </w:rPr>
        <w:t>МКУ «Управление образования ГО Заречный»</w:t>
      </w:r>
      <w:r w:rsidR="00FA05FB" w:rsidRPr="00D65978">
        <w:rPr>
          <w:rFonts w:ascii="Liberation Serif" w:hAnsi="Liberation Serif" w:cs="Times New Roman"/>
          <w:sz w:val="27"/>
          <w:szCs w:val="27"/>
        </w:rPr>
        <w:t xml:space="preserve"> заявитель предоставляет документы, необходимые для</w:t>
      </w:r>
      <w:r w:rsidR="00273C01" w:rsidRPr="00D65978">
        <w:rPr>
          <w:rFonts w:ascii="Liberation Serif" w:hAnsi="Liberation Serif" w:cs="Times New Roman"/>
          <w:sz w:val="27"/>
          <w:szCs w:val="27"/>
        </w:rPr>
        <w:t xml:space="preserve"> направления </w:t>
      </w:r>
      <w:r w:rsidR="00FA05FB" w:rsidRPr="00D65978">
        <w:rPr>
          <w:rFonts w:ascii="Liberation Serif" w:hAnsi="Liberation Serif" w:cs="Times New Roman"/>
          <w:sz w:val="27"/>
          <w:szCs w:val="27"/>
        </w:rPr>
        <w:t>ре</w:t>
      </w:r>
      <w:r w:rsidR="00B30844" w:rsidRPr="00D65978">
        <w:rPr>
          <w:rFonts w:ascii="Liberation Serif" w:hAnsi="Liberation Serif" w:cs="Times New Roman"/>
          <w:sz w:val="27"/>
          <w:szCs w:val="27"/>
        </w:rPr>
        <w:t>бенка в МДОУ</w:t>
      </w:r>
      <w:r w:rsidR="00097C51" w:rsidRPr="00D65978">
        <w:rPr>
          <w:rFonts w:ascii="Liberation Serif" w:hAnsi="Liberation Serif" w:cs="Times New Roman"/>
          <w:sz w:val="27"/>
          <w:szCs w:val="27"/>
        </w:rPr>
        <w:t>,</w:t>
      </w:r>
      <w:r w:rsidR="00B30844" w:rsidRPr="00D65978">
        <w:rPr>
          <w:rFonts w:ascii="Liberation Serif" w:hAnsi="Liberation Serif" w:cs="Times New Roman"/>
          <w:sz w:val="27"/>
          <w:szCs w:val="27"/>
        </w:rPr>
        <w:t xml:space="preserve"> в соответствии с пункт</w:t>
      </w:r>
      <w:r w:rsidR="0043595B" w:rsidRPr="00D65978">
        <w:rPr>
          <w:rFonts w:ascii="Liberation Serif" w:hAnsi="Liberation Serif" w:cs="Times New Roman"/>
          <w:sz w:val="27"/>
          <w:szCs w:val="27"/>
        </w:rPr>
        <w:t>ом</w:t>
      </w:r>
      <w:r w:rsidR="00FA05FB" w:rsidRPr="00D65978">
        <w:rPr>
          <w:rFonts w:ascii="Liberation Serif" w:hAnsi="Liberation Serif" w:cs="Times New Roman"/>
          <w:sz w:val="27"/>
          <w:szCs w:val="27"/>
        </w:rPr>
        <w:t xml:space="preserve"> </w:t>
      </w:r>
      <w:r w:rsidR="00DC6E05" w:rsidRPr="00D65978">
        <w:rPr>
          <w:rFonts w:ascii="Liberation Serif" w:hAnsi="Liberation Serif" w:cs="Times New Roman"/>
          <w:sz w:val="27"/>
          <w:szCs w:val="27"/>
        </w:rPr>
        <w:t>1</w:t>
      </w:r>
      <w:r w:rsidR="004870E6" w:rsidRPr="00D65978">
        <w:rPr>
          <w:rFonts w:ascii="Liberation Serif" w:hAnsi="Liberation Serif" w:cs="Times New Roman"/>
          <w:sz w:val="27"/>
          <w:szCs w:val="27"/>
        </w:rPr>
        <w:t>4</w:t>
      </w:r>
      <w:r w:rsidR="00FA05FB" w:rsidRPr="00D65978">
        <w:rPr>
          <w:rFonts w:ascii="Liberation Serif" w:hAnsi="Liberation Serif" w:cs="Times New Roman"/>
          <w:sz w:val="27"/>
          <w:szCs w:val="27"/>
        </w:rPr>
        <w:t xml:space="preserve"> настоящего </w:t>
      </w:r>
      <w:r w:rsidR="00961770" w:rsidRPr="00D65978">
        <w:rPr>
          <w:rFonts w:ascii="Liberation Serif" w:hAnsi="Liberation Serif" w:cs="Times New Roman"/>
          <w:sz w:val="27"/>
          <w:szCs w:val="27"/>
        </w:rPr>
        <w:t>Административного р</w:t>
      </w:r>
      <w:r w:rsidR="004870E6" w:rsidRPr="00D65978">
        <w:rPr>
          <w:rFonts w:ascii="Liberation Serif" w:hAnsi="Liberation Serif" w:cs="Times New Roman"/>
          <w:sz w:val="27"/>
          <w:szCs w:val="27"/>
        </w:rPr>
        <w:t>егламента.</w:t>
      </w:r>
    </w:p>
    <w:p w14:paraId="440E786F" w14:textId="00DC3217" w:rsidR="00571828" w:rsidRPr="00D65978" w:rsidRDefault="008A097B" w:rsidP="00E326F4">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8</w:t>
      </w:r>
      <w:r w:rsidR="00ED3206"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 </w:t>
      </w:r>
      <w:r w:rsidR="00E326F4" w:rsidRPr="00D65978">
        <w:rPr>
          <w:rFonts w:ascii="Liberation Serif" w:hAnsi="Liberation Serif" w:cs="Times New Roman"/>
          <w:sz w:val="27"/>
          <w:szCs w:val="27"/>
        </w:rPr>
        <w:t>Руководитель МДОУ обеспечивает зачисление детей во вновь создаваемые группы до 01 сентября текущего года. Издает приказ о зачислении ребенка в образовательную организацию в течение трех рабочих дней после заключения договора.</w:t>
      </w:r>
      <w:r w:rsidR="00571828" w:rsidRPr="00D65978">
        <w:rPr>
          <w:rFonts w:ascii="Liberation Serif" w:hAnsi="Liberation Serif" w:cs="Times New Roman"/>
          <w:sz w:val="27"/>
          <w:szCs w:val="27"/>
        </w:rPr>
        <w:t xml:space="preserve"> </w:t>
      </w:r>
    </w:p>
    <w:p w14:paraId="75D645F7" w14:textId="1A7A3A68" w:rsidR="008A097B" w:rsidRPr="00D65978" w:rsidRDefault="00ED3206" w:rsidP="00E326F4">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85. </w:t>
      </w:r>
      <w:r w:rsidR="00571828" w:rsidRPr="00D65978">
        <w:rPr>
          <w:rFonts w:ascii="Liberation Serif" w:eastAsia="Times New Roman" w:hAnsi="Liberation Serif" w:cs="Times New Roman"/>
          <w:sz w:val="27"/>
          <w:szCs w:val="27"/>
          <w:lang w:eastAsia="ru-RU"/>
        </w:rPr>
        <w:t>Приказ в течение трех дней со дня его издания размещается на информационном стенде, установленном в помещении, занимаемом в МДОУ и, на его официальном сайте в информационно-телекоммуникационной сети Интернет.</w:t>
      </w:r>
    </w:p>
    <w:p w14:paraId="7ECCAC18" w14:textId="02EFC43B" w:rsidR="007370B0" w:rsidRPr="00D65978" w:rsidRDefault="007370B0" w:rsidP="007370B0">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8</w:t>
      </w:r>
      <w:r w:rsidR="00E326F4" w:rsidRPr="00D65978">
        <w:rPr>
          <w:rFonts w:ascii="Liberation Serif" w:eastAsia="Times New Roman" w:hAnsi="Liberation Serif" w:cs="Times New Roman"/>
          <w:sz w:val="27"/>
          <w:szCs w:val="27"/>
          <w:lang w:eastAsia="ru-RU"/>
        </w:rPr>
        <w:t>6</w:t>
      </w:r>
      <w:r w:rsidRPr="00D65978">
        <w:rPr>
          <w:rFonts w:ascii="Liberation Serif" w:eastAsia="Times New Roman" w:hAnsi="Liberation Serif" w:cs="Times New Roman"/>
          <w:sz w:val="27"/>
          <w:szCs w:val="27"/>
          <w:lang w:eastAsia="ru-RU"/>
        </w:rPr>
        <w:t>. При отказе в зачислении ребенка в МДОУ заявителю направляется</w:t>
      </w:r>
      <w:r w:rsidRPr="00D65978">
        <w:rPr>
          <w:rFonts w:ascii="Liberation Serif" w:hAnsi="Liberation Serif" w:cs="Times New Roman"/>
          <w:sz w:val="27"/>
          <w:szCs w:val="27"/>
        </w:rPr>
        <w:t xml:space="preserve"> уведомление об отказе в зачислении в МДОУ</w:t>
      </w:r>
      <w:r w:rsidR="00E326F4" w:rsidRPr="00D65978">
        <w:rPr>
          <w:rFonts w:ascii="Liberation Serif" w:hAnsi="Liberation Serif" w:cs="Times New Roman"/>
          <w:sz w:val="27"/>
          <w:szCs w:val="27"/>
        </w:rPr>
        <w:t xml:space="preserve">, </w:t>
      </w:r>
      <w:r w:rsidR="00E326F4" w:rsidRPr="00D65978">
        <w:rPr>
          <w:rFonts w:ascii="Liberation Serif" w:eastAsia="Times New Roman" w:hAnsi="Liberation Serif" w:cs="Times New Roman"/>
          <w:sz w:val="27"/>
          <w:szCs w:val="27"/>
          <w:lang w:eastAsia="ru-RU"/>
        </w:rPr>
        <w:t xml:space="preserve">одним из способов, указанных заявителем в заявлении о постановке на учет </w:t>
      </w:r>
      <w:r w:rsidR="00F253C6" w:rsidRPr="00D65978">
        <w:rPr>
          <w:rFonts w:ascii="Liberation Serif" w:eastAsia="Times New Roman" w:hAnsi="Liberation Serif" w:cs="Times New Roman"/>
          <w:sz w:val="27"/>
          <w:szCs w:val="27"/>
          <w:lang w:eastAsia="ru-RU"/>
        </w:rPr>
        <w:t xml:space="preserve">и </w:t>
      </w:r>
      <w:r w:rsidR="00E326F4" w:rsidRPr="00D65978">
        <w:rPr>
          <w:rFonts w:ascii="Liberation Serif" w:eastAsia="Times New Roman" w:hAnsi="Liberation Serif" w:cs="Times New Roman"/>
          <w:sz w:val="27"/>
          <w:szCs w:val="27"/>
          <w:lang w:eastAsia="ru-RU"/>
        </w:rPr>
        <w:t>зачислени</w:t>
      </w:r>
      <w:r w:rsidR="00F253C6" w:rsidRPr="00D65978">
        <w:rPr>
          <w:rFonts w:ascii="Liberation Serif" w:eastAsia="Times New Roman" w:hAnsi="Liberation Serif" w:cs="Times New Roman"/>
          <w:sz w:val="27"/>
          <w:szCs w:val="27"/>
          <w:lang w:eastAsia="ru-RU"/>
        </w:rPr>
        <w:t>и</w:t>
      </w:r>
      <w:r w:rsidR="00E326F4" w:rsidRPr="00D65978">
        <w:rPr>
          <w:rFonts w:ascii="Liberation Serif" w:eastAsia="Times New Roman" w:hAnsi="Liberation Serif" w:cs="Times New Roman"/>
          <w:sz w:val="27"/>
          <w:szCs w:val="27"/>
          <w:lang w:eastAsia="ru-RU"/>
        </w:rPr>
        <w:t xml:space="preserve"> в МДОУ (приложение № 2 к настоящему Административному регламенту)</w:t>
      </w:r>
      <w:r w:rsidRPr="00D65978">
        <w:rPr>
          <w:rFonts w:ascii="Liberation Serif" w:hAnsi="Liberation Serif" w:cs="Times New Roman"/>
          <w:sz w:val="27"/>
          <w:szCs w:val="27"/>
        </w:rPr>
        <w:t>.</w:t>
      </w:r>
    </w:p>
    <w:p w14:paraId="306CD9E2" w14:textId="185BCE24" w:rsidR="00CD4D2F" w:rsidRPr="00D65978" w:rsidRDefault="00571828" w:rsidP="00CD4D2F">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8</w:t>
      </w:r>
      <w:r w:rsidR="00ED3206" w:rsidRPr="00D65978">
        <w:rPr>
          <w:rFonts w:ascii="Liberation Serif" w:eastAsia="Times New Roman" w:hAnsi="Liberation Serif" w:cs="Times New Roman"/>
          <w:sz w:val="27"/>
          <w:szCs w:val="27"/>
          <w:lang w:eastAsia="ru-RU"/>
        </w:rPr>
        <w:t>7</w:t>
      </w:r>
      <w:r w:rsidR="00035A39"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cs="Times New Roman"/>
          <w:sz w:val="27"/>
          <w:szCs w:val="27"/>
          <w:lang w:eastAsia="ru-RU"/>
        </w:rPr>
        <w:t xml:space="preserve">При обращении заявителя через ГБУ СО «МФЦ» </w:t>
      </w:r>
      <w:r w:rsidR="00B96106" w:rsidRPr="00D65978">
        <w:rPr>
          <w:rFonts w:ascii="Liberation Serif" w:eastAsia="Times New Roman" w:hAnsi="Liberation Serif"/>
          <w:sz w:val="27"/>
          <w:szCs w:val="27"/>
          <w:lang w:eastAsia="ru-RU"/>
        </w:rPr>
        <w:t>принятое заявление регистрируется</w:t>
      </w:r>
      <w:r w:rsidR="00B96106"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sz w:val="27"/>
          <w:szCs w:val="27"/>
          <w:lang w:eastAsia="ru-RU"/>
        </w:rPr>
        <w:t xml:space="preserve">специалистом ГБУ СО «МФЦ», ответственным за прием входящей корреспонденции, путем проставления прямоугольного штампа с регистрационным номером, с указанием даты приема. Регистрация </w:t>
      </w:r>
      <w:r w:rsidR="0009648B" w:rsidRPr="00D65978">
        <w:rPr>
          <w:rFonts w:ascii="Liberation Serif" w:eastAsia="Times New Roman" w:hAnsi="Liberation Serif"/>
          <w:sz w:val="27"/>
          <w:szCs w:val="27"/>
          <w:lang w:eastAsia="ru-RU"/>
        </w:rPr>
        <w:t>заявления</w:t>
      </w:r>
      <w:r w:rsidR="00CD4D2F" w:rsidRPr="00D65978">
        <w:rPr>
          <w:rFonts w:ascii="Liberation Serif" w:eastAsia="Times New Roman" w:hAnsi="Liberation Serif"/>
          <w:sz w:val="27"/>
          <w:szCs w:val="27"/>
          <w:lang w:eastAsia="ru-RU"/>
        </w:rPr>
        <w:t xml:space="preserve"> специалистом ГБУ СО «МФЦ»</w:t>
      </w:r>
      <w:r w:rsidR="0009648B" w:rsidRPr="00D65978">
        <w:rPr>
          <w:rFonts w:ascii="Liberation Serif" w:eastAsia="Times New Roman" w:hAnsi="Liberation Serif"/>
          <w:sz w:val="27"/>
          <w:szCs w:val="27"/>
          <w:lang w:eastAsia="ru-RU"/>
        </w:rPr>
        <w:t xml:space="preserve"> </w:t>
      </w:r>
      <w:r w:rsidR="0009648B" w:rsidRPr="00D65978">
        <w:rPr>
          <w:rFonts w:ascii="Liberation Serif" w:hAnsi="Liberation Serif" w:cs="Times New Roman"/>
          <w:sz w:val="27"/>
          <w:szCs w:val="27"/>
        </w:rPr>
        <w:t>является</w:t>
      </w:r>
      <w:r w:rsidR="00B96106" w:rsidRPr="00D65978">
        <w:rPr>
          <w:rFonts w:ascii="Liberation Serif" w:eastAsia="Times New Roman" w:hAnsi="Liberation Serif"/>
          <w:sz w:val="27"/>
          <w:szCs w:val="27"/>
          <w:lang w:eastAsia="ru-RU"/>
        </w:rPr>
        <w:t xml:space="preserve"> постановкой на уче</w:t>
      </w:r>
      <w:r w:rsidR="0009648B" w:rsidRPr="00D65978">
        <w:rPr>
          <w:rFonts w:ascii="Liberation Serif" w:eastAsia="Times New Roman" w:hAnsi="Liberation Serif"/>
          <w:sz w:val="27"/>
          <w:szCs w:val="27"/>
          <w:lang w:eastAsia="ru-RU"/>
        </w:rPr>
        <w:t xml:space="preserve">т для зачисления ребенка в МДОУ. </w:t>
      </w:r>
    </w:p>
    <w:p w14:paraId="17888E45" w14:textId="399A9F72" w:rsidR="007E15BA" w:rsidRDefault="007E15BA">
      <w:pPr>
        <w:spacing w:after="160" w:line="259" w:lineRule="auto"/>
        <w:ind w:firstLine="0"/>
        <w:jc w:val="left"/>
        <w:rPr>
          <w:rFonts w:ascii="Liberation Serif" w:eastAsia="Times New Roman" w:hAnsi="Liberation Serif" w:cs="Times New Roman"/>
          <w:sz w:val="27"/>
          <w:szCs w:val="27"/>
          <w:lang w:eastAsia="ru-RU"/>
        </w:rPr>
      </w:pPr>
      <w:r>
        <w:rPr>
          <w:rFonts w:ascii="Liberation Serif" w:eastAsia="Times New Roman" w:hAnsi="Liberation Serif" w:cs="Times New Roman"/>
          <w:sz w:val="27"/>
          <w:szCs w:val="27"/>
          <w:lang w:eastAsia="ru-RU"/>
        </w:rPr>
        <w:br w:type="page"/>
      </w:r>
    </w:p>
    <w:p w14:paraId="65CFDCD0" w14:textId="77777777" w:rsidR="002B00C1" w:rsidRPr="00D65978" w:rsidRDefault="002B00C1"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sz w:val="27"/>
          <w:szCs w:val="27"/>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D65978">
        <w:rPr>
          <w:rFonts w:ascii="Liberation Serif" w:eastAsia="Calibri" w:hAnsi="Liberation Serif" w:cs="Times New Roman"/>
          <w:b/>
          <w:color w:val="000000" w:themeColor="text1"/>
          <w:sz w:val="27"/>
          <w:szCs w:val="27"/>
        </w:rPr>
        <w:t>и региональной государственной информационной системы «Портал государственных и муниципальных услуг (функций) Свердловской области»</w:t>
      </w:r>
    </w:p>
    <w:p w14:paraId="72570BEC" w14:textId="77777777" w:rsidR="002B00C1" w:rsidRPr="00D65978" w:rsidRDefault="002B00C1" w:rsidP="0043595B">
      <w:pPr>
        <w:jc w:val="center"/>
        <w:rPr>
          <w:rFonts w:ascii="Liberation Serif" w:eastAsia="Times New Roman" w:hAnsi="Liberation Serif" w:cs="Times New Roman"/>
          <w:b/>
          <w:sz w:val="27"/>
          <w:szCs w:val="27"/>
          <w:lang w:eastAsia="ru-RU"/>
        </w:rPr>
      </w:pPr>
    </w:p>
    <w:p w14:paraId="10716050" w14:textId="6354CC95"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68888F0A" w14:textId="7F6997A3"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.1. физические лица для получения индивидуального кода доступа вводят </w:t>
      </w:r>
      <w:r w:rsidR="002B00C1" w:rsidRPr="00D65978">
        <w:rPr>
          <w:rFonts w:ascii="Liberation Serif" w:eastAsia="Times New Roman" w:hAnsi="Liberation Serif" w:cs="Times New Roman"/>
          <w:sz w:val="27"/>
          <w:szCs w:val="27"/>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59E45264" w14:textId="2C490E00"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0" w:history="1">
        <w:r w:rsidR="002B00C1" w:rsidRPr="00D65978">
          <w:rPr>
            <w:rFonts w:ascii="Liberation Serif" w:eastAsia="Times New Roman" w:hAnsi="Liberation Serif" w:cs="Times New Roman"/>
            <w:sz w:val="27"/>
            <w:szCs w:val="27"/>
            <w:lang w:eastAsia="ru-RU"/>
          </w:rPr>
          <w:t>приказом</w:t>
        </w:r>
      </w:hyperlink>
      <w:r w:rsidR="002B00C1" w:rsidRPr="00D65978">
        <w:rPr>
          <w:rFonts w:ascii="Liberation Serif" w:eastAsia="Times New Roman" w:hAnsi="Liberation Serif" w:cs="Times New Roman"/>
          <w:sz w:val="27"/>
          <w:szCs w:val="27"/>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2739A56A"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698B9A3D"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14:paraId="2BA901FC" w14:textId="58BCD553"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Заявление и документы, указанные в пункте </w:t>
      </w:r>
      <w:r w:rsidR="008A752F" w:rsidRPr="00D65978">
        <w:rPr>
          <w:rFonts w:ascii="Liberation Serif" w:eastAsia="Times New Roman" w:hAnsi="Liberation Serif" w:cs="Times New Roman"/>
          <w:sz w:val="27"/>
          <w:szCs w:val="27"/>
          <w:lang w:eastAsia="ru-RU"/>
        </w:rPr>
        <w:t>1</w:t>
      </w:r>
      <w:r w:rsidR="006C7750" w:rsidRPr="00D65978">
        <w:rPr>
          <w:rFonts w:ascii="Liberation Serif" w:eastAsia="Times New Roman" w:hAnsi="Liberation Serif" w:cs="Times New Roman"/>
          <w:sz w:val="27"/>
          <w:szCs w:val="27"/>
          <w:lang w:eastAsia="ru-RU"/>
        </w:rPr>
        <w:t>4</w:t>
      </w:r>
      <w:r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Pr="00D65978">
        <w:rPr>
          <w:rFonts w:ascii="Liberation Serif" w:eastAsia="Times New Roman" w:hAnsi="Liberation Serif" w:cs="Times New Roman"/>
          <w:sz w:val="27"/>
          <w:szCs w:val="27"/>
          <w:lang w:eastAsia="ru-RU"/>
        </w:rPr>
        <w:t>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0DBDE2A3"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14:paraId="48AC42A2"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13851C44"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749A2741"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58E0DE8D" w14:textId="77777777" w:rsidR="002B00C1" w:rsidRPr="00D65978" w:rsidRDefault="002B00C1" w:rsidP="0043595B">
      <w:pPr>
        <w:rPr>
          <w:rFonts w:ascii="Liberation Serif" w:eastAsia="Times New Roman" w:hAnsi="Liberation Serif" w:cs="Times New Roman"/>
          <w:sz w:val="27"/>
          <w:szCs w:val="27"/>
          <w:lang w:eastAsia="ru-RU"/>
        </w:rPr>
      </w:pPr>
    </w:p>
    <w:p w14:paraId="45C69D77" w14:textId="457FA167" w:rsidR="002B00C1" w:rsidRPr="00D65978" w:rsidRDefault="002B00C1" w:rsidP="0043595B">
      <w:pPr>
        <w:autoSpaceDE w:val="0"/>
        <w:autoSpaceDN w:val="0"/>
        <w:adjustRightInd w:val="0"/>
        <w:ind w:firstLine="0"/>
        <w:jc w:val="center"/>
        <w:rPr>
          <w:rFonts w:ascii="Liberation Serif" w:hAnsi="Liberation Serif"/>
          <w:color w:val="000000" w:themeColor="text1"/>
          <w:sz w:val="27"/>
          <w:szCs w:val="27"/>
        </w:rPr>
      </w:pPr>
      <w:r w:rsidRPr="00D65978">
        <w:rPr>
          <w:rFonts w:ascii="Liberation Serif" w:hAnsi="Liberation Serif"/>
          <w:b/>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14:paraId="6F93BAB0" w14:textId="77777777" w:rsidR="002B00C1" w:rsidRPr="00D65978" w:rsidRDefault="002B00C1" w:rsidP="0043595B">
      <w:pPr>
        <w:ind w:firstLine="0"/>
        <w:rPr>
          <w:rFonts w:ascii="Liberation Serif" w:eastAsia="Times New Roman" w:hAnsi="Liberation Serif" w:cs="Times New Roman"/>
          <w:sz w:val="27"/>
          <w:szCs w:val="27"/>
          <w:lang w:eastAsia="ru-RU"/>
        </w:rPr>
      </w:pPr>
    </w:p>
    <w:p w14:paraId="116DF7B0" w14:textId="7B9515BC"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В случае выявления заявителем опечаток, ошибок в полученном заявителем документе, являющ</w:t>
      </w:r>
      <w:r w:rsidR="008A7891" w:rsidRPr="00D65978">
        <w:rPr>
          <w:rFonts w:ascii="Liberation Serif" w:hAnsi="Liberation Serif"/>
          <w:sz w:val="27"/>
          <w:szCs w:val="27"/>
          <w:lang w:eastAsia="ru-RU"/>
        </w:rPr>
        <w:t>и</w:t>
      </w:r>
      <w:r w:rsidR="002B00C1" w:rsidRPr="00D65978">
        <w:rPr>
          <w:rFonts w:ascii="Liberation Serif" w:hAnsi="Liberation Serif"/>
          <w:sz w:val="27"/>
          <w:szCs w:val="27"/>
          <w:lang w:eastAsia="ru-RU"/>
        </w:rPr>
        <w:t xml:space="preserve">мся результатом предоставления муниципальной услуги, заявитель вправе обратиться </w:t>
      </w:r>
      <w:r w:rsidR="003A6DDD" w:rsidRPr="00D65978">
        <w:rPr>
          <w:rFonts w:ascii="Liberation Serif" w:hAnsi="Liberation Serif"/>
          <w:sz w:val="27"/>
          <w:szCs w:val="27"/>
          <w:lang w:eastAsia="ru-RU"/>
        </w:rPr>
        <w:t xml:space="preserve">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D86F94"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2B00C1" w:rsidRPr="00D65978">
        <w:rPr>
          <w:rFonts w:ascii="Liberation Serif" w:hAnsi="Liberation Serif"/>
          <w:sz w:val="27"/>
          <w:szCs w:val="27"/>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2C3D741" w14:textId="3245C464"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F253C6"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D86F94" w:rsidRPr="00D65978">
        <w:rPr>
          <w:rFonts w:ascii="Liberation Serif" w:hAnsi="Liberation Serif"/>
          <w:sz w:val="27"/>
          <w:szCs w:val="27"/>
          <w:shd w:val="clear" w:color="auto" w:fill="FFFFFF"/>
        </w:rPr>
        <w:t>,</w:t>
      </w:r>
      <w:r w:rsidR="002B00C1" w:rsidRPr="00D65978">
        <w:rPr>
          <w:rFonts w:ascii="Liberation Serif" w:eastAsia="Calibri" w:hAnsi="Liberation Serif"/>
          <w:sz w:val="27"/>
          <w:szCs w:val="27"/>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6E25BAEB" w14:textId="5EC7721A"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.2. Заявление об исправлении опечаток и ошибок </w:t>
      </w:r>
      <w:r w:rsidR="00B70751" w:rsidRPr="00D65978">
        <w:rPr>
          <w:rFonts w:ascii="Liberation Serif" w:hAnsi="Liberation Serif"/>
          <w:sz w:val="27"/>
          <w:szCs w:val="27"/>
          <w:lang w:eastAsia="ru-RU"/>
        </w:rPr>
        <w:t>представляется в соответствии пункт</w:t>
      </w:r>
      <w:r w:rsidR="009207E0" w:rsidRPr="00D65978">
        <w:rPr>
          <w:rFonts w:ascii="Liberation Serif" w:hAnsi="Liberation Serif"/>
          <w:sz w:val="27"/>
          <w:szCs w:val="27"/>
          <w:lang w:eastAsia="ru-RU"/>
        </w:rPr>
        <w:t>ом</w:t>
      </w:r>
      <w:r w:rsidR="002B00C1"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2B00C1"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002B00C1" w:rsidRPr="00D65978">
        <w:rPr>
          <w:rFonts w:ascii="Liberation Serif" w:hAnsi="Liberation Serif"/>
          <w:sz w:val="27"/>
          <w:szCs w:val="27"/>
          <w:lang w:eastAsia="ru-RU"/>
        </w:rPr>
        <w:t>егламента.</w:t>
      </w:r>
    </w:p>
    <w:p w14:paraId="3880AF33" w14:textId="26B023A0" w:rsidR="002B00C1" w:rsidRPr="00D65978" w:rsidRDefault="002B00C1"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Прием и регистрация заявления об исправлении опечаток и ошибок осуществ</w:t>
      </w:r>
      <w:r w:rsidR="009207E0" w:rsidRPr="00D65978">
        <w:rPr>
          <w:rFonts w:ascii="Liberation Serif" w:hAnsi="Liberation Serif"/>
          <w:sz w:val="27"/>
          <w:szCs w:val="27"/>
          <w:lang w:eastAsia="ru-RU"/>
        </w:rPr>
        <w:t>ляется в соответствии с пунктом</w:t>
      </w:r>
      <w:r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B70751" w:rsidRPr="00D65978">
        <w:rPr>
          <w:rFonts w:ascii="Liberation Serif" w:hAnsi="Liberation Serif"/>
          <w:sz w:val="27"/>
          <w:szCs w:val="27"/>
          <w:lang w:eastAsia="ru-RU"/>
        </w:rPr>
        <w:t>.1</w:t>
      </w:r>
      <w:r w:rsidR="009207E0" w:rsidRPr="00D65978">
        <w:rPr>
          <w:rFonts w:ascii="Liberation Serif" w:hAnsi="Liberation Serif"/>
          <w:sz w:val="27"/>
          <w:szCs w:val="27"/>
          <w:lang w:eastAsia="ru-RU"/>
        </w:rPr>
        <w:t xml:space="preserve"> </w:t>
      </w:r>
      <w:r w:rsidRPr="00D65978">
        <w:rPr>
          <w:rFonts w:ascii="Liberation Serif" w:hAnsi="Liberation Serif"/>
          <w:sz w:val="27"/>
          <w:szCs w:val="27"/>
          <w:lang w:eastAsia="ru-RU"/>
        </w:rPr>
        <w:t xml:space="preserve">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3BCE0BAC" w14:textId="48727334"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 По результатам рассмотрения заявления об исправлении опечаток и ошибок специалистом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ответственным за принятие решения о предоставлении муниципальной услуги, в течение 5</w:t>
      </w:r>
      <w:r w:rsidR="005613A0" w:rsidRPr="00D65978">
        <w:rPr>
          <w:rFonts w:ascii="Liberation Serif" w:hAnsi="Liberation Serif"/>
          <w:sz w:val="27"/>
          <w:szCs w:val="27"/>
          <w:lang w:eastAsia="ru-RU"/>
        </w:rPr>
        <w:t xml:space="preserve"> (пяти)</w:t>
      </w:r>
      <w:r w:rsidR="002B00C1" w:rsidRPr="00D65978">
        <w:rPr>
          <w:rFonts w:ascii="Liberation Serif" w:hAnsi="Liberation Serif"/>
          <w:sz w:val="27"/>
          <w:szCs w:val="27"/>
          <w:lang w:eastAsia="ru-RU"/>
        </w:rPr>
        <w:t xml:space="preserve"> рабочих дней исправляются опечатки и ошибки, допущенные в документах, выданны</w:t>
      </w:r>
      <w:r w:rsidR="00F253C6" w:rsidRPr="00D65978">
        <w:rPr>
          <w:rFonts w:ascii="Liberation Serif" w:hAnsi="Liberation Serif"/>
          <w:sz w:val="27"/>
          <w:szCs w:val="27"/>
          <w:lang w:eastAsia="ru-RU"/>
        </w:rPr>
        <w:t>х</w:t>
      </w:r>
      <w:r w:rsidR="002B00C1" w:rsidRPr="00D65978">
        <w:rPr>
          <w:rFonts w:ascii="Liberation Serif" w:hAnsi="Liberation Serif"/>
          <w:sz w:val="27"/>
          <w:szCs w:val="27"/>
          <w:lang w:eastAsia="ru-RU"/>
        </w:rPr>
        <w:t xml:space="preserve"> в результате предоставления муниципальной услуги. </w:t>
      </w:r>
    </w:p>
    <w:p w14:paraId="6AA29EA6" w14:textId="6AC4F0E6"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.3.1. </w:t>
      </w:r>
      <w:r w:rsidR="002B00C1" w:rsidRPr="00D65978">
        <w:rPr>
          <w:rFonts w:ascii="Liberation Serif" w:hAnsi="Liberation Serif"/>
          <w:sz w:val="27"/>
          <w:szCs w:val="27"/>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участвующего в предоставлении муниципальной услуги</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готовит мотивированный отказ в исправлении опечаток и ошибок.</w:t>
      </w:r>
    </w:p>
    <w:p w14:paraId="7BAD25FC" w14:textId="50727431"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.3.2. </w:t>
      </w:r>
      <w:r w:rsidR="002B00C1" w:rsidRPr="00D65978">
        <w:rPr>
          <w:rFonts w:ascii="Liberation Serif" w:hAnsi="Liberation Serif"/>
          <w:sz w:val="27"/>
          <w:szCs w:val="27"/>
          <w:lang w:eastAsia="ru-RU"/>
        </w:rPr>
        <w:t xml:space="preserve">Специалист </w:t>
      </w:r>
      <w:r w:rsidR="003A6DDD" w:rsidRPr="00D65978">
        <w:rPr>
          <w:rFonts w:ascii="Liberation Serif" w:hAnsi="Liberation Serif" w:cs="Times New Roman"/>
          <w:sz w:val="27"/>
          <w:szCs w:val="27"/>
        </w:rPr>
        <w:t xml:space="preserve">МКУ «Управление образования ГО Заречный» </w:t>
      </w:r>
      <w:r w:rsidR="002B00C1" w:rsidRPr="00D65978">
        <w:rPr>
          <w:rFonts w:ascii="Liberation Serif" w:hAnsi="Liberation Serif"/>
          <w:sz w:val="27"/>
          <w:szCs w:val="27"/>
          <w:lang w:eastAsia="ru-RU"/>
        </w:rPr>
        <w:t>направляет заявителю способом, указанным в заявлении об исправлении опечаток и ошибок</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исправленный документ или мотивированный отказ. </w:t>
      </w:r>
    </w:p>
    <w:p w14:paraId="3C973307" w14:textId="2747DA7C"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F16F09" w:rsidRPr="00D65978">
        <w:rPr>
          <w:rFonts w:ascii="Liberation Serif" w:hAnsi="Liberation Serif"/>
          <w:sz w:val="27"/>
          <w:szCs w:val="27"/>
          <w:lang w:eastAsia="ru-RU"/>
        </w:rPr>
        <w:t>.3.3</w:t>
      </w:r>
      <w:r w:rsidR="005613A0" w:rsidRPr="00D65978">
        <w:rPr>
          <w:rFonts w:ascii="Liberation Serif" w:hAnsi="Liberation Serif"/>
          <w:sz w:val="27"/>
          <w:szCs w:val="27"/>
          <w:lang w:eastAsia="ru-RU"/>
        </w:rPr>
        <w:t xml:space="preserve">. </w:t>
      </w:r>
      <w:r w:rsidR="002B00C1" w:rsidRPr="00D65978">
        <w:rPr>
          <w:rFonts w:ascii="Liberation Serif" w:hAnsi="Liberation Serif"/>
          <w:sz w:val="27"/>
          <w:szCs w:val="27"/>
          <w:lang w:eastAsia="ru-RU"/>
        </w:rPr>
        <w:t>При исправлении опечаток и ошибок</w:t>
      </w:r>
      <w:r w:rsidR="002B00C1" w:rsidRPr="00D65978">
        <w:rPr>
          <w:rFonts w:ascii="Liberation Serif" w:eastAsia="Calibri" w:hAnsi="Liberation Serif"/>
          <w:sz w:val="27"/>
          <w:szCs w:val="27"/>
          <w:lang w:eastAsia="ru-RU"/>
        </w:rPr>
        <w:t>,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 xml:space="preserve"> не допускается:</w:t>
      </w:r>
    </w:p>
    <w:p w14:paraId="696238BD" w14:textId="77777777" w:rsidR="009469E3"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t>изменение содержания документов, являющихся результатом предоставления муниципальной услуги;</w:t>
      </w:r>
    </w:p>
    <w:p w14:paraId="3D6B3424" w14:textId="6D72D4FF" w:rsidR="002B00C1"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4BC0EB0" w14:textId="24C38A42"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.3.4. Критерием принятия решения</w:t>
      </w:r>
      <w:r w:rsidR="002B00C1" w:rsidRPr="00D65978">
        <w:rPr>
          <w:rFonts w:ascii="Liberation Serif" w:hAnsi="Liberation Serif"/>
          <w:sz w:val="27"/>
          <w:szCs w:val="27"/>
          <w:lang w:eastAsia="ru-RU"/>
        </w:rPr>
        <w:t xml:space="preserve"> об исправлении опечаток и ошибок </w:t>
      </w:r>
      <w:r w:rsidR="002B00C1" w:rsidRPr="00D65978">
        <w:rPr>
          <w:rFonts w:ascii="Liberation Serif" w:eastAsia="Calibri" w:hAnsi="Liberation Serif"/>
          <w:sz w:val="27"/>
          <w:szCs w:val="27"/>
          <w:lang w:eastAsia="ru-RU"/>
        </w:rPr>
        <w:t xml:space="preserve">является наличие </w:t>
      </w:r>
      <w:r w:rsidR="002B00C1" w:rsidRPr="00D65978">
        <w:rPr>
          <w:rFonts w:ascii="Liberation Serif" w:hAnsi="Liberation Serif"/>
          <w:sz w:val="27"/>
          <w:szCs w:val="27"/>
          <w:lang w:eastAsia="ru-RU"/>
        </w:rPr>
        <w:t>опечаток и ошибок, допущенных в документах, являющихся результатом предоставления муниципальной услуги</w:t>
      </w:r>
      <w:r w:rsidR="002B00C1" w:rsidRPr="00D65978">
        <w:rPr>
          <w:rFonts w:ascii="Liberation Serif" w:eastAsia="Calibri" w:hAnsi="Liberation Serif"/>
          <w:sz w:val="27"/>
          <w:szCs w:val="27"/>
          <w:lang w:eastAsia="ru-RU"/>
        </w:rPr>
        <w:t xml:space="preserve">. </w:t>
      </w:r>
    </w:p>
    <w:p w14:paraId="4D8C45F6" w14:textId="7EC17651"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.3.5. Максимальный срок исполнения административной процедуры составляет не более 5 </w:t>
      </w:r>
      <w:r w:rsidR="005613A0" w:rsidRPr="00D65978">
        <w:rPr>
          <w:rFonts w:ascii="Liberation Serif" w:eastAsia="Calibri" w:hAnsi="Liberation Serif"/>
          <w:sz w:val="27"/>
          <w:szCs w:val="27"/>
          <w:lang w:eastAsia="ru-RU"/>
        </w:rPr>
        <w:t xml:space="preserve">(пяти) </w:t>
      </w:r>
      <w:r w:rsidR="002B00C1" w:rsidRPr="00D65978">
        <w:rPr>
          <w:rFonts w:ascii="Liberation Serif" w:eastAsia="Calibri" w:hAnsi="Liberation Serif"/>
          <w:sz w:val="27"/>
          <w:szCs w:val="27"/>
          <w:lang w:eastAsia="ru-RU"/>
        </w:rPr>
        <w:t xml:space="preserve">рабочих дней со дня </w:t>
      </w:r>
      <w:r w:rsidR="002B00C1" w:rsidRPr="00D65978">
        <w:rPr>
          <w:rFonts w:ascii="Liberation Serif" w:hAnsi="Liberation Serif"/>
          <w:sz w:val="27"/>
          <w:szCs w:val="27"/>
          <w:lang w:eastAsia="ru-RU"/>
        </w:rPr>
        <w:t xml:space="preserve">поступления в </w:t>
      </w:r>
      <w:r w:rsidR="003A6DDD" w:rsidRPr="00D65978">
        <w:rPr>
          <w:rFonts w:ascii="Liberation Serif" w:hAnsi="Liberation Serif" w:cs="Times New Roman"/>
          <w:sz w:val="27"/>
          <w:szCs w:val="27"/>
        </w:rPr>
        <w:t xml:space="preserve">МКУ «Управление образования ГО Заречный» </w:t>
      </w:r>
      <w:r w:rsidR="003A6DDD" w:rsidRPr="00D65978">
        <w:rPr>
          <w:rFonts w:ascii="Liberation Serif" w:hAnsi="Liberation Serif"/>
          <w:sz w:val="27"/>
          <w:szCs w:val="27"/>
          <w:shd w:val="clear" w:color="auto" w:fill="FFFFFF"/>
        </w:rPr>
        <w:t>заявления</w:t>
      </w:r>
      <w:r w:rsidR="002B00C1" w:rsidRPr="00D65978">
        <w:rPr>
          <w:rFonts w:ascii="Liberation Serif" w:hAnsi="Liberation Serif"/>
          <w:sz w:val="27"/>
          <w:szCs w:val="27"/>
          <w:lang w:eastAsia="ru-RU"/>
        </w:rPr>
        <w:t xml:space="preserve"> об исправлении опечаток и ошибок.</w:t>
      </w:r>
    </w:p>
    <w:p w14:paraId="1964C7E9" w14:textId="231DC59E"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.3.6. Результатом процедуры явля</w:t>
      </w:r>
      <w:r w:rsidR="009469E3" w:rsidRPr="00D65978">
        <w:rPr>
          <w:rFonts w:ascii="Liberation Serif" w:eastAsia="Calibri" w:hAnsi="Liberation Serif"/>
          <w:sz w:val="27"/>
          <w:szCs w:val="27"/>
          <w:lang w:eastAsia="ru-RU"/>
        </w:rPr>
        <w:t>ю</w:t>
      </w:r>
      <w:r w:rsidR="002B00C1" w:rsidRPr="00D65978">
        <w:rPr>
          <w:rFonts w:ascii="Liberation Serif" w:eastAsia="Calibri" w:hAnsi="Liberation Serif"/>
          <w:sz w:val="27"/>
          <w:szCs w:val="27"/>
          <w:lang w:eastAsia="ru-RU"/>
        </w:rPr>
        <w:t>тся:</w:t>
      </w:r>
    </w:p>
    <w:p w14:paraId="4A55EB71" w14:textId="7941EF1B"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.3.6.1. исправленные документы, являющиеся результатом предоставления муниципальной услуги;</w:t>
      </w:r>
    </w:p>
    <w:p w14:paraId="5D3637EC" w14:textId="2BBCC226"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.3.6.2. мотивированный отказ в исправлении </w:t>
      </w:r>
      <w:r w:rsidR="002B00C1" w:rsidRPr="00D65978">
        <w:rPr>
          <w:rFonts w:ascii="Liberation Serif" w:eastAsia="Calibri" w:hAnsi="Liberation Serif"/>
          <w:sz w:val="27"/>
          <w:szCs w:val="27"/>
          <w:lang w:eastAsia="ru-RU"/>
        </w:rPr>
        <w:t>опечаток и ошибок,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w:t>
      </w:r>
    </w:p>
    <w:p w14:paraId="040C4BD4" w14:textId="603ABB38"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Выдача заявителю исправленного документа производится в порядке, установленн</w:t>
      </w:r>
      <w:r w:rsidR="00D86F94" w:rsidRPr="00D65978">
        <w:rPr>
          <w:rFonts w:ascii="Liberation Serif" w:hAnsi="Liberation Serif"/>
          <w:sz w:val="27"/>
          <w:szCs w:val="27"/>
          <w:lang w:eastAsia="ru-RU"/>
        </w:rPr>
        <w:t>о</w:t>
      </w:r>
      <w:r w:rsidRPr="00D65978">
        <w:rPr>
          <w:rFonts w:ascii="Liberation Serif" w:hAnsi="Liberation Serif"/>
          <w:sz w:val="27"/>
          <w:szCs w:val="27"/>
          <w:lang w:eastAsia="ru-RU"/>
        </w:rPr>
        <w:t xml:space="preserve">м пунктами </w:t>
      </w:r>
      <w:r w:rsidR="009207E0" w:rsidRPr="00D65978">
        <w:rPr>
          <w:rFonts w:ascii="Liberation Serif" w:hAnsi="Liberation Serif"/>
          <w:sz w:val="27"/>
          <w:szCs w:val="27"/>
          <w:lang w:eastAsia="ru-RU"/>
        </w:rPr>
        <w:t>81-</w:t>
      </w:r>
      <w:r w:rsidR="009E5CE5" w:rsidRPr="00D65978">
        <w:rPr>
          <w:rFonts w:ascii="Liberation Serif" w:hAnsi="Liberation Serif"/>
          <w:sz w:val="27"/>
          <w:szCs w:val="27"/>
          <w:lang w:eastAsia="ru-RU"/>
        </w:rPr>
        <w:t>87</w:t>
      </w:r>
      <w:r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66C5B77D" w14:textId="1EC20158"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90</w:t>
      </w:r>
      <w:r w:rsidR="002B00C1" w:rsidRPr="00D65978">
        <w:rPr>
          <w:rFonts w:ascii="Liberation Serif" w:eastAsia="Calibri" w:hAnsi="Liberation Serif"/>
          <w:sz w:val="27"/>
          <w:szCs w:val="27"/>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A1D2E72" w14:textId="77777777"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Оригинал документа, содержащий опечатки и ошибки, после замены не подлежит возврату заявителю.</w:t>
      </w:r>
    </w:p>
    <w:p w14:paraId="5C8BA4CD" w14:textId="77777777" w:rsidR="002B00C1" w:rsidRPr="00D65978" w:rsidRDefault="002B00C1" w:rsidP="0043595B">
      <w:pPr>
        <w:contextualSpacing/>
        <w:jc w:val="center"/>
        <w:rPr>
          <w:rFonts w:ascii="Liberation Serif" w:eastAsia="Calibri" w:hAnsi="Liberation Serif" w:cs="Times New Roman"/>
          <w:b/>
          <w:sz w:val="27"/>
          <w:szCs w:val="27"/>
        </w:rPr>
      </w:pPr>
    </w:p>
    <w:p w14:paraId="743E410F" w14:textId="3870DF5B"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Раздел </w:t>
      </w:r>
      <w:r w:rsidRPr="00D65978">
        <w:rPr>
          <w:rFonts w:ascii="Liberation Serif" w:eastAsia="Calibri" w:hAnsi="Liberation Serif" w:cs="Times New Roman"/>
          <w:b/>
          <w:sz w:val="27"/>
          <w:szCs w:val="27"/>
          <w:lang w:val="en-US"/>
        </w:rPr>
        <w:t>IV</w:t>
      </w:r>
      <w:r w:rsidRPr="00D65978">
        <w:rPr>
          <w:rFonts w:ascii="Liberation Serif" w:eastAsia="Calibri" w:hAnsi="Liberation Serif" w:cs="Times New Roman"/>
          <w:b/>
          <w:sz w:val="27"/>
          <w:szCs w:val="27"/>
        </w:rPr>
        <w:t xml:space="preserve">. Формы контроля за исполнением </w:t>
      </w:r>
      <w:r w:rsidR="00961770" w:rsidRPr="00D65978">
        <w:rPr>
          <w:rFonts w:ascii="Liberation Serif" w:eastAsia="Calibri" w:hAnsi="Liberation Serif" w:cs="Times New Roman"/>
          <w:b/>
          <w:sz w:val="27"/>
          <w:szCs w:val="27"/>
        </w:rPr>
        <w:t xml:space="preserve">административного </w:t>
      </w:r>
      <w:r w:rsidRPr="00D65978">
        <w:rPr>
          <w:rFonts w:ascii="Liberation Serif" w:eastAsia="Calibri" w:hAnsi="Liberation Serif" w:cs="Times New Roman"/>
          <w:b/>
          <w:sz w:val="27"/>
          <w:szCs w:val="27"/>
        </w:rPr>
        <w:t>регламента</w:t>
      </w:r>
    </w:p>
    <w:p w14:paraId="1352CE91" w14:textId="77777777" w:rsidR="005613A0" w:rsidRPr="00D65978" w:rsidRDefault="005613A0" w:rsidP="0043595B">
      <w:pPr>
        <w:ind w:firstLine="0"/>
        <w:contextualSpacing/>
        <w:jc w:val="center"/>
        <w:rPr>
          <w:rFonts w:ascii="Liberation Serif" w:eastAsia="Calibri" w:hAnsi="Liberation Serif" w:cs="Times New Roman"/>
          <w:b/>
          <w:sz w:val="27"/>
          <w:szCs w:val="27"/>
        </w:rPr>
      </w:pPr>
    </w:p>
    <w:p w14:paraId="6ACB5CBA" w14:textId="44A63CA2"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Порядок осуществления текущего контроля за соблюдением и исполнением положений </w:t>
      </w:r>
      <w:r w:rsidR="00961770" w:rsidRPr="00D65978">
        <w:rPr>
          <w:rFonts w:ascii="Liberation Serif" w:eastAsia="Calibri" w:hAnsi="Liberation Serif" w:cs="Times New Roman"/>
          <w:b/>
          <w:sz w:val="27"/>
          <w:szCs w:val="27"/>
        </w:rPr>
        <w:t>а</w:t>
      </w:r>
      <w:r w:rsidR="00961770" w:rsidRPr="00D65978">
        <w:rPr>
          <w:rFonts w:ascii="Liberation Serif" w:hAnsi="Liberation Serif" w:cs="Times New Roman"/>
          <w:b/>
          <w:sz w:val="27"/>
          <w:szCs w:val="27"/>
        </w:rPr>
        <w:t>дминистративного</w:t>
      </w:r>
      <w:r w:rsidR="00961770" w:rsidRPr="00D65978">
        <w:rPr>
          <w:rFonts w:ascii="Liberation Serif" w:eastAsia="Calibri" w:hAnsi="Liberation Serif" w:cs="Times New Roman"/>
          <w:b/>
          <w:sz w:val="27"/>
          <w:szCs w:val="27"/>
        </w:rPr>
        <w:t xml:space="preserve"> </w:t>
      </w:r>
      <w:r w:rsidRPr="00D65978">
        <w:rPr>
          <w:rFonts w:ascii="Liberation Serif" w:eastAsia="Calibri" w:hAnsi="Liberation Serif" w:cs="Times New Roman"/>
          <w:b/>
          <w:sz w:val="27"/>
          <w:szCs w:val="27"/>
        </w:rPr>
        <w:t>регламента и иных нормативных правовых актов, устанавливающих требования к предоставлению муниципальных услуг</w:t>
      </w:r>
    </w:p>
    <w:p w14:paraId="16B1336C" w14:textId="77777777" w:rsidR="005613A0" w:rsidRPr="00D65978" w:rsidRDefault="005613A0" w:rsidP="0043595B">
      <w:pPr>
        <w:contextualSpacing/>
        <w:jc w:val="center"/>
        <w:rPr>
          <w:rFonts w:ascii="Liberation Serif" w:eastAsia="Calibri" w:hAnsi="Liberation Serif" w:cs="Times New Roman"/>
          <w:b/>
          <w:sz w:val="27"/>
          <w:szCs w:val="27"/>
        </w:rPr>
      </w:pPr>
    </w:p>
    <w:p w14:paraId="270E86C9" w14:textId="6E21463C"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91</w:t>
      </w:r>
      <w:r w:rsidR="00C046D2"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3A6DDD" w:rsidRPr="00D65978">
        <w:rPr>
          <w:rFonts w:ascii="Liberation Serif" w:hAnsi="Liberation Serif" w:cs="Times New Roman"/>
          <w:sz w:val="27"/>
          <w:szCs w:val="27"/>
        </w:rPr>
        <w:t>МКУ «Управление образования ГО Заречный»</w:t>
      </w:r>
      <w:r w:rsidR="00002835" w:rsidRPr="00D65978">
        <w:rPr>
          <w:rFonts w:ascii="Liberation Serif" w:hAnsi="Liberation Serif" w:cs="Times New Roman"/>
          <w:sz w:val="27"/>
          <w:szCs w:val="27"/>
        </w:rPr>
        <w:t>,</w:t>
      </w:r>
      <w:r w:rsidR="003A6DDD"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ответственными за организацию работы по предоставлению муниципальной услуги.</w:t>
      </w:r>
    </w:p>
    <w:p w14:paraId="73558A9C" w14:textId="76D72167"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92</w:t>
      </w:r>
      <w:r w:rsidR="00417B74"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33B3685A" w14:textId="6B5622D1"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93</w:t>
      </w:r>
      <w:r w:rsidR="005613A0" w:rsidRPr="00D65978">
        <w:rPr>
          <w:rFonts w:ascii="Liberation Serif" w:eastAsia="Times New Roman" w:hAnsi="Liberation Serif" w:cs="Times New Roman"/>
          <w:sz w:val="27"/>
          <w:szCs w:val="27"/>
          <w:lang w:eastAsia="ru-RU"/>
        </w:rPr>
        <w:t>.</w:t>
      </w:r>
      <w:r w:rsidR="00002835"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FC48947" w14:textId="40E4973B" w:rsidR="007E15BA" w:rsidRDefault="007E15BA">
      <w:pPr>
        <w:spacing w:after="160" w:line="259" w:lineRule="auto"/>
        <w:ind w:firstLine="0"/>
        <w:jc w:val="left"/>
        <w:rPr>
          <w:rFonts w:ascii="Liberation Serif" w:eastAsia="Calibri" w:hAnsi="Liberation Serif" w:cs="Times New Roman"/>
          <w:b/>
          <w:sz w:val="27"/>
          <w:szCs w:val="27"/>
        </w:rPr>
      </w:pPr>
      <w:r>
        <w:rPr>
          <w:rFonts w:ascii="Liberation Serif" w:eastAsia="Calibri" w:hAnsi="Liberation Serif" w:cs="Times New Roman"/>
          <w:b/>
          <w:sz w:val="27"/>
          <w:szCs w:val="27"/>
        </w:rPr>
        <w:br w:type="page"/>
      </w:r>
    </w:p>
    <w:p w14:paraId="7D2A2152" w14:textId="77777777"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14:paraId="544D4C16" w14:textId="77777777" w:rsidR="005613A0" w:rsidRPr="00D65978" w:rsidRDefault="005613A0" w:rsidP="0043595B">
      <w:pPr>
        <w:jc w:val="center"/>
        <w:rPr>
          <w:rFonts w:ascii="Liberation Serif" w:eastAsia="Times New Roman" w:hAnsi="Liberation Serif" w:cs="Times New Roman"/>
          <w:b/>
          <w:sz w:val="27"/>
          <w:szCs w:val="27"/>
          <w:lang w:eastAsia="ru-RU"/>
        </w:rPr>
      </w:pPr>
    </w:p>
    <w:p w14:paraId="346CC73A" w14:textId="49D5E287" w:rsidR="005613A0" w:rsidRPr="00D65978" w:rsidRDefault="00CD4D2F" w:rsidP="0043595B">
      <w:pPr>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94</w:t>
      </w:r>
      <w:r w:rsidR="005613A0" w:rsidRPr="00D65978">
        <w:rPr>
          <w:rFonts w:ascii="Liberation Serif" w:eastAsia="Times New Roman" w:hAnsi="Liberation Serif" w:cs="Times New Roman"/>
          <w:sz w:val="27"/>
          <w:szCs w:val="27"/>
          <w:lang w:eastAsia="ru-RU"/>
        </w:rPr>
        <w:t xml:space="preserve">. Контроль полноты и качества предоставления муниципальной услуги осуществляется </w:t>
      </w:r>
      <w:r w:rsidR="000807CA" w:rsidRPr="00D65978">
        <w:rPr>
          <w:rFonts w:ascii="Liberation Serif" w:eastAsia="Times New Roman" w:hAnsi="Liberation Serif" w:cs="Times New Roman"/>
          <w:sz w:val="27"/>
          <w:szCs w:val="27"/>
          <w:lang w:eastAsia="ru-RU"/>
        </w:rPr>
        <w:t>а</w:t>
      </w:r>
      <w:r w:rsidR="00002835" w:rsidRPr="00D65978">
        <w:rPr>
          <w:rFonts w:ascii="Liberation Serif" w:hAnsi="Liberation Serif" w:cs="Times New Roman"/>
          <w:sz w:val="27"/>
          <w:szCs w:val="27"/>
        </w:rPr>
        <w:t>дминистрацией городского округа Заречный</w:t>
      </w:r>
      <w:r w:rsidR="00680DF6" w:rsidRPr="00D65978">
        <w:rPr>
          <w:rFonts w:ascii="Liberation Serif" w:hAnsi="Liberation Serif" w:cs="Times New Roman"/>
          <w:sz w:val="27"/>
          <w:szCs w:val="27"/>
        </w:rPr>
        <w:t xml:space="preserve"> и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в форме плановых и внеплановых проверок.</w:t>
      </w:r>
    </w:p>
    <w:p w14:paraId="4C23D0BD" w14:textId="77777777" w:rsidR="005613A0" w:rsidRPr="00D65978" w:rsidRDefault="005613A0"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150BC63E" w14:textId="5BB19FC4"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95</w:t>
      </w:r>
      <w:r w:rsidR="005613A0" w:rsidRPr="00D65978">
        <w:rPr>
          <w:rFonts w:ascii="Liberation Serif" w:eastAsia="Times New Roman" w:hAnsi="Liberation Serif" w:cs="Times New Roman"/>
          <w:sz w:val="27"/>
          <w:szCs w:val="27"/>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7FC0FB5B"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p>
    <w:p w14:paraId="2977D329"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4ECA488" w14:textId="77777777" w:rsidR="00035ECA" w:rsidRPr="00D65978" w:rsidRDefault="00035ECA" w:rsidP="0043595B">
      <w:pPr>
        <w:contextualSpacing/>
        <w:jc w:val="left"/>
        <w:rPr>
          <w:rFonts w:ascii="Liberation Serif" w:eastAsia="Calibri" w:hAnsi="Liberation Serif" w:cs="Times New Roman"/>
          <w:b/>
          <w:sz w:val="27"/>
          <w:szCs w:val="27"/>
        </w:rPr>
      </w:pPr>
    </w:p>
    <w:p w14:paraId="3570F10A" w14:textId="0309BD43" w:rsidR="00035ECA" w:rsidRPr="00D65978" w:rsidRDefault="00CD4D2F" w:rsidP="00ED3206">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96</w:t>
      </w:r>
      <w:r w:rsidR="00035ECA" w:rsidRPr="00D65978">
        <w:rPr>
          <w:rFonts w:ascii="Liberation Serif" w:eastAsia="Times New Roman" w:hAnsi="Liberation Serif" w:cs="Times New Roman"/>
          <w:sz w:val="27"/>
          <w:szCs w:val="27"/>
          <w:lang w:eastAsia="ru-RU"/>
        </w:rPr>
        <w:t>. По результатам проведенных проверок в случае выявления фактов нарушения</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прав</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8DBDB62" w14:textId="77777777" w:rsidR="00035ECA" w:rsidRPr="00D65978" w:rsidRDefault="00035ECA"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7A53D6"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eastAsia="Times New Roman" w:hAnsi="Liberation Serif" w:cs="Times New Roman"/>
          <w:sz w:val="27"/>
          <w:szCs w:val="27"/>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357C14C5" w14:textId="77777777" w:rsidR="00C046D2" w:rsidRPr="00D65978" w:rsidRDefault="00C046D2" w:rsidP="0043595B">
      <w:pPr>
        <w:rPr>
          <w:rFonts w:ascii="Liberation Serif" w:eastAsia="Calibri" w:hAnsi="Liberation Serif" w:cs="Times New Roman"/>
          <w:b/>
          <w:sz w:val="27"/>
          <w:szCs w:val="27"/>
        </w:rPr>
      </w:pPr>
    </w:p>
    <w:p w14:paraId="74359F0F"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23E5F4" w14:textId="77777777" w:rsidR="00035ECA" w:rsidRPr="00D65978" w:rsidRDefault="00035ECA" w:rsidP="0043595B">
      <w:pPr>
        <w:jc w:val="center"/>
        <w:rPr>
          <w:rFonts w:ascii="Liberation Serif" w:eastAsia="Times New Roman" w:hAnsi="Liberation Serif" w:cs="Times New Roman"/>
          <w:b/>
          <w:sz w:val="27"/>
          <w:szCs w:val="27"/>
          <w:lang w:eastAsia="ru-RU"/>
        </w:rPr>
      </w:pPr>
    </w:p>
    <w:p w14:paraId="2439A3E0" w14:textId="6926CC09"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97</w:t>
      </w:r>
      <w:r w:rsidR="00035ECA" w:rsidRPr="00D65978">
        <w:rPr>
          <w:rFonts w:ascii="Liberation Serif" w:eastAsia="Times New Roman" w:hAnsi="Liberation Serif" w:cs="Times New Roman"/>
          <w:sz w:val="27"/>
          <w:szCs w:val="27"/>
          <w:lang w:eastAsia="ru-RU"/>
        </w:rPr>
        <w:t>. Граждане, их объединения и организации для осуществления контроля</w:t>
      </w:r>
      <w:r w:rsidR="00035ECA" w:rsidRPr="00D65978">
        <w:rPr>
          <w:rFonts w:ascii="Liberation Serif" w:eastAsia="Times New Roman" w:hAnsi="Liberation Serif" w:cs="Times New Roman"/>
          <w:sz w:val="27"/>
          <w:szCs w:val="27"/>
          <w:lang w:eastAsia="ru-RU"/>
        </w:rPr>
        <w:br/>
        <w:t>за предоставлением муниципальной услуги имеют право направлять индивидуальные</w:t>
      </w:r>
      <w:r w:rsidR="00131F61"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525080DF" w14:textId="786F76B2"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98</w:t>
      </w:r>
      <w:r w:rsidR="00035ECA" w:rsidRPr="00D65978">
        <w:rPr>
          <w:rFonts w:ascii="Liberation Serif" w:eastAsia="Times New Roman" w:hAnsi="Liberation Serif" w:cs="Times New Roman"/>
          <w:sz w:val="27"/>
          <w:szCs w:val="27"/>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14:paraId="756CC333" w14:textId="6143A102" w:rsidR="00035ECA" w:rsidRDefault="00035ECA" w:rsidP="0043595B">
      <w:pPr>
        <w:ind w:firstLine="0"/>
        <w:rPr>
          <w:rFonts w:ascii="Liberation Serif" w:eastAsia="Times New Roman" w:hAnsi="Liberation Serif" w:cs="Times New Roman"/>
          <w:b/>
          <w:sz w:val="27"/>
          <w:szCs w:val="27"/>
          <w:lang w:eastAsia="ru-RU"/>
        </w:rPr>
      </w:pPr>
    </w:p>
    <w:p w14:paraId="688973B6" w14:textId="6D8DC63A" w:rsidR="00035ECA" w:rsidRPr="00D65978" w:rsidRDefault="00035ECA" w:rsidP="0043595B">
      <w:pPr>
        <w:ind w:firstLine="0"/>
        <w:jc w:val="cente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V</w:t>
      </w:r>
      <w:r w:rsidRPr="00D65978">
        <w:rPr>
          <w:rFonts w:ascii="Liberation Serif" w:eastAsia="Times New Roman" w:hAnsi="Liberation Serif" w:cs="Times New Roman"/>
          <w:b/>
          <w:sz w:val="27"/>
          <w:szCs w:val="27"/>
          <w:lang w:eastAsia="ru-RU"/>
        </w:rPr>
        <w:t>. Досудебный (внесудебный) порядок обжалования решений</w:t>
      </w:r>
      <w:r w:rsidRPr="00D65978">
        <w:rPr>
          <w:rFonts w:ascii="Liberation Serif" w:eastAsia="Times New Roman" w:hAnsi="Liberation Serif" w:cs="Times New Roman"/>
          <w:b/>
          <w:sz w:val="27"/>
          <w:szCs w:val="27"/>
          <w:lang w:eastAsia="ru-RU"/>
        </w:rPr>
        <w:br/>
        <w:t>и действий (бездействия)</w:t>
      </w:r>
      <w:r w:rsidR="000807CA" w:rsidRPr="00D65978">
        <w:rPr>
          <w:rFonts w:ascii="Liberation Serif" w:eastAsia="Times New Roman" w:hAnsi="Liberation Serif" w:cs="Times New Roman"/>
          <w:b/>
          <w:sz w:val="27"/>
          <w:szCs w:val="27"/>
          <w:lang w:eastAsia="ru-RU"/>
        </w:rPr>
        <w:t xml:space="preserve"> МКУ «Управление образования городского округа Заречный»</w:t>
      </w:r>
      <w:r w:rsidRPr="00D65978">
        <w:rPr>
          <w:rFonts w:ascii="Liberation Serif" w:eastAsia="Times New Roman" w:hAnsi="Liberation Serif" w:cs="Times New Roman"/>
          <w:b/>
          <w:sz w:val="27"/>
          <w:szCs w:val="27"/>
          <w:lang w:eastAsia="ru-RU"/>
        </w:rPr>
        <w:t xml:space="preserve">, участвующее в предоставлении муниципальной </w:t>
      </w:r>
      <w:r w:rsidR="000807CA" w:rsidRPr="00D65978">
        <w:rPr>
          <w:rFonts w:ascii="Liberation Serif" w:eastAsia="Times New Roman" w:hAnsi="Liberation Serif" w:cs="Times New Roman"/>
          <w:b/>
          <w:sz w:val="27"/>
          <w:szCs w:val="27"/>
          <w:lang w:eastAsia="ru-RU"/>
        </w:rPr>
        <w:t>услуги, их</w:t>
      </w:r>
      <w:r w:rsidRPr="00D65978">
        <w:rPr>
          <w:rFonts w:ascii="Liberation Serif" w:eastAsia="Times New Roman" w:hAnsi="Liberation Serif" w:cs="Times New Roman"/>
          <w:b/>
          <w:sz w:val="27"/>
          <w:szCs w:val="27"/>
          <w:lang w:eastAsia="ru-RU"/>
        </w:rPr>
        <w:t xml:space="preserve"> должностных лиц, а также ГБУ СО «МФЦ» и его специалистов</w:t>
      </w:r>
    </w:p>
    <w:p w14:paraId="7C28F471" w14:textId="77777777" w:rsidR="00035ECA" w:rsidRPr="00D65978" w:rsidRDefault="00035ECA" w:rsidP="0043595B">
      <w:pPr>
        <w:ind w:firstLine="0"/>
        <w:contextualSpacing/>
        <w:jc w:val="left"/>
        <w:rPr>
          <w:rFonts w:ascii="Liberation Serif" w:eastAsia="Calibri" w:hAnsi="Liberation Serif" w:cs="Times New Roman"/>
          <w:b/>
          <w:sz w:val="27"/>
          <w:szCs w:val="27"/>
        </w:rPr>
      </w:pPr>
    </w:p>
    <w:p w14:paraId="4A367F66" w14:textId="2E2731B8"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Информация для заявителя о его праве подать жалобу на решения и (или) действия (бездействие) </w:t>
      </w:r>
      <w:r w:rsidR="000807CA" w:rsidRPr="00D65978">
        <w:rPr>
          <w:rFonts w:ascii="Liberation Serif" w:eastAsia="Calibri" w:hAnsi="Liberation Serif" w:cs="Times New Roman"/>
          <w:b/>
          <w:sz w:val="27"/>
          <w:szCs w:val="27"/>
        </w:rPr>
        <w:t xml:space="preserve">МКУ «Управление образования городского округа Заречный», </w:t>
      </w:r>
      <w:r w:rsidR="007F2495" w:rsidRPr="00D65978">
        <w:rPr>
          <w:rFonts w:ascii="Liberation Serif" w:eastAsia="Calibri" w:hAnsi="Liberation Serif" w:cs="Times New Roman"/>
          <w:b/>
          <w:sz w:val="27"/>
          <w:szCs w:val="27"/>
        </w:rPr>
        <w:t>их</w:t>
      </w:r>
      <w:r w:rsidRPr="00D65978">
        <w:rPr>
          <w:rFonts w:ascii="Liberation Serif" w:eastAsia="Calibri" w:hAnsi="Liberation Serif" w:cs="Times New Roman"/>
          <w:b/>
          <w:sz w:val="27"/>
          <w:szCs w:val="27"/>
        </w:rPr>
        <w:t xml:space="preserve"> должностных лиц при предоставлении муниципальной услуги</w:t>
      </w:r>
    </w:p>
    <w:p w14:paraId="27C238B5" w14:textId="77777777" w:rsidR="00035ECA" w:rsidRPr="00D65978" w:rsidRDefault="00035ECA" w:rsidP="0043595B">
      <w:pPr>
        <w:rPr>
          <w:rFonts w:ascii="Liberation Serif" w:eastAsia="Times New Roman" w:hAnsi="Liberation Serif" w:cs="Times New Roman"/>
          <w:b/>
          <w:sz w:val="27"/>
          <w:szCs w:val="27"/>
          <w:lang w:eastAsia="ru-RU"/>
        </w:rPr>
      </w:pPr>
    </w:p>
    <w:p w14:paraId="61064A9F" w14:textId="3E120BCB"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99</w:t>
      </w:r>
      <w:r w:rsidR="00035ECA" w:rsidRPr="00D65978">
        <w:rPr>
          <w:rFonts w:ascii="Liberation Serif" w:eastAsia="Times New Roman" w:hAnsi="Liberation Serif" w:cs="Times New Roman"/>
          <w:sz w:val="27"/>
          <w:szCs w:val="27"/>
          <w:lang w:eastAsia="ru-RU"/>
        </w:rPr>
        <w:t>. Заявитель вправе обжаловать решения и действия (бездействие)</w:t>
      </w:r>
      <w:r w:rsidR="00035ECA" w:rsidRPr="00D65978">
        <w:rPr>
          <w:rFonts w:ascii="Liberation Serif" w:hAnsi="Liberation Serif" w:cs="Times New Roman"/>
          <w:color w:val="000000"/>
          <w:sz w:val="27"/>
          <w:szCs w:val="27"/>
          <w:shd w:val="clear" w:color="auto" w:fill="FFFFFF"/>
        </w:rPr>
        <w:t xml:space="preserve"> </w:t>
      </w:r>
      <w:r w:rsidR="007A53D6" w:rsidRPr="00D65978">
        <w:rPr>
          <w:rFonts w:ascii="Liberation Serif" w:hAnsi="Liberation Serif" w:cs="Times New Roman"/>
          <w:sz w:val="27"/>
          <w:szCs w:val="27"/>
        </w:rPr>
        <w:t>МКУ «Управление образования ГО Заречный»</w:t>
      </w:r>
      <w:r w:rsidR="00035ECA" w:rsidRPr="00D65978">
        <w:rPr>
          <w:rFonts w:ascii="Liberation Serif" w:eastAsia="Times New Roman" w:hAnsi="Liberation Serif" w:cs="Times New Roman"/>
          <w:sz w:val="27"/>
          <w:szCs w:val="27"/>
          <w:lang w:eastAsia="ru-RU"/>
        </w:rPr>
        <w:t xml:space="preserve"> и его должностных лиц, </w:t>
      </w:r>
      <w:r w:rsidR="00D86588" w:rsidRPr="00D65978">
        <w:rPr>
          <w:rFonts w:ascii="Liberation Serif" w:eastAsia="Times New Roman" w:hAnsi="Liberation Serif" w:cs="Times New Roman"/>
          <w:sz w:val="27"/>
          <w:szCs w:val="27"/>
          <w:lang w:eastAsia="ru-RU"/>
        </w:rPr>
        <w:t xml:space="preserve">МДОУ, </w:t>
      </w:r>
      <w:r w:rsidR="00035ECA" w:rsidRPr="00D65978">
        <w:rPr>
          <w:rFonts w:ascii="Liberation Serif" w:eastAsia="Times New Roman" w:hAnsi="Liberation Serif" w:cs="Times New Roman"/>
          <w:sz w:val="27"/>
          <w:szCs w:val="27"/>
          <w:lang w:eastAsia="ru-RU"/>
        </w:rPr>
        <w:t>а также ГБУ СО «МФЦ» и его специалистов, принятые или осуществленные в ходе предоставления муниципальной услуги.</w:t>
      </w:r>
    </w:p>
    <w:p w14:paraId="4969B1EB" w14:textId="77777777" w:rsidR="00035ECA" w:rsidRPr="00D65978" w:rsidRDefault="00035ECA" w:rsidP="0043595B">
      <w:pPr>
        <w:rPr>
          <w:rFonts w:ascii="Liberation Serif" w:eastAsia="Times New Roman" w:hAnsi="Liberation Serif" w:cs="Times New Roman"/>
          <w:b/>
          <w:sz w:val="27"/>
          <w:szCs w:val="27"/>
          <w:lang w:eastAsia="ru-RU"/>
        </w:rPr>
      </w:pPr>
    </w:p>
    <w:p w14:paraId="76DB5D62" w14:textId="77777777" w:rsidR="00C046D2" w:rsidRPr="00D65978" w:rsidRDefault="00C046D2"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Предмет жалобы</w:t>
      </w:r>
    </w:p>
    <w:p w14:paraId="589A70B6" w14:textId="77777777" w:rsidR="003D0454" w:rsidRPr="00D65978" w:rsidRDefault="003D0454" w:rsidP="0043595B">
      <w:pPr>
        <w:jc w:val="center"/>
        <w:rPr>
          <w:rFonts w:ascii="Liberation Serif" w:eastAsia="Calibri" w:hAnsi="Liberation Serif" w:cs="Times New Roman"/>
          <w:b/>
          <w:sz w:val="27"/>
          <w:szCs w:val="27"/>
        </w:rPr>
      </w:pPr>
    </w:p>
    <w:p w14:paraId="37E2D68D" w14:textId="2B03CD6A"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100</w:t>
      </w:r>
      <w:r w:rsidR="00035EC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специалистов, предоставляющих муниципальной услугу, при предоставлении муниципальной услуги.</w:t>
      </w:r>
    </w:p>
    <w:p w14:paraId="144DB04C" w14:textId="3C662FEE"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101</w:t>
      </w:r>
      <w:r w:rsidR="00C046D2" w:rsidRPr="00D65978">
        <w:rPr>
          <w:rFonts w:ascii="Liberation Serif" w:eastAsia="Times New Roman" w:hAnsi="Liberation Serif" w:cs="Times New Roman"/>
          <w:sz w:val="27"/>
          <w:szCs w:val="27"/>
          <w:lang w:eastAsia="ru-RU"/>
        </w:rPr>
        <w:t>. Заявитель может обратиться с жалобой, в том числе, в следующих случаях:</w:t>
      </w:r>
    </w:p>
    <w:p w14:paraId="03711B9F" w14:textId="14575F0E"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w:t>
      </w:r>
      <w:r w:rsidR="00C046D2" w:rsidRPr="00D65978">
        <w:rPr>
          <w:rFonts w:ascii="Liberation Serif" w:eastAsia="Times New Roman" w:hAnsi="Liberation Serif" w:cs="Times New Roman"/>
          <w:sz w:val="27"/>
          <w:szCs w:val="27"/>
          <w:lang w:eastAsia="ru-RU"/>
        </w:rPr>
        <w:t>нарушение срока регистрации заявления о предоставлении муниципальной услуги;</w:t>
      </w:r>
    </w:p>
    <w:p w14:paraId="253D453B" w14:textId="617665FA"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нарушение срока предоставления муниципальной услуги; </w:t>
      </w:r>
    </w:p>
    <w:p w14:paraId="3A95B131" w14:textId="674D5AD6"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3) </w:t>
      </w:r>
      <w:r w:rsidR="00C046D2" w:rsidRPr="00D65978">
        <w:rPr>
          <w:rFonts w:ascii="Liberation Serif" w:eastAsia="Times New Roman" w:hAnsi="Liberation Serif" w:cs="Times New Roman"/>
          <w:sz w:val="27"/>
          <w:szCs w:val="27"/>
          <w:lang w:eastAsia="ru-RU"/>
        </w:rPr>
        <w:t>требование у заявителя документов, не предусмотренных п</w:t>
      </w:r>
      <w:r w:rsidR="00B70751"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E07957" w:rsidRPr="00D65978">
        <w:rPr>
          <w:rFonts w:ascii="Liberation Serif" w:eastAsia="Times New Roman" w:hAnsi="Liberation Serif" w:cs="Times New Roman"/>
          <w:sz w:val="27"/>
          <w:szCs w:val="27"/>
          <w:lang w:eastAsia="ru-RU"/>
        </w:rPr>
        <w:t>1</w:t>
      </w:r>
      <w:r w:rsidR="00B70751"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1BBB6697" w14:textId="1C1CA6A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4) </w:t>
      </w:r>
      <w:r w:rsidR="00C046D2" w:rsidRPr="00D65978">
        <w:rPr>
          <w:rFonts w:ascii="Liberation Serif" w:eastAsia="Times New Roman" w:hAnsi="Liberation Serif" w:cs="Times New Roman"/>
          <w:sz w:val="27"/>
          <w:szCs w:val="27"/>
          <w:lang w:eastAsia="ru-RU"/>
        </w:rPr>
        <w:t>требование у заявителя документов, которые могут быть получены в рамках межведомственного информационного взаимодействия;</w:t>
      </w:r>
    </w:p>
    <w:p w14:paraId="7F5B74C3" w14:textId="04A6563C"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C046D2" w:rsidRPr="00D65978">
        <w:rPr>
          <w:rFonts w:ascii="Liberation Serif" w:eastAsia="Times New Roman" w:hAnsi="Liberation Serif" w:cs="Times New Roman"/>
          <w:sz w:val="27"/>
          <w:szCs w:val="27"/>
          <w:lang w:eastAsia="ru-RU"/>
        </w:rPr>
        <w:t xml:space="preserve"> отказ в приеме документов по основаниям, не предусмотренным п</w:t>
      </w:r>
      <w:r w:rsidR="00B30844"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B70751" w:rsidRPr="00D65978">
        <w:rPr>
          <w:rFonts w:ascii="Liberation Serif" w:eastAsia="Times New Roman" w:hAnsi="Liberation Serif" w:cs="Times New Roman"/>
          <w:sz w:val="27"/>
          <w:szCs w:val="27"/>
          <w:lang w:eastAsia="ru-RU"/>
        </w:rPr>
        <w:t>24</w:t>
      </w:r>
      <w:r w:rsidR="00F16F09"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 xml:space="preserve">настоящего </w:t>
      </w:r>
      <w:r w:rsidR="007E735E" w:rsidRPr="00D65978">
        <w:rPr>
          <w:rFonts w:ascii="Liberation Serif" w:eastAsia="Times New Roman" w:hAnsi="Liberation Serif" w:cs="Times New Roman"/>
          <w:sz w:val="27"/>
          <w:szCs w:val="27"/>
          <w:lang w:eastAsia="ru-RU"/>
        </w:rPr>
        <w:t>Р</w:t>
      </w:r>
      <w:r w:rsidR="00C046D2" w:rsidRPr="00D65978">
        <w:rPr>
          <w:rFonts w:ascii="Liberation Serif" w:eastAsia="Times New Roman" w:hAnsi="Liberation Serif" w:cs="Times New Roman"/>
          <w:sz w:val="27"/>
          <w:szCs w:val="27"/>
          <w:lang w:eastAsia="ru-RU"/>
        </w:rPr>
        <w:t>егламента;</w:t>
      </w:r>
    </w:p>
    <w:p w14:paraId="729B48BC" w14:textId="294750D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w:t>
      </w:r>
      <w:r w:rsidR="00C046D2" w:rsidRPr="00D65978">
        <w:rPr>
          <w:rFonts w:ascii="Liberation Serif" w:eastAsia="Times New Roman" w:hAnsi="Liberation Serif" w:cs="Times New Roman"/>
          <w:sz w:val="27"/>
          <w:szCs w:val="27"/>
          <w:lang w:eastAsia="ru-RU"/>
        </w:rPr>
        <w:t xml:space="preserve"> отказ в предоставлении муниципальной услуги, если основания для отказа не предусмотрены пунктом </w:t>
      </w:r>
      <w:r w:rsidR="00F16F09" w:rsidRPr="00D65978">
        <w:rPr>
          <w:rFonts w:ascii="Liberation Serif" w:eastAsia="Times New Roman" w:hAnsi="Liberation Serif" w:cs="Times New Roman"/>
          <w:sz w:val="27"/>
          <w:szCs w:val="27"/>
          <w:lang w:eastAsia="ru-RU"/>
        </w:rPr>
        <w:t>3</w:t>
      </w:r>
      <w:r w:rsidR="00B3084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4A4243B7" w14:textId="3D5AEAF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7)</w:t>
      </w:r>
      <w:r w:rsidR="00C046D2" w:rsidRPr="00D65978">
        <w:rPr>
          <w:rFonts w:ascii="Liberation Serif" w:eastAsia="Times New Roman" w:hAnsi="Liberation Serif" w:cs="Times New Roman"/>
          <w:sz w:val="27"/>
          <w:szCs w:val="27"/>
          <w:lang w:eastAsia="ru-RU"/>
        </w:rPr>
        <w:t xml:space="preserve"> требование с заявителя при предоставлении муниципальной услуги платы;</w:t>
      </w:r>
    </w:p>
    <w:p w14:paraId="6B2CA137" w14:textId="56A9F85F" w:rsidR="00C046D2" w:rsidRPr="00D65978" w:rsidRDefault="004B3C58" w:rsidP="0043595B">
      <w:pPr>
        <w:autoSpaceDE w:val="0"/>
        <w:autoSpaceDN w:val="0"/>
        <w:adjustRightInd w:val="0"/>
        <w:rPr>
          <w:rFonts w:ascii="Liberation Serif" w:hAnsi="Liberation Serif" w:cs="Times New Roman"/>
          <w:bCs/>
          <w:sz w:val="27"/>
          <w:szCs w:val="27"/>
        </w:rPr>
      </w:pPr>
      <w:r w:rsidRPr="00D65978">
        <w:rPr>
          <w:rFonts w:ascii="Liberation Serif" w:eastAsia="Calibri" w:hAnsi="Liberation Serif" w:cs="Times New Roman"/>
          <w:sz w:val="27"/>
          <w:szCs w:val="27"/>
        </w:rPr>
        <w:t>8) п</w:t>
      </w:r>
      <w:r w:rsidR="00C046D2" w:rsidRPr="00D65978">
        <w:rPr>
          <w:rFonts w:ascii="Liberation Serif" w:hAnsi="Liberation Serif" w:cs="Times New Roman"/>
          <w:bCs/>
          <w:sz w:val="27"/>
          <w:szCs w:val="27"/>
        </w:rPr>
        <w:t xml:space="preserve">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A319DBD" w14:textId="77777777" w:rsidR="00035ECA" w:rsidRPr="00D65978" w:rsidRDefault="00035ECA" w:rsidP="0043595B">
      <w:pPr>
        <w:autoSpaceDE w:val="0"/>
        <w:autoSpaceDN w:val="0"/>
        <w:adjustRightInd w:val="0"/>
        <w:rPr>
          <w:rFonts w:ascii="Liberation Serif" w:hAnsi="Liberation Serif" w:cs="Times New Roman"/>
          <w:bCs/>
          <w:sz w:val="27"/>
          <w:szCs w:val="27"/>
        </w:rPr>
      </w:pPr>
    </w:p>
    <w:p w14:paraId="4C7D1EB8"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подачи и рассмотрения жалобы</w:t>
      </w:r>
    </w:p>
    <w:p w14:paraId="4B854F9D" w14:textId="1F18814F"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hAnsi="Liberation Serif" w:cs="Times New Roman"/>
          <w:sz w:val="27"/>
          <w:szCs w:val="27"/>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C046D2" w:rsidRPr="00D65978">
        <w:rPr>
          <w:rFonts w:ascii="Liberation Serif" w:eastAsia="Times New Roman" w:hAnsi="Liberation Serif" w:cs="Times New Roman"/>
          <w:sz w:val="27"/>
          <w:szCs w:val="27"/>
          <w:lang w:eastAsia="ru-RU"/>
        </w:rPr>
        <w:t>:</w:t>
      </w:r>
    </w:p>
    <w:p w14:paraId="544C0988" w14:textId="364C111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наименование органа</w:t>
      </w:r>
      <w:r w:rsidR="00C046D2"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04169BE6" w14:textId="67B6283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6772D6" w14:textId="47BB237F"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3)</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сведения об обжалуемых решениях и действиях (бездействии);</w:t>
      </w:r>
    </w:p>
    <w:p w14:paraId="05AD62FF" w14:textId="491ABEAE"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доводы, по которым заявитель не согласен с решением и действием (бездействием).</w:t>
      </w:r>
    </w:p>
    <w:p w14:paraId="67BB8FCD" w14:textId="77777777" w:rsidR="00C046D2" w:rsidRPr="00D65978" w:rsidRDefault="00C046D2"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Заявителем могут быть представлены документы (при наличии), подтверждающие его доводы, либо их копии.</w:t>
      </w:r>
    </w:p>
    <w:p w14:paraId="21888A09" w14:textId="73C7201F"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D021BB" w:rsidRPr="00D65978">
        <w:rPr>
          <w:rFonts w:ascii="Liberation Serif" w:eastAsia="Calibri" w:hAnsi="Liberation Serif" w:cs="Times New Roman"/>
          <w:sz w:val="27"/>
          <w:szCs w:val="27"/>
          <w:lang w:eastAsia="ar-SA"/>
        </w:rPr>
        <w:t xml:space="preserve"> </w:t>
      </w:r>
      <w:r w:rsidRPr="00D65978">
        <w:rPr>
          <w:rFonts w:ascii="Liberation Serif" w:eastAsia="Calibri" w:hAnsi="Liberation Serif" w:cs="Times New Roman"/>
          <w:sz w:val="27"/>
          <w:szCs w:val="27"/>
          <w:lang w:eastAsia="ar-SA"/>
        </w:rPr>
        <w:t xml:space="preserve">на осуществление действий от имени такого лица. </w:t>
      </w:r>
    </w:p>
    <w:p w14:paraId="0E243797" w14:textId="392845C4"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hAnsi="Liberation Serif" w:cs="Times New Roman"/>
          <w:sz w:val="27"/>
          <w:szCs w:val="27"/>
        </w:rPr>
        <w:t xml:space="preserve">Заявители имеют право обратиться в </w:t>
      </w:r>
      <w:r w:rsidR="007A53D6" w:rsidRPr="00D65978">
        <w:rPr>
          <w:rFonts w:ascii="Liberation Serif" w:hAnsi="Liberation Serif" w:cs="Times New Roman"/>
          <w:sz w:val="27"/>
          <w:szCs w:val="27"/>
        </w:rPr>
        <w:t>МКУ «Управление образования ГО Заречный»</w:t>
      </w:r>
      <w:r w:rsidR="00D021BB" w:rsidRPr="00D65978">
        <w:rPr>
          <w:rFonts w:ascii="Liberation Serif" w:hAnsi="Liberation Serif" w:cs="Times New Roman"/>
          <w:sz w:val="27"/>
          <w:szCs w:val="27"/>
        </w:rPr>
        <w:t>, МДОУ</w:t>
      </w:r>
      <w:r w:rsidRPr="00D65978">
        <w:rPr>
          <w:rFonts w:ascii="Liberation Serif" w:hAnsi="Liberation Serif" w:cs="Times New Roman"/>
          <w:sz w:val="27"/>
          <w:szCs w:val="27"/>
        </w:rPr>
        <w:t xml:space="preserve"> за получением информации и документов, необходимых для обоснования жалобы.</w:t>
      </w:r>
    </w:p>
    <w:p w14:paraId="1E7557CD" w14:textId="5978098F" w:rsidR="00C046D2" w:rsidRPr="00D65978" w:rsidRDefault="00CD4D2F"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103</w:t>
      </w:r>
      <w:r w:rsidR="002D0351"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C046D2" w:rsidRPr="00D65978">
        <w:rPr>
          <w:rFonts w:ascii="Liberation Serif" w:hAnsi="Liberation Serif" w:cs="Times New Roman"/>
          <w:sz w:val="27"/>
          <w:szCs w:val="27"/>
        </w:rPr>
        <w:t>.</w:t>
      </w:r>
    </w:p>
    <w:p w14:paraId="16B612F1" w14:textId="24D8B2DB"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ar-SA"/>
        </w:rPr>
        <w:t>104</w:t>
      </w:r>
      <w:r w:rsidR="00C046D2" w:rsidRPr="00D65978">
        <w:rPr>
          <w:rFonts w:ascii="Liberation Serif" w:eastAsia="Calibri" w:hAnsi="Liberation Serif" w:cs="Times New Roman"/>
          <w:sz w:val="27"/>
          <w:szCs w:val="27"/>
          <w:lang w:eastAsia="ar-SA"/>
        </w:rPr>
        <w:t>.</w:t>
      </w:r>
      <w:r w:rsidR="00C046D2" w:rsidRPr="00D65978">
        <w:rPr>
          <w:rFonts w:ascii="Liberation Serif" w:eastAsia="Times New Roman" w:hAnsi="Liberation Serif" w:cs="Times New Roman"/>
          <w:sz w:val="27"/>
          <w:szCs w:val="27"/>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14:paraId="62015541" w14:textId="7547ADE7" w:rsidR="00C046D2" w:rsidRPr="00D65978" w:rsidRDefault="00CD4D2F"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6830972C" w14:textId="1DE907FF"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В случае если принятие решения по жалобе не входит в компетенцию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то данная жалоба подлежит направлению в течение 3 (трех) рабочих дней со дня ее регистрации в </w:t>
      </w:r>
      <w:r w:rsidR="00D86588" w:rsidRPr="00D65978">
        <w:rPr>
          <w:rFonts w:ascii="Liberation Serif" w:eastAsia="Times New Roman" w:hAnsi="Liberation Serif" w:cs="Times New Roman"/>
          <w:sz w:val="27"/>
          <w:szCs w:val="27"/>
          <w:lang w:eastAsia="ru-RU"/>
        </w:rPr>
        <w:t>администрацию городского округа Заречный</w:t>
      </w:r>
      <w:r w:rsidR="00D021BB" w:rsidRPr="00D65978">
        <w:rPr>
          <w:rFonts w:ascii="Liberation Serif" w:eastAsia="Times New Roman" w:hAnsi="Liberation Serif" w:cs="Times New Roman"/>
          <w:sz w:val="27"/>
          <w:szCs w:val="27"/>
          <w:lang w:eastAsia="ru-RU"/>
        </w:rPr>
        <w:t xml:space="preserve"> (далее – уполномоченный орган)</w:t>
      </w:r>
      <w:r w:rsidR="00C046D2" w:rsidRPr="00D65978">
        <w:rPr>
          <w:rFonts w:ascii="Liberation Serif" w:eastAsia="Times New Roman" w:hAnsi="Liberation Serif" w:cs="Times New Roman"/>
          <w:sz w:val="27"/>
          <w:szCs w:val="27"/>
          <w:lang w:eastAsia="ru-RU"/>
        </w:rPr>
        <w:t xml:space="preserve">, и </w:t>
      </w:r>
      <w:r w:rsidR="007A53D6" w:rsidRPr="00D65978">
        <w:rPr>
          <w:rFonts w:ascii="Liberation Serif" w:hAnsi="Liberation Serif" w:cs="Times New Roman"/>
          <w:sz w:val="27"/>
          <w:szCs w:val="27"/>
        </w:rPr>
        <w:t>МКУ «Управление образования ГО Заречный»</w:t>
      </w:r>
      <w:r w:rsidR="00D86588" w:rsidRPr="00D65978">
        <w:rPr>
          <w:rFonts w:ascii="Liberation Serif" w:hAnsi="Liberation Serif" w:cs="Times New Roman"/>
          <w:sz w:val="27"/>
          <w:szCs w:val="27"/>
        </w:rPr>
        <w:t>, МДОУ</w:t>
      </w:r>
      <w:r w:rsidR="00C046D2" w:rsidRPr="00D65978">
        <w:rPr>
          <w:rFonts w:ascii="Liberation Serif" w:eastAsia="Times New Roman" w:hAnsi="Liberation Serif" w:cs="Times New Roman"/>
          <w:sz w:val="27"/>
          <w:szCs w:val="27"/>
          <w:lang w:eastAsia="ru-RU"/>
        </w:rPr>
        <w:t xml:space="preserve"> в письменной форме информирует заявителя о перенаправлении жалобы.</w:t>
      </w:r>
    </w:p>
    <w:p w14:paraId="2B2456CA" w14:textId="4CE8EEA0"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105</w:t>
      </w:r>
      <w:r w:rsidR="00C046D2" w:rsidRPr="00D65978">
        <w:rPr>
          <w:rFonts w:ascii="Liberation Serif" w:eastAsia="Times New Roman" w:hAnsi="Liberation Serif" w:cs="Times New Roman"/>
          <w:sz w:val="27"/>
          <w:szCs w:val="27"/>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0807CA" w:rsidRPr="00D65978">
        <w:rPr>
          <w:rFonts w:ascii="Liberation Serif" w:eastAsia="Times New Roman" w:hAnsi="Liberation Serif" w:cs="Times New Roman"/>
          <w:sz w:val="27"/>
          <w:szCs w:val="27"/>
          <w:lang w:eastAsia="ru-RU"/>
        </w:rPr>
        <w:t>а</w:t>
      </w:r>
      <w:r w:rsidR="007F2495" w:rsidRPr="00D65978">
        <w:rPr>
          <w:rFonts w:ascii="Liberation Serif" w:eastAsia="Times New Roman" w:hAnsi="Liberation Serif" w:cs="Times New Roman"/>
          <w:sz w:val="27"/>
          <w:szCs w:val="27"/>
          <w:lang w:eastAsia="ru-RU"/>
        </w:rPr>
        <w:t xml:space="preserve">дминистрацию городского округа Заречный,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046D2" w:rsidRPr="00D65978">
        <w:rPr>
          <w:rFonts w:ascii="Liberation Serif" w:eastAsia="Times New Roman" w:hAnsi="Liberation Serif" w:cs="Times New Roman"/>
          <w:sz w:val="27"/>
          <w:szCs w:val="27"/>
          <w:lang w:eastAsia="ru-RU"/>
        </w:rPr>
        <w:t>жалобы в письменной форме на бумажном носителе и (или) в электронной форме.</w:t>
      </w:r>
    </w:p>
    <w:p w14:paraId="2C225B20" w14:textId="0119ECEE" w:rsidR="00C046D2" w:rsidRPr="00D65978" w:rsidRDefault="00C046D2" w:rsidP="0043595B">
      <w:pPr>
        <w:rPr>
          <w:rFonts w:ascii="Liberation Serif" w:hAnsi="Liberation Serif" w:cs="Times New Roman"/>
          <w:sz w:val="27"/>
          <w:szCs w:val="27"/>
        </w:rPr>
      </w:pPr>
      <w:r w:rsidRPr="00D65978">
        <w:rPr>
          <w:rFonts w:ascii="Liberation Serif" w:hAnsi="Liberation Serif" w:cs="Times New Roman"/>
          <w:sz w:val="27"/>
          <w:szCs w:val="27"/>
        </w:rPr>
        <w:t xml:space="preserve">Жалоба подается на имя </w:t>
      </w:r>
      <w:r w:rsidR="009469E3" w:rsidRPr="00D65978">
        <w:rPr>
          <w:rFonts w:ascii="Liberation Serif" w:hAnsi="Liberation Serif" w:cs="Times New Roman"/>
          <w:sz w:val="27"/>
          <w:szCs w:val="27"/>
        </w:rPr>
        <w:t>Г</w:t>
      </w:r>
      <w:r w:rsidR="000807CA" w:rsidRPr="00D65978">
        <w:rPr>
          <w:rFonts w:ascii="Liberation Serif" w:hAnsi="Liberation Serif" w:cs="Times New Roman"/>
          <w:sz w:val="27"/>
          <w:szCs w:val="27"/>
        </w:rPr>
        <w:t>лавы</w:t>
      </w:r>
      <w:r w:rsidR="007F2495" w:rsidRPr="00D65978">
        <w:rPr>
          <w:rFonts w:ascii="Liberation Serif" w:hAnsi="Liberation Serif" w:cs="Times New Roman"/>
          <w:sz w:val="27"/>
          <w:szCs w:val="27"/>
        </w:rPr>
        <w:t xml:space="preserve"> городского округа Заречный или начальника</w:t>
      </w:r>
      <w:r w:rsidR="002D0351" w:rsidRPr="00D65978">
        <w:rPr>
          <w:rFonts w:ascii="Liberation Serif" w:hAnsi="Liberation Serif" w:cs="Times New Roman"/>
          <w:sz w:val="27"/>
          <w:szCs w:val="27"/>
        </w:rPr>
        <w:t xml:space="preserve"> </w:t>
      </w:r>
      <w:r w:rsidR="007A53D6" w:rsidRPr="00D65978">
        <w:rPr>
          <w:rFonts w:ascii="Liberation Serif" w:hAnsi="Liberation Serif" w:cs="Times New Roman"/>
          <w:sz w:val="27"/>
          <w:szCs w:val="27"/>
        </w:rPr>
        <w:t>МКУ «Управление образования</w:t>
      </w:r>
      <w:r w:rsidR="007F2495" w:rsidRPr="00D65978">
        <w:rPr>
          <w:rFonts w:ascii="Liberation Serif" w:hAnsi="Liberation Serif" w:cs="Times New Roman"/>
          <w:sz w:val="27"/>
          <w:szCs w:val="27"/>
        </w:rPr>
        <w:t xml:space="preserve"> </w:t>
      </w:r>
      <w:r w:rsidR="009469E3" w:rsidRPr="00D65978">
        <w:rPr>
          <w:rFonts w:ascii="Liberation Serif" w:hAnsi="Liberation Serif" w:cs="Times New Roman"/>
          <w:sz w:val="27"/>
          <w:szCs w:val="27"/>
        </w:rPr>
        <w:t>ГО</w:t>
      </w:r>
      <w:r w:rsidR="007A53D6" w:rsidRPr="00D65978">
        <w:rPr>
          <w:rFonts w:ascii="Liberation Serif" w:hAnsi="Liberation Serif" w:cs="Times New Roman"/>
          <w:sz w:val="27"/>
          <w:szCs w:val="27"/>
        </w:rPr>
        <w:t xml:space="preserve"> Заречный»</w:t>
      </w:r>
      <w:r w:rsidRPr="00D65978">
        <w:rPr>
          <w:rFonts w:ascii="Liberation Serif" w:hAnsi="Liberation Serif" w:cs="Times New Roman"/>
          <w:sz w:val="27"/>
          <w:szCs w:val="27"/>
        </w:rPr>
        <w:t>.</w:t>
      </w:r>
    </w:p>
    <w:p w14:paraId="3D0EA900" w14:textId="77777777" w:rsidR="00C046D2" w:rsidRPr="00D65978" w:rsidRDefault="00C046D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Жалоба подлежит регистрации не позднее следующего рабочего дня со дня ее поступления.</w:t>
      </w:r>
    </w:p>
    <w:p w14:paraId="38A75BB2" w14:textId="77777777" w:rsidR="00D65978" w:rsidRDefault="00D65978"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314FD00A" w14:textId="77777777" w:rsidR="002D0351" w:rsidRPr="00D65978" w:rsidRDefault="002D0351"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Сроки рассмотрения жалобы</w:t>
      </w:r>
    </w:p>
    <w:p w14:paraId="5DECCAE6" w14:textId="77777777" w:rsidR="002D0351" w:rsidRPr="00D65978" w:rsidRDefault="002D0351" w:rsidP="0043595B">
      <w:pPr>
        <w:jc w:val="center"/>
        <w:rPr>
          <w:rFonts w:ascii="Liberation Serif" w:eastAsia="Calibri" w:hAnsi="Liberation Serif" w:cs="Times New Roman"/>
          <w:b/>
          <w:sz w:val="27"/>
          <w:szCs w:val="27"/>
        </w:rPr>
      </w:pPr>
    </w:p>
    <w:p w14:paraId="1F3F664B" w14:textId="0A14D64A" w:rsidR="0084143F"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106</w:t>
      </w:r>
      <w:r w:rsidR="0084143F" w:rsidRPr="00D65978">
        <w:rPr>
          <w:rFonts w:ascii="Liberation Serif" w:eastAsia="Times New Roman" w:hAnsi="Liberation Serif" w:cs="Times New Roman"/>
          <w:sz w:val="27"/>
          <w:szCs w:val="27"/>
          <w:lang w:eastAsia="ru-RU"/>
        </w:rPr>
        <w:t>. Срок рассмотрения жалобы исчисляется со дня регистрации жалобы в</w:t>
      </w:r>
      <w:r w:rsidR="0084143F" w:rsidRPr="00D65978">
        <w:rPr>
          <w:rFonts w:ascii="Liberation Serif" w:hAnsi="Liberation Serif" w:cs="Times New Roman"/>
          <w:color w:val="000000"/>
          <w:sz w:val="27"/>
          <w:szCs w:val="27"/>
          <w:shd w:val="clear" w:color="auto" w:fill="FFFFFF"/>
        </w:rPr>
        <w:t xml:space="preserve"> администрации городского округа Заречный или в МКУ «Управление образовани</w:t>
      </w:r>
      <w:r w:rsidR="00131F61" w:rsidRPr="00D65978">
        <w:rPr>
          <w:rFonts w:ascii="Liberation Serif" w:hAnsi="Liberation Serif" w:cs="Times New Roman"/>
          <w:color w:val="000000"/>
          <w:sz w:val="27"/>
          <w:szCs w:val="27"/>
          <w:shd w:val="clear" w:color="auto" w:fill="FFFFFF"/>
        </w:rPr>
        <w:t xml:space="preserve">я </w:t>
      </w:r>
      <w:r w:rsidR="009469E3" w:rsidRPr="00D65978">
        <w:rPr>
          <w:rFonts w:ascii="Liberation Serif" w:hAnsi="Liberation Serif" w:cs="Times New Roman"/>
          <w:sz w:val="27"/>
          <w:szCs w:val="27"/>
          <w:shd w:val="clear" w:color="auto" w:fill="FFFFFF"/>
        </w:rPr>
        <w:t>ГО </w:t>
      </w:r>
      <w:r w:rsidR="00131F61" w:rsidRPr="00D65978">
        <w:rPr>
          <w:rFonts w:ascii="Liberation Serif" w:hAnsi="Liberation Serif" w:cs="Times New Roman"/>
          <w:sz w:val="27"/>
          <w:szCs w:val="27"/>
          <w:shd w:val="clear" w:color="auto" w:fill="FFFFFF"/>
        </w:rPr>
        <w:t>Заречный</w:t>
      </w:r>
      <w:r w:rsidR="00131F61" w:rsidRPr="00D65978">
        <w:rPr>
          <w:rFonts w:ascii="Liberation Serif" w:hAnsi="Liberation Serif" w:cs="Times New Roman"/>
          <w:color w:val="000000"/>
          <w:sz w:val="27"/>
          <w:szCs w:val="27"/>
          <w:shd w:val="clear" w:color="auto" w:fill="FFFFFF"/>
        </w:rPr>
        <w:t xml:space="preserve">». </w:t>
      </w:r>
      <w:r w:rsidR="0084143F" w:rsidRPr="00D65978">
        <w:rPr>
          <w:rFonts w:ascii="Liberation Serif" w:eastAsia="Times New Roman" w:hAnsi="Liberation Serif" w:cs="Times New Roman"/>
          <w:sz w:val="27"/>
          <w:szCs w:val="27"/>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4143F" w:rsidRPr="00D65978">
        <w:rPr>
          <w:rFonts w:eastAsia="Times New Roman" w:cs="Times New Roman"/>
          <w:sz w:val="27"/>
          <w:szCs w:val="27"/>
          <w:lang w:eastAsia="ru-RU"/>
        </w:rPr>
        <w:t>‒</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в</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течение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пяти</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рабочих</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дней</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со</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дня</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ее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регистрации</w:t>
      </w:r>
      <w:r w:rsidR="0084143F" w:rsidRPr="00D65978">
        <w:rPr>
          <w:rFonts w:ascii="Liberation Serif" w:eastAsia="Times New Roman" w:hAnsi="Liberation Serif" w:cs="Times New Roman"/>
          <w:sz w:val="27"/>
          <w:szCs w:val="27"/>
          <w:lang w:eastAsia="ru-RU"/>
        </w:rPr>
        <w:t>.</w:t>
      </w:r>
    </w:p>
    <w:p w14:paraId="5E440C5B" w14:textId="14BE7EA0" w:rsidR="0084143F" w:rsidRPr="00D65978" w:rsidRDefault="0084143F"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При удовлетворении жалобы </w:t>
      </w:r>
      <w:r w:rsidRPr="00D65978">
        <w:rPr>
          <w:rFonts w:ascii="Liberation Serif" w:hAnsi="Liberation Serif" w:cs="Times New Roman"/>
          <w:color w:val="000000"/>
          <w:sz w:val="27"/>
          <w:szCs w:val="27"/>
          <w:shd w:val="clear" w:color="auto" w:fill="FFFFFF"/>
        </w:rPr>
        <w:t xml:space="preserve">администрация городского округа Заречный или </w:t>
      </w:r>
      <w:r w:rsidR="006A7FC4" w:rsidRPr="00D65978">
        <w:rPr>
          <w:rFonts w:ascii="Liberation Serif" w:hAnsi="Liberation Serif" w:cs="Times New Roman"/>
          <w:color w:val="000000"/>
          <w:sz w:val="27"/>
          <w:szCs w:val="27"/>
          <w:shd w:val="clear" w:color="auto" w:fill="FFFFFF"/>
        </w:rPr>
        <w:t>МКУ «Управление образования ГО Заречный»</w:t>
      </w:r>
      <w:r w:rsidR="0072104E" w:rsidRPr="00D65978">
        <w:rPr>
          <w:rFonts w:ascii="Liberation Serif" w:hAnsi="Liberation Serif" w:cs="Times New Roman"/>
          <w:color w:val="000000"/>
          <w:sz w:val="27"/>
          <w:szCs w:val="27"/>
          <w:shd w:val="clear" w:color="auto" w:fill="FFFFFF"/>
        </w:rPr>
        <w:t xml:space="preserve"> </w:t>
      </w:r>
      <w:r w:rsidRPr="00D65978">
        <w:rPr>
          <w:rFonts w:ascii="Liberation Serif" w:eastAsia="Calibri" w:hAnsi="Liberation Serif" w:cs="Times New Roman"/>
          <w:sz w:val="27"/>
          <w:szCs w:val="27"/>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B4F803D"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53F75AEF"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Результат рассмотрения жалобы</w:t>
      </w:r>
    </w:p>
    <w:p w14:paraId="53685432" w14:textId="77777777" w:rsidR="00C411B9" w:rsidRPr="00D65978" w:rsidRDefault="00C411B9" w:rsidP="0043595B">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6472E60B" w14:textId="7BACA4BF" w:rsidR="00C411B9" w:rsidRPr="00D65978" w:rsidRDefault="009E5CE5" w:rsidP="0043595B">
      <w:pPr>
        <w:numPr>
          <w:ilvl w:val="1"/>
          <w:numId w:val="0"/>
        </w:numPr>
        <w:tabs>
          <w:tab w:val="left" w:pos="992"/>
          <w:tab w:val="left" w:pos="1134"/>
          <w:tab w:val="left" w:pos="9781"/>
        </w:tabs>
        <w:ind w:firstLine="709"/>
        <w:contextualSpacing/>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107</w:t>
      </w:r>
      <w:r w:rsidR="00C411B9" w:rsidRPr="00D65978">
        <w:rPr>
          <w:rFonts w:ascii="Liberation Serif" w:eastAsia="Calibri" w:hAnsi="Liberation Serif" w:cs="Times New Roman"/>
          <w:sz w:val="27"/>
          <w:szCs w:val="27"/>
          <w:lang w:eastAsia="ru-RU"/>
        </w:rPr>
        <w:t>. По результатам рассмотрения жалобы уполномоченный орган принимает одно из следующих решений:</w:t>
      </w:r>
    </w:p>
    <w:p w14:paraId="26F012B5" w14:textId="10F60B32" w:rsidR="00C411B9"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411B9" w:rsidRPr="00D65978">
        <w:rPr>
          <w:rFonts w:ascii="Liberation Serif" w:eastAsia="Times New Roman" w:hAnsi="Liberation Serif" w:cs="Times New Roman"/>
          <w:sz w:val="27"/>
          <w:szCs w:val="27"/>
          <w:lang w:eastAsia="ru-RU"/>
        </w:rPr>
        <w:t>, а также в иных формах;</w:t>
      </w:r>
    </w:p>
    <w:p w14:paraId="630A7402" w14:textId="5C6D81D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.2.</w:t>
      </w:r>
      <w:r w:rsidR="009469E3" w:rsidRPr="00D65978">
        <w:rPr>
          <w:rFonts w:ascii="Liberation Serif" w:eastAsia="Times New Roman"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ar-SA"/>
        </w:rPr>
        <w:t>отказывает в удовлетворении жалобы.</w:t>
      </w:r>
      <w:r w:rsidR="00C411B9" w:rsidRPr="00D65978">
        <w:rPr>
          <w:rFonts w:ascii="Liberation Serif" w:eastAsia="Calibri" w:hAnsi="Liberation Serif" w:cs="Times New Roman"/>
          <w:sz w:val="27"/>
          <w:szCs w:val="27"/>
          <w:lang w:eastAsia="ru-RU"/>
        </w:rPr>
        <w:t xml:space="preserve"> </w:t>
      </w:r>
    </w:p>
    <w:p w14:paraId="23114ACB" w14:textId="5ABCAEBC"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 </w:t>
      </w:r>
      <w:r w:rsidR="00AD2DAE" w:rsidRPr="00D65978">
        <w:rPr>
          <w:rFonts w:ascii="Liberation Serif" w:hAnsi="Liberation Serif" w:cs="Times New Roman"/>
          <w:sz w:val="27"/>
          <w:szCs w:val="27"/>
        </w:rPr>
        <w:t>Уполномоченный орган</w:t>
      </w:r>
      <w:r w:rsidR="007A53D6" w:rsidRPr="00D65978">
        <w:rPr>
          <w:rFonts w:ascii="Liberation Serif" w:hAnsi="Liberation Serif" w:cs="Times New Roman"/>
          <w:sz w:val="27"/>
          <w:szCs w:val="27"/>
        </w:rPr>
        <w:t xml:space="preserve"> </w:t>
      </w:r>
      <w:r w:rsidR="00C411B9" w:rsidRPr="00D65978">
        <w:rPr>
          <w:rFonts w:ascii="Liberation Serif" w:eastAsia="Calibri" w:hAnsi="Liberation Serif" w:cs="Times New Roman"/>
          <w:sz w:val="27"/>
          <w:szCs w:val="27"/>
          <w:lang w:eastAsia="ru-RU"/>
        </w:rPr>
        <w:t>отказывает в удовлетворении жалобы в следующих случаях:</w:t>
      </w:r>
    </w:p>
    <w:p w14:paraId="696F0DF5" w14:textId="13883A9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.1. наличия вступившего в законную силу решения суда, арбитражного суда по жалобе</w:t>
      </w:r>
      <w:r w:rsidR="003E73E6" w:rsidRPr="00D65978">
        <w:rPr>
          <w:rFonts w:ascii="Liberation Serif" w:eastAsia="Calibri"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ru-RU"/>
        </w:rPr>
        <w:t>о том же предмете и по тем же основаниям;</w:t>
      </w:r>
    </w:p>
    <w:p w14:paraId="64776364" w14:textId="4187EBA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.2. подачи жалобы лицом, полномочия которого не подтверждены в порядке, установленном законодательством Российской Федерации;</w:t>
      </w:r>
    </w:p>
    <w:p w14:paraId="532CE90A" w14:textId="356DD186"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.3. наличия решения по жалобе, принятого ранее </w:t>
      </w:r>
      <w:r w:rsidR="00C411B9" w:rsidRPr="00D65978">
        <w:rPr>
          <w:rFonts w:ascii="Liberation Serif" w:eastAsia="Times New Roman" w:hAnsi="Liberation Serif" w:cs="Times New Roman"/>
          <w:sz w:val="27"/>
          <w:szCs w:val="27"/>
          <w:lang w:eastAsia="ar-SA"/>
        </w:rPr>
        <w:t>в соответствии с требованиями Административного регламента в отношении того же заявителя и по тому же предмету жалобы</w:t>
      </w:r>
      <w:r w:rsidR="00C411B9" w:rsidRPr="00D65978">
        <w:rPr>
          <w:rFonts w:ascii="Liberation Serif" w:eastAsia="Calibri" w:hAnsi="Liberation Serif" w:cs="Times New Roman"/>
          <w:sz w:val="27"/>
          <w:szCs w:val="27"/>
          <w:lang w:eastAsia="ru-RU"/>
        </w:rPr>
        <w:t>.</w:t>
      </w:r>
    </w:p>
    <w:p w14:paraId="7CF50C2E" w14:textId="4E78946B" w:rsidR="00C411B9" w:rsidRPr="00D65978" w:rsidRDefault="009E5CE5" w:rsidP="0043595B">
      <w:pPr>
        <w:tabs>
          <w:tab w:val="left" w:pos="851"/>
          <w:tab w:val="left" w:pos="9781"/>
        </w:tabs>
        <w:rPr>
          <w:rFonts w:ascii="Liberation Serif" w:eastAsia="Times New Roman" w:hAnsi="Liberation Serif" w:cs="Times New Roman"/>
          <w:sz w:val="27"/>
          <w:szCs w:val="27"/>
          <w:lang w:eastAsia="ar-SA"/>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.4. </w:t>
      </w:r>
      <w:r w:rsidR="00C411B9" w:rsidRPr="00D65978">
        <w:rPr>
          <w:rFonts w:ascii="Liberation Serif" w:eastAsia="Times New Roman" w:hAnsi="Liberation Serif" w:cs="Times New Roman"/>
          <w:sz w:val="27"/>
          <w:szCs w:val="27"/>
          <w:lang w:eastAsia="ar-SA"/>
        </w:rPr>
        <w:t>признания жалобы необоснованной.</w:t>
      </w:r>
    </w:p>
    <w:p w14:paraId="5FE141F6" w14:textId="4F0244A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109</w:t>
      </w:r>
      <w:r w:rsidR="00C411B9" w:rsidRPr="00D65978">
        <w:rPr>
          <w:rFonts w:ascii="Liberation Serif" w:eastAsia="Calibri" w:hAnsi="Liberation Serif" w:cs="Times New Roman"/>
          <w:sz w:val="27"/>
          <w:szCs w:val="27"/>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411B9" w:rsidRPr="00D65978">
        <w:rPr>
          <w:rFonts w:ascii="Liberation Serif" w:eastAsia="Calibri" w:hAnsi="Liberation Serif" w:cs="Times New Roman"/>
          <w:sz w:val="27"/>
          <w:szCs w:val="27"/>
          <w:lang w:eastAsia="ru-RU"/>
        </w:rPr>
        <w:br/>
        <w:t>в органы прокуратуры.</w:t>
      </w:r>
    </w:p>
    <w:p w14:paraId="5FAC60F1" w14:textId="332AF81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 В ответе по результатам рассмотрения жалобы указываются:</w:t>
      </w:r>
    </w:p>
    <w:p w14:paraId="730FF0F0" w14:textId="2605D7F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795918" w:rsidRPr="00D65978">
        <w:rPr>
          <w:rFonts w:ascii="Liberation Serif" w:eastAsia="Calibri"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459B1CE6" w14:textId="0B8936EF"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6AB08B2E" w14:textId="57C6B4AA"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.3. фамилия, имя, отчество (при наличии) или наименование заявителя;</w:t>
      </w:r>
    </w:p>
    <w:p w14:paraId="11D84592" w14:textId="15B5F2D0"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.4. основания для принятия решения по жалобе;</w:t>
      </w:r>
    </w:p>
    <w:p w14:paraId="30F1AE0F" w14:textId="6BEAC74D"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.5. принятое по жалобе решение;</w:t>
      </w:r>
    </w:p>
    <w:p w14:paraId="42AF3BE2" w14:textId="1E035EC8"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991D0D" w14:textId="7E61914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7FC4E4C" w14:textId="0D57919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.8. сведения о порядке обжалования принятого по жалобе решения.</w:t>
      </w:r>
    </w:p>
    <w:p w14:paraId="15547388" w14:textId="77777777" w:rsidR="00C411B9" w:rsidRPr="00D65978" w:rsidRDefault="00C411B9"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Ответ по результатам рассмотрения жалобы подписывается должностным лицом, уполномоченным на рассмотрение жалобы.</w:t>
      </w:r>
    </w:p>
    <w:p w14:paraId="63E0EB8A" w14:textId="19316780"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111</w:t>
      </w:r>
      <w:r w:rsidR="00C411B9" w:rsidRPr="00D65978">
        <w:rPr>
          <w:rFonts w:ascii="Liberation Serif" w:eastAsia="Calibri" w:hAnsi="Liberation Serif" w:cs="Times New Roman"/>
          <w:sz w:val="27"/>
          <w:szCs w:val="27"/>
          <w:lang w:eastAsia="ru-RU"/>
        </w:rPr>
        <w:t>. Уполномоченный орган вправе оставить жалобу без ответа в следующих случаях:</w:t>
      </w:r>
    </w:p>
    <w:p w14:paraId="46B903BF" w14:textId="4B6F1F94"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42D17E78" w14:textId="0E7FF431"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9ED9164" w14:textId="5170CA65"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EF9454" w14:textId="77777777" w:rsidR="00C411B9" w:rsidRPr="00D65978" w:rsidRDefault="00C411B9"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bookmarkEnd w:id="10"/>
    <w:bookmarkEnd w:id="11"/>
    <w:bookmarkEnd w:id="12"/>
    <w:bookmarkEnd w:id="13"/>
    <w:p w14:paraId="6FCB0198" w14:textId="77777777" w:rsidR="00C411B9" w:rsidRPr="00D65978" w:rsidRDefault="00C411B9"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информирования заявителя о результатах рассмотрения жалобы</w:t>
      </w:r>
    </w:p>
    <w:p w14:paraId="5A0921DF" w14:textId="77777777" w:rsidR="00C411B9" w:rsidRPr="00D65978" w:rsidRDefault="00C411B9" w:rsidP="0043595B">
      <w:pPr>
        <w:contextualSpacing/>
        <w:jc w:val="center"/>
        <w:rPr>
          <w:rFonts w:ascii="Liberation Serif" w:eastAsia="Calibri" w:hAnsi="Liberation Serif" w:cs="Times New Roman"/>
          <w:b/>
          <w:sz w:val="27"/>
          <w:szCs w:val="27"/>
        </w:rPr>
      </w:pPr>
    </w:p>
    <w:p w14:paraId="2B655961" w14:textId="0C0AE922" w:rsidR="00C046D2"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112</w:t>
      </w:r>
      <w:r w:rsidR="00C046D2" w:rsidRPr="00D65978">
        <w:rPr>
          <w:rFonts w:ascii="Liberation Serif" w:eastAsia="Calibri" w:hAnsi="Liberation Serif" w:cs="Times New Roman"/>
          <w:sz w:val="27"/>
          <w:szCs w:val="27"/>
          <w:lang w:eastAsia="ru-RU"/>
        </w:rPr>
        <w:t xml:space="preserve">. Не позднее дня, следующего за днем принятия решения, указанного в пункте </w:t>
      </w:r>
      <w:r w:rsidR="00ED3206" w:rsidRPr="00D65978">
        <w:rPr>
          <w:rFonts w:ascii="Liberation Serif" w:eastAsia="Calibri" w:hAnsi="Liberation Serif" w:cs="Times New Roman"/>
          <w:sz w:val="27"/>
          <w:szCs w:val="27"/>
          <w:lang w:eastAsia="ru-RU"/>
        </w:rPr>
        <w:t>1</w:t>
      </w:r>
      <w:r w:rsidRPr="00D65978">
        <w:rPr>
          <w:rFonts w:ascii="Liberation Serif" w:eastAsia="Calibri" w:hAnsi="Liberation Serif" w:cs="Times New Roman"/>
          <w:sz w:val="27"/>
          <w:szCs w:val="27"/>
          <w:lang w:eastAsia="ru-RU"/>
        </w:rPr>
        <w:t>07</w:t>
      </w:r>
      <w:r w:rsidR="00E07957" w:rsidRPr="00D65978">
        <w:rPr>
          <w:rFonts w:ascii="Liberation Serif" w:eastAsia="Calibri"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6A22B142" w14:textId="77777777" w:rsidR="00C046D2" w:rsidRPr="00D65978" w:rsidRDefault="00C046D2" w:rsidP="0043595B">
      <w:pPr>
        <w:autoSpaceDE w:val="0"/>
        <w:autoSpaceDN w:val="0"/>
        <w:adjustRightInd w:val="0"/>
        <w:rPr>
          <w:rFonts w:ascii="Liberation Serif" w:eastAsia="Calibri" w:hAnsi="Liberation Serif" w:cs="Times New Roman"/>
          <w:sz w:val="27"/>
          <w:szCs w:val="27"/>
          <w:lang w:eastAsia="ru-RU"/>
        </w:rPr>
      </w:pPr>
    </w:p>
    <w:p w14:paraId="4FF714B5" w14:textId="77777777" w:rsidR="00C046D2" w:rsidRPr="00D65978" w:rsidRDefault="00C046D2"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обжалования решения по жалобе</w:t>
      </w:r>
    </w:p>
    <w:p w14:paraId="54E23487"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0505F18B" w14:textId="22908FB9" w:rsidR="00C046D2" w:rsidRPr="00D65978" w:rsidRDefault="009E5CE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sz w:val="27"/>
          <w:szCs w:val="27"/>
          <w:lang w:eastAsia="ru-RU"/>
        </w:rPr>
        <w:t>113</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r w:rsidR="003D4F53" w:rsidRPr="00D65978">
        <w:rPr>
          <w:rFonts w:ascii="Liberation Serif" w:eastAsia="Times New Roman" w:hAnsi="Liberation Serif" w:cs="Times New Roman"/>
          <w:sz w:val="27"/>
          <w:szCs w:val="27"/>
          <w:lang w:eastAsia="ru-RU"/>
        </w:rPr>
        <w:t>.</w:t>
      </w:r>
    </w:p>
    <w:p w14:paraId="50101472" w14:textId="77777777" w:rsidR="00C046D2" w:rsidRPr="00D65978" w:rsidRDefault="00C046D2"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13ED470A"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Право заявителя на получение информации и документов, необходимых для обоснования и рассмотрения жалобы</w:t>
      </w:r>
    </w:p>
    <w:p w14:paraId="10CAF425"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5504FB0B" w14:textId="0B7ADA0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114</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Заявитель имеет право обращаться в администрацию городского округа Заречный или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 xml:space="preserve"> за получением информации и документов, необходимых для обоснования и рассмотрения жалобы, в том числе в электронной форме.</w:t>
      </w:r>
    </w:p>
    <w:p w14:paraId="4B18672E" w14:textId="77777777" w:rsidR="003D0454" w:rsidRPr="00D65978" w:rsidRDefault="003D0454" w:rsidP="0043595B">
      <w:pPr>
        <w:contextualSpacing/>
        <w:jc w:val="center"/>
        <w:rPr>
          <w:rFonts w:ascii="Liberation Serif" w:eastAsia="Calibri" w:hAnsi="Liberation Serif" w:cs="Times New Roman"/>
          <w:b/>
          <w:sz w:val="27"/>
          <w:szCs w:val="27"/>
        </w:rPr>
      </w:pPr>
    </w:p>
    <w:p w14:paraId="023B237C" w14:textId="77777777" w:rsidR="00C046D2" w:rsidRPr="00D65978" w:rsidRDefault="00C046D2"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Способы информирования заявителей о порядке подачи и рассмотрения жалобы</w:t>
      </w:r>
    </w:p>
    <w:p w14:paraId="31CD025F" w14:textId="77777777" w:rsidR="003D0454" w:rsidRPr="00D65978" w:rsidRDefault="003D0454" w:rsidP="0043595B">
      <w:pPr>
        <w:contextualSpacing/>
        <w:jc w:val="center"/>
        <w:rPr>
          <w:rFonts w:ascii="Liberation Serif" w:eastAsia="Calibri" w:hAnsi="Liberation Serif" w:cs="Times New Roman"/>
          <w:b/>
          <w:sz w:val="27"/>
          <w:szCs w:val="27"/>
        </w:rPr>
      </w:pPr>
    </w:p>
    <w:p w14:paraId="20E0C471" w14:textId="311963F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115</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3D4F53" w:rsidRPr="00D65978">
        <w:rPr>
          <w:rFonts w:ascii="Liberation Serif" w:eastAsia="Times New Roman" w:hAnsi="Liberation Serif" w:cs="Times New Roman"/>
          <w:sz w:val="27"/>
          <w:szCs w:val="27"/>
          <w:lang w:eastAsia="ru-RU"/>
        </w:rPr>
        <w:t xml:space="preserve">в </w:t>
      </w:r>
      <w:r w:rsidR="007A53D6" w:rsidRPr="00D65978">
        <w:rPr>
          <w:rFonts w:ascii="Liberation Serif" w:hAnsi="Liberation Serif" w:cs="Times New Roman"/>
          <w:sz w:val="27"/>
          <w:szCs w:val="27"/>
        </w:rPr>
        <w:t xml:space="preserve">МКУ «Управление образования ГО Заречный» </w:t>
      </w:r>
      <w:r w:rsidR="00C046D2" w:rsidRPr="00D65978">
        <w:rPr>
          <w:rFonts w:ascii="Liberation Serif" w:eastAsia="Times New Roman" w:hAnsi="Liberation Serif" w:cs="Times New Roman"/>
          <w:sz w:val="27"/>
          <w:szCs w:val="27"/>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69DCE9EE" w14:textId="77777777" w:rsidR="003D4F53" w:rsidRPr="00D65978" w:rsidRDefault="003D4F53" w:rsidP="0043595B">
      <w:pPr>
        <w:keepNext/>
        <w:tabs>
          <w:tab w:val="left" w:pos="9781"/>
        </w:tabs>
        <w:overflowPunct w:val="0"/>
        <w:autoSpaceDE w:val="0"/>
        <w:autoSpaceDN w:val="0"/>
        <w:adjustRightInd w:val="0"/>
        <w:contextualSpacing/>
        <w:jc w:val="left"/>
        <w:textAlignment w:val="baseline"/>
        <w:outlineLvl w:val="3"/>
        <w:rPr>
          <w:rFonts w:ascii="Liberation Serif" w:eastAsia="Times New Roman" w:hAnsi="Liberation Serif" w:cs="Times New Roman"/>
          <w:b/>
          <w:sz w:val="27"/>
          <w:szCs w:val="27"/>
          <w:lang w:eastAsia="ru-RU"/>
        </w:rPr>
      </w:pPr>
    </w:p>
    <w:p w14:paraId="5B074938"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4190C98D" w14:textId="77777777" w:rsidR="003D4F53" w:rsidRPr="00D65978" w:rsidRDefault="003D4F53" w:rsidP="0043595B">
      <w:pPr>
        <w:contextualSpacing/>
        <w:jc w:val="center"/>
        <w:rPr>
          <w:rFonts w:ascii="Liberation Serif" w:eastAsia="Calibri" w:hAnsi="Liberation Serif" w:cs="Times New Roman"/>
          <w:b/>
          <w:sz w:val="27"/>
          <w:szCs w:val="27"/>
        </w:rPr>
      </w:pPr>
    </w:p>
    <w:p w14:paraId="6A9108C0" w14:textId="77777777" w:rsidR="00C046D2" w:rsidRPr="00D65978" w:rsidRDefault="00C046D2" w:rsidP="0043595B">
      <w:pPr>
        <w:rPr>
          <w:rFonts w:ascii="Liberation Serif" w:eastAsia="Times New Roman" w:hAnsi="Liberation Serif" w:cs="Times New Roman"/>
          <w:sz w:val="27"/>
          <w:szCs w:val="27"/>
          <w:lang w:eastAsia="ru-RU"/>
        </w:rPr>
        <w:sectPr w:rsidR="00C046D2" w:rsidRPr="00D65978" w:rsidSect="00C2118D">
          <w:headerReference w:type="default" r:id="rId21"/>
          <w:pgSz w:w="11906" w:h="16838"/>
          <w:pgMar w:top="567" w:right="567" w:bottom="1134" w:left="1418" w:header="709" w:footer="709" w:gutter="0"/>
          <w:cols w:space="708"/>
          <w:titlePg/>
          <w:docGrid w:linePitch="381"/>
        </w:sectPr>
      </w:pPr>
      <w:r w:rsidRPr="00D65978">
        <w:rPr>
          <w:rFonts w:ascii="Liberation Serif" w:eastAsia="Times New Roman" w:hAnsi="Liberation Serif" w:cs="Times New Roman"/>
          <w:sz w:val="27"/>
          <w:szCs w:val="27"/>
          <w:lang w:eastAsia="ru-RU"/>
        </w:rPr>
        <w:br w:type="page"/>
      </w:r>
    </w:p>
    <w:p w14:paraId="5909A87B" w14:textId="40FC481B"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sz w:val="27"/>
          <w:szCs w:val="27"/>
        </w:rPr>
        <w:t>Приложение №</w:t>
      </w:r>
      <w:r w:rsidR="00795918" w:rsidRPr="00D65978">
        <w:rPr>
          <w:rFonts w:ascii="Liberation Serif" w:hAnsi="Liberation Serif"/>
          <w:sz w:val="27"/>
          <w:szCs w:val="27"/>
        </w:rPr>
        <w:t xml:space="preserve"> </w:t>
      </w:r>
      <w:r w:rsidRPr="00D65978">
        <w:rPr>
          <w:rFonts w:ascii="Liberation Serif" w:hAnsi="Liberation Serif"/>
          <w:sz w:val="27"/>
          <w:szCs w:val="27"/>
        </w:rPr>
        <w:t>1</w:t>
      </w:r>
    </w:p>
    <w:p w14:paraId="629164C0" w14:textId="77777777"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7ED3136E"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029D6291"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6ADB1509" w14:textId="77777777" w:rsidR="00350DF2" w:rsidRPr="00D65978" w:rsidRDefault="00002835"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Перечень муниципальных дошкольных образовательных учреждений городского округа Заречный</w:t>
      </w:r>
    </w:p>
    <w:p w14:paraId="71C2FB98" w14:textId="77777777" w:rsidR="007A53D6" w:rsidRPr="00D65978" w:rsidRDefault="007A53D6" w:rsidP="0043595B">
      <w:pPr>
        <w:pStyle w:val="ConsPlusNormal0"/>
        <w:ind w:firstLine="709"/>
        <w:rPr>
          <w:rFonts w:ascii="Liberation Serif" w:hAnsi="Liberation Serif"/>
          <w:b/>
          <w:sz w:val="27"/>
          <w:szCs w:val="27"/>
        </w:rPr>
      </w:pPr>
    </w:p>
    <w:p w14:paraId="603AFAC4" w14:textId="77777777" w:rsidR="00002835" w:rsidRPr="00D65978" w:rsidRDefault="00002835" w:rsidP="0043595B">
      <w:pPr>
        <w:pStyle w:val="ConsPlusNormal0"/>
        <w:ind w:firstLine="709"/>
        <w:rPr>
          <w:rFonts w:ascii="Liberation Serif" w:hAnsi="Liberation Serif"/>
          <w:b/>
          <w:sz w:val="26"/>
          <w:szCs w:val="26"/>
        </w:rPr>
      </w:pPr>
    </w:p>
    <w:tbl>
      <w:tblPr>
        <w:tblpPr w:leftFromText="180" w:rightFromText="180" w:vertAnchor="text" w:horzAnchor="margin" w:tblpY="181"/>
        <w:tblW w:w="9885" w:type="dxa"/>
        <w:tblLayout w:type="fixed"/>
        <w:tblCellMar>
          <w:left w:w="70" w:type="dxa"/>
          <w:right w:w="70" w:type="dxa"/>
        </w:tblCellMar>
        <w:tblLook w:val="0000" w:firstRow="0" w:lastRow="0" w:firstColumn="0" w:lastColumn="0" w:noHBand="0" w:noVBand="0"/>
      </w:tblPr>
      <w:tblGrid>
        <w:gridCol w:w="504"/>
        <w:gridCol w:w="1776"/>
        <w:gridCol w:w="2248"/>
        <w:gridCol w:w="1805"/>
        <w:gridCol w:w="1329"/>
        <w:gridCol w:w="2209"/>
        <w:gridCol w:w="14"/>
      </w:tblGrid>
      <w:tr w:rsidR="00002835" w:rsidRPr="00D65978" w14:paraId="565E97B5" w14:textId="77777777" w:rsidTr="009469E3">
        <w:trPr>
          <w:gridAfter w:val="1"/>
          <w:wAfter w:w="14" w:type="dxa"/>
          <w:cantSplit/>
          <w:trHeight w:val="603"/>
        </w:trPr>
        <w:tc>
          <w:tcPr>
            <w:tcW w:w="504" w:type="dxa"/>
            <w:tcBorders>
              <w:top w:val="single" w:sz="6" w:space="0" w:color="auto"/>
              <w:left w:val="single" w:sz="6" w:space="0" w:color="auto"/>
              <w:bottom w:val="single" w:sz="6" w:space="0" w:color="auto"/>
              <w:right w:val="single" w:sz="6" w:space="0" w:color="auto"/>
            </w:tcBorders>
          </w:tcPr>
          <w:p w14:paraId="51B3177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N </w:t>
            </w:r>
            <w:r w:rsidRPr="00D65978">
              <w:rPr>
                <w:rFonts w:ascii="Liberation Serif" w:hAnsi="Liberation Serif" w:cs="Times New Roman"/>
                <w:sz w:val="26"/>
                <w:szCs w:val="26"/>
              </w:rPr>
              <w:br/>
              <w:t>п/п</w:t>
            </w:r>
          </w:p>
        </w:tc>
        <w:tc>
          <w:tcPr>
            <w:tcW w:w="1776" w:type="dxa"/>
            <w:tcBorders>
              <w:top w:val="single" w:sz="6" w:space="0" w:color="auto"/>
              <w:left w:val="single" w:sz="6" w:space="0" w:color="auto"/>
              <w:bottom w:val="single" w:sz="6" w:space="0" w:color="auto"/>
              <w:right w:val="single" w:sz="6" w:space="0" w:color="auto"/>
            </w:tcBorders>
          </w:tcPr>
          <w:p w14:paraId="5E98A13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Краткое наименование ДОУ</w:t>
            </w:r>
          </w:p>
        </w:tc>
        <w:tc>
          <w:tcPr>
            <w:tcW w:w="2248" w:type="dxa"/>
            <w:tcBorders>
              <w:top w:val="single" w:sz="6" w:space="0" w:color="auto"/>
              <w:left w:val="single" w:sz="6" w:space="0" w:color="auto"/>
              <w:bottom w:val="single" w:sz="6" w:space="0" w:color="auto"/>
              <w:right w:val="single" w:sz="6" w:space="0" w:color="auto"/>
            </w:tcBorders>
          </w:tcPr>
          <w:p w14:paraId="206D015D" w14:textId="77777777" w:rsidR="00002835" w:rsidRPr="00D65978" w:rsidRDefault="00FF4221"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Юридический, фактический</w:t>
            </w:r>
            <w:r w:rsidR="00002835" w:rsidRPr="00D65978">
              <w:rPr>
                <w:rFonts w:ascii="Liberation Serif" w:hAnsi="Liberation Serif" w:cs="Times New Roman"/>
                <w:sz w:val="26"/>
                <w:szCs w:val="26"/>
              </w:rPr>
              <w:t xml:space="preserve"> и    </w:t>
            </w:r>
            <w:r w:rsidR="00002835" w:rsidRPr="00D65978">
              <w:rPr>
                <w:rFonts w:ascii="Liberation Serif" w:hAnsi="Liberation Serif" w:cs="Times New Roman"/>
                <w:sz w:val="26"/>
                <w:szCs w:val="26"/>
              </w:rPr>
              <w:br/>
              <w:t>почтовый адрес МКДОУ</w:t>
            </w:r>
          </w:p>
        </w:tc>
        <w:tc>
          <w:tcPr>
            <w:tcW w:w="1805" w:type="dxa"/>
            <w:tcBorders>
              <w:top w:val="single" w:sz="6" w:space="0" w:color="auto"/>
              <w:left w:val="single" w:sz="6" w:space="0" w:color="auto"/>
              <w:bottom w:val="single" w:sz="6" w:space="0" w:color="auto"/>
              <w:right w:val="single" w:sz="6" w:space="0" w:color="auto"/>
            </w:tcBorders>
          </w:tcPr>
          <w:p w14:paraId="10DA0C7A" w14:textId="1AE7F55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телефон</w:t>
            </w:r>
          </w:p>
          <w:p w14:paraId="181D66EF" w14:textId="674AFA5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руководителя</w:t>
            </w:r>
          </w:p>
        </w:tc>
        <w:tc>
          <w:tcPr>
            <w:tcW w:w="1329" w:type="dxa"/>
            <w:tcBorders>
              <w:top w:val="single" w:sz="6" w:space="0" w:color="auto"/>
              <w:left w:val="single" w:sz="6" w:space="0" w:color="auto"/>
              <w:bottom w:val="single" w:sz="6" w:space="0" w:color="auto"/>
              <w:right w:val="single" w:sz="6" w:space="0" w:color="auto"/>
            </w:tcBorders>
          </w:tcPr>
          <w:p w14:paraId="3B02A4A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График   </w:t>
            </w:r>
            <w:r w:rsidRPr="00D65978">
              <w:rPr>
                <w:rFonts w:ascii="Liberation Serif" w:hAnsi="Liberation Serif" w:cs="Times New Roman"/>
                <w:sz w:val="26"/>
                <w:szCs w:val="26"/>
              </w:rPr>
              <w:br/>
              <w:t xml:space="preserve">приема   </w:t>
            </w:r>
            <w:r w:rsidRPr="00D65978">
              <w:rPr>
                <w:rFonts w:ascii="Liberation Serif" w:hAnsi="Liberation Serif" w:cs="Times New Roman"/>
                <w:sz w:val="26"/>
                <w:szCs w:val="26"/>
              </w:rPr>
              <w:br/>
              <w:t>родителей</w:t>
            </w:r>
          </w:p>
        </w:tc>
        <w:tc>
          <w:tcPr>
            <w:tcW w:w="2209" w:type="dxa"/>
            <w:tcBorders>
              <w:top w:val="single" w:sz="6" w:space="0" w:color="auto"/>
              <w:left w:val="single" w:sz="6" w:space="0" w:color="auto"/>
              <w:bottom w:val="single" w:sz="6" w:space="0" w:color="auto"/>
              <w:right w:val="single" w:sz="6" w:space="0" w:color="auto"/>
            </w:tcBorders>
          </w:tcPr>
          <w:p w14:paraId="6F73A5F5"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 ДОУ,</w:t>
            </w:r>
          </w:p>
          <w:p w14:paraId="42B29B8B" w14:textId="77777777"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E-mail</w:t>
            </w:r>
          </w:p>
          <w:p w14:paraId="590600EE"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06E0BDCF" w14:textId="77777777" w:rsidTr="009469E3">
        <w:trPr>
          <w:gridAfter w:val="1"/>
          <w:wAfter w:w="14" w:type="dxa"/>
          <w:cantSplit/>
          <w:trHeight w:val="241"/>
        </w:trPr>
        <w:tc>
          <w:tcPr>
            <w:tcW w:w="504" w:type="dxa"/>
            <w:tcBorders>
              <w:top w:val="single" w:sz="6" w:space="0" w:color="auto"/>
              <w:left w:val="single" w:sz="6" w:space="0" w:color="auto"/>
              <w:bottom w:val="single" w:sz="4" w:space="0" w:color="auto"/>
              <w:right w:val="single" w:sz="6" w:space="0" w:color="auto"/>
            </w:tcBorders>
          </w:tcPr>
          <w:p w14:paraId="05EECE2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6" w:space="0" w:color="auto"/>
              <w:left w:val="single" w:sz="6" w:space="0" w:color="auto"/>
              <w:bottom w:val="single" w:sz="4" w:space="0" w:color="auto"/>
              <w:right w:val="single" w:sz="6" w:space="0" w:color="auto"/>
            </w:tcBorders>
          </w:tcPr>
          <w:p w14:paraId="3567680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2248" w:type="dxa"/>
            <w:tcBorders>
              <w:top w:val="single" w:sz="6" w:space="0" w:color="auto"/>
              <w:left w:val="single" w:sz="6" w:space="0" w:color="auto"/>
              <w:bottom w:val="single" w:sz="4" w:space="0" w:color="auto"/>
              <w:right w:val="single" w:sz="6" w:space="0" w:color="auto"/>
            </w:tcBorders>
          </w:tcPr>
          <w:p w14:paraId="5B0E1D9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3</w:t>
            </w:r>
          </w:p>
        </w:tc>
        <w:tc>
          <w:tcPr>
            <w:tcW w:w="1805" w:type="dxa"/>
            <w:tcBorders>
              <w:top w:val="single" w:sz="6" w:space="0" w:color="auto"/>
              <w:left w:val="single" w:sz="6" w:space="0" w:color="auto"/>
              <w:bottom w:val="single" w:sz="4" w:space="0" w:color="auto"/>
              <w:right w:val="single" w:sz="6" w:space="0" w:color="auto"/>
            </w:tcBorders>
          </w:tcPr>
          <w:p w14:paraId="47933121"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4</w:t>
            </w:r>
          </w:p>
        </w:tc>
        <w:tc>
          <w:tcPr>
            <w:tcW w:w="1329" w:type="dxa"/>
            <w:tcBorders>
              <w:top w:val="single" w:sz="6" w:space="0" w:color="auto"/>
              <w:left w:val="single" w:sz="6" w:space="0" w:color="auto"/>
              <w:bottom w:val="single" w:sz="4" w:space="0" w:color="auto"/>
              <w:right w:val="single" w:sz="6" w:space="0" w:color="auto"/>
            </w:tcBorders>
          </w:tcPr>
          <w:p w14:paraId="74D0AD0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5</w:t>
            </w:r>
          </w:p>
        </w:tc>
        <w:tc>
          <w:tcPr>
            <w:tcW w:w="2209" w:type="dxa"/>
            <w:tcBorders>
              <w:top w:val="single" w:sz="6" w:space="0" w:color="auto"/>
              <w:left w:val="single" w:sz="6" w:space="0" w:color="auto"/>
              <w:bottom w:val="single" w:sz="4" w:space="0" w:color="auto"/>
              <w:right w:val="single" w:sz="6" w:space="0" w:color="auto"/>
            </w:tcBorders>
          </w:tcPr>
          <w:p w14:paraId="048BEBC6"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19BE4236" w14:textId="77777777" w:rsidTr="009469E3">
        <w:trPr>
          <w:gridAfter w:val="1"/>
          <w:wAfter w:w="14" w:type="dxa"/>
          <w:cantSplit/>
          <w:trHeight w:val="1239"/>
        </w:trPr>
        <w:tc>
          <w:tcPr>
            <w:tcW w:w="504" w:type="dxa"/>
            <w:tcBorders>
              <w:top w:val="single" w:sz="4" w:space="0" w:color="auto"/>
              <w:left w:val="single" w:sz="6" w:space="0" w:color="auto"/>
              <w:bottom w:val="single" w:sz="4" w:space="0" w:color="auto"/>
              <w:right w:val="single" w:sz="6" w:space="0" w:color="auto"/>
            </w:tcBorders>
          </w:tcPr>
          <w:p w14:paraId="76DE6E7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4" w:space="0" w:color="auto"/>
              <w:left w:val="single" w:sz="6" w:space="0" w:color="auto"/>
              <w:bottom w:val="single" w:sz="4" w:space="0" w:color="auto"/>
              <w:right w:val="single" w:sz="6" w:space="0" w:color="auto"/>
            </w:tcBorders>
          </w:tcPr>
          <w:p w14:paraId="4E41856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МБДОУ ГО Заречный «Маленькая страна»</w:t>
            </w:r>
          </w:p>
        </w:tc>
        <w:tc>
          <w:tcPr>
            <w:tcW w:w="2248" w:type="dxa"/>
            <w:tcBorders>
              <w:top w:val="single" w:sz="4" w:space="0" w:color="auto"/>
              <w:left w:val="single" w:sz="6" w:space="0" w:color="auto"/>
              <w:bottom w:val="single" w:sz="4" w:space="0" w:color="auto"/>
              <w:right w:val="single" w:sz="6" w:space="0" w:color="auto"/>
            </w:tcBorders>
          </w:tcPr>
          <w:p w14:paraId="42A7B216"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0F0105D1" w14:textId="77777777" w:rsidR="00795918"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Свердловская область, </w:t>
            </w:r>
          </w:p>
          <w:p w14:paraId="3667BE86" w14:textId="43D9A0F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г. Заречный,</w:t>
            </w:r>
          </w:p>
          <w:p w14:paraId="4504EDED" w14:textId="1698A6DF" w:rsidR="00002835" w:rsidRPr="00D65978" w:rsidRDefault="00002835" w:rsidP="0043595B">
            <w:pPr>
              <w:pStyle w:val="ConsPlusNormal0"/>
              <w:jc w:val="center"/>
              <w:rPr>
                <w:rFonts w:ascii="Liberation Serif" w:hAnsi="Liberation Serif" w:cs="Times New Roman"/>
                <w:sz w:val="26"/>
                <w:szCs w:val="26"/>
                <w:shd w:val="clear" w:color="auto" w:fill="F9F9F9"/>
              </w:rPr>
            </w:pPr>
            <w:r w:rsidRPr="00D65978">
              <w:rPr>
                <w:rFonts w:ascii="Liberation Serif" w:hAnsi="Liberation Serif" w:cs="Times New Roman"/>
                <w:sz w:val="26"/>
                <w:szCs w:val="26"/>
              </w:rPr>
              <w:t xml:space="preserve">ул. </w:t>
            </w:r>
            <w:r w:rsidR="00FF4221" w:rsidRPr="00D65978">
              <w:rPr>
                <w:rFonts w:ascii="Liberation Serif" w:hAnsi="Liberation Serif" w:cs="Times New Roman"/>
                <w:sz w:val="26"/>
                <w:szCs w:val="26"/>
              </w:rPr>
              <w:t>Ленинградская, 27</w:t>
            </w:r>
            <w:r w:rsidR="0067070E" w:rsidRPr="00D65978">
              <w:rPr>
                <w:rFonts w:ascii="Liberation Serif" w:hAnsi="Liberation Serif" w:cs="Times New Roman"/>
                <w:sz w:val="26"/>
                <w:szCs w:val="26"/>
              </w:rPr>
              <w:t> </w:t>
            </w:r>
            <w:r w:rsidRPr="00D65978">
              <w:rPr>
                <w:rFonts w:ascii="Liberation Serif" w:hAnsi="Liberation Serif" w:cs="Times New Roman"/>
                <w:sz w:val="26"/>
                <w:szCs w:val="26"/>
              </w:rPr>
              <w:t>А</w:t>
            </w:r>
          </w:p>
        </w:tc>
        <w:tc>
          <w:tcPr>
            <w:tcW w:w="1805" w:type="dxa"/>
            <w:tcBorders>
              <w:top w:val="single" w:sz="4" w:space="0" w:color="auto"/>
              <w:left w:val="single" w:sz="6" w:space="0" w:color="auto"/>
              <w:bottom w:val="single" w:sz="4" w:space="0" w:color="auto"/>
              <w:right w:val="single" w:sz="6" w:space="0" w:color="auto"/>
            </w:tcBorders>
          </w:tcPr>
          <w:p w14:paraId="69286F5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Заведующий</w:t>
            </w:r>
          </w:p>
          <w:p w14:paraId="4F4553E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8(34377)79046</w:t>
            </w:r>
          </w:p>
        </w:tc>
        <w:tc>
          <w:tcPr>
            <w:tcW w:w="1329" w:type="dxa"/>
            <w:tcBorders>
              <w:top w:val="single" w:sz="4" w:space="0" w:color="auto"/>
              <w:left w:val="single" w:sz="6" w:space="0" w:color="auto"/>
              <w:bottom w:val="single" w:sz="4" w:space="0" w:color="auto"/>
              <w:right w:val="single" w:sz="6" w:space="0" w:color="auto"/>
            </w:tcBorders>
          </w:tcPr>
          <w:p w14:paraId="31B1585B" w14:textId="4272210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B9769C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07.00-08.00</w:t>
            </w:r>
          </w:p>
          <w:p w14:paraId="7AC3005D"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четверг</w:t>
            </w:r>
          </w:p>
          <w:p w14:paraId="25F1EBC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17.00-18.00</w:t>
            </w:r>
          </w:p>
          <w:p w14:paraId="4CEF95E6" w14:textId="77777777" w:rsidR="00002835" w:rsidRPr="00D65978" w:rsidRDefault="00002835" w:rsidP="0043595B">
            <w:pPr>
              <w:pStyle w:val="ConsPlusNormal0"/>
              <w:jc w:val="center"/>
              <w:rPr>
                <w:rFonts w:ascii="Liberation Serif" w:hAnsi="Liberation Serif" w:cs="Times New Roman"/>
                <w:sz w:val="26"/>
                <w:szCs w:val="26"/>
              </w:rPr>
            </w:pPr>
          </w:p>
        </w:tc>
        <w:tc>
          <w:tcPr>
            <w:tcW w:w="2209" w:type="dxa"/>
            <w:tcBorders>
              <w:top w:val="single" w:sz="4" w:space="0" w:color="auto"/>
              <w:left w:val="single" w:sz="6" w:space="0" w:color="auto"/>
              <w:bottom w:val="single" w:sz="4" w:space="0" w:color="auto"/>
              <w:right w:val="single" w:sz="6" w:space="0" w:color="auto"/>
            </w:tcBorders>
          </w:tcPr>
          <w:p w14:paraId="1E567984" w14:textId="2F694848"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w:t>
            </w:r>
          </w:p>
          <w:p w14:paraId="76807213" w14:textId="7506C3FA" w:rsidR="00002835" w:rsidRPr="00D65978" w:rsidRDefault="00F8777E" w:rsidP="0043595B">
            <w:pPr>
              <w:pStyle w:val="ConsPlusNormal0"/>
              <w:jc w:val="center"/>
              <w:rPr>
                <w:rFonts w:ascii="Liberation Serif" w:hAnsi="Liberation Serif" w:cs="Times New Roman"/>
                <w:sz w:val="26"/>
                <w:szCs w:val="26"/>
              </w:rPr>
            </w:pPr>
            <w:hyperlink r:id="rId22" w:history="1">
              <w:r w:rsidR="00002835" w:rsidRPr="00D65978">
                <w:rPr>
                  <w:rStyle w:val="a8"/>
                  <w:rFonts w:ascii="Liberation Serif" w:hAnsi="Liberation Serif" w:cs="Times New Roman"/>
                  <w:color w:val="auto"/>
                  <w:sz w:val="26"/>
                  <w:szCs w:val="26"/>
                  <w:lang w:val="en-US"/>
                </w:rPr>
                <w:t>http</w:t>
              </w:r>
              <w:r w:rsidR="00002835" w:rsidRPr="00D65978">
                <w:rPr>
                  <w:rStyle w:val="a8"/>
                  <w:rFonts w:ascii="Liberation Serif" w:hAnsi="Liberation Serif" w:cs="Times New Roman"/>
                  <w:color w:val="auto"/>
                  <w:sz w:val="26"/>
                  <w:szCs w:val="26"/>
                </w:rPr>
                <w:t>://</w:t>
              </w:r>
              <w:r w:rsidR="00002835" w:rsidRPr="00D65978">
                <w:rPr>
                  <w:rStyle w:val="a8"/>
                  <w:rFonts w:ascii="Liberation Serif" w:hAnsi="Liberation Serif" w:cs="Times New Roman"/>
                  <w:color w:val="auto"/>
                  <w:sz w:val="26"/>
                  <w:szCs w:val="26"/>
                  <w:lang w:val="en-US"/>
                </w:rPr>
                <w:t>malst</w:t>
              </w:r>
              <w:r w:rsidR="00002835" w:rsidRPr="00D65978">
                <w:rPr>
                  <w:rStyle w:val="a8"/>
                  <w:rFonts w:ascii="Liberation Serif" w:hAnsi="Liberation Serif" w:cs="Times New Roman"/>
                  <w:color w:val="auto"/>
                  <w:sz w:val="26"/>
                  <w:szCs w:val="26"/>
                </w:rPr>
                <w:t>.</w:t>
              </w:r>
              <w:r w:rsidR="00002835" w:rsidRPr="00D65978">
                <w:rPr>
                  <w:rStyle w:val="a8"/>
                  <w:rFonts w:ascii="Liberation Serif" w:hAnsi="Liberation Serif" w:cs="Times New Roman"/>
                  <w:color w:val="auto"/>
                  <w:sz w:val="26"/>
                  <w:szCs w:val="26"/>
                  <w:lang w:val="en-US"/>
                </w:rPr>
                <w:t>ru</w:t>
              </w:r>
            </w:hyperlink>
          </w:p>
          <w:p w14:paraId="38A53ACA"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lang w:val="en-US"/>
              </w:rPr>
              <w:t>e</w:t>
            </w:r>
            <w:r w:rsidRPr="00D65978">
              <w:rPr>
                <w:rFonts w:ascii="Liberation Serif" w:hAnsi="Liberation Serif" w:cs="Times New Roman"/>
                <w:sz w:val="26"/>
                <w:szCs w:val="26"/>
              </w:rPr>
              <w:t>-</w:t>
            </w:r>
            <w:r w:rsidRPr="00D65978">
              <w:rPr>
                <w:rFonts w:ascii="Liberation Serif" w:hAnsi="Liberation Serif" w:cs="Times New Roman"/>
                <w:sz w:val="26"/>
                <w:szCs w:val="26"/>
                <w:lang w:val="en-US"/>
              </w:rPr>
              <w:t>mail</w:t>
            </w:r>
            <w:r w:rsidRPr="00D65978">
              <w:rPr>
                <w:rFonts w:ascii="Liberation Serif" w:hAnsi="Liberation Serif" w:cs="Times New Roman"/>
                <w:sz w:val="26"/>
                <w:szCs w:val="26"/>
              </w:rPr>
              <w:t>:</w:t>
            </w:r>
          </w:p>
          <w:p w14:paraId="35CD22D6" w14:textId="1F993526" w:rsidR="00002835" w:rsidRPr="00D65978" w:rsidRDefault="00F8777E" w:rsidP="0043595B">
            <w:pPr>
              <w:pStyle w:val="ConsPlusNormal0"/>
              <w:jc w:val="center"/>
              <w:rPr>
                <w:rFonts w:ascii="Liberation Serif" w:hAnsi="Liberation Serif" w:cs="Times New Roman"/>
                <w:sz w:val="26"/>
                <w:szCs w:val="26"/>
              </w:rPr>
            </w:pPr>
            <w:hyperlink r:id="rId23" w:history="1">
              <w:r w:rsidR="00002835" w:rsidRPr="00D65978">
                <w:rPr>
                  <w:rStyle w:val="a8"/>
                  <w:rFonts w:ascii="Liberation Serif" w:hAnsi="Liberation Serif"/>
                  <w:color w:val="auto"/>
                  <w:sz w:val="26"/>
                  <w:szCs w:val="26"/>
                  <w:shd w:val="clear" w:color="auto" w:fill="F9F9F9"/>
                  <w:lang w:val="en-US"/>
                </w:rPr>
                <w:t>info</w:t>
              </w:r>
              <w:r w:rsidR="00002835" w:rsidRPr="00D65978">
                <w:rPr>
                  <w:rStyle w:val="a8"/>
                  <w:rFonts w:ascii="Liberation Serif" w:hAnsi="Liberation Serif"/>
                  <w:color w:val="auto"/>
                  <w:sz w:val="26"/>
                  <w:szCs w:val="26"/>
                  <w:shd w:val="clear" w:color="auto" w:fill="F9F9F9"/>
                </w:rPr>
                <w:t>@</w:t>
              </w:r>
              <w:r w:rsidR="00002835" w:rsidRPr="00D65978">
                <w:rPr>
                  <w:rStyle w:val="a8"/>
                  <w:rFonts w:ascii="Liberation Serif" w:hAnsi="Liberation Serif"/>
                  <w:color w:val="auto"/>
                  <w:sz w:val="26"/>
                  <w:szCs w:val="26"/>
                  <w:shd w:val="clear" w:color="auto" w:fill="F9F9F9"/>
                  <w:lang w:val="en-US"/>
                </w:rPr>
                <w:t>malst</w:t>
              </w:r>
              <w:r w:rsidR="00002835" w:rsidRPr="00D65978">
                <w:rPr>
                  <w:rStyle w:val="a8"/>
                  <w:rFonts w:ascii="Liberation Serif" w:hAnsi="Liberation Serif"/>
                  <w:color w:val="auto"/>
                  <w:sz w:val="26"/>
                  <w:szCs w:val="26"/>
                  <w:shd w:val="clear" w:color="auto" w:fill="F9F9F9"/>
                </w:rPr>
                <w:t>.</w:t>
              </w:r>
              <w:r w:rsidR="00002835" w:rsidRPr="00D65978">
                <w:rPr>
                  <w:rStyle w:val="a8"/>
                  <w:rFonts w:ascii="Liberation Serif" w:hAnsi="Liberation Serif"/>
                  <w:color w:val="auto"/>
                  <w:sz w:val="26"/>
                  <w:szCs w:val="26"/>
                  <w:shd w:val="clear" w:color="auto" w:fill="F9F9F9"/>
                  <w:lang w:val="en-US"/>
                </w:rPr>
                <w:t>ru</w:t>
              </w:r>
            </w:hyperlink>
          </w:p>
        </w:tc>
      </w:tr>
      <w:tr w:rsidR="00002835" w:rsidRPr="00D65978" w14:paraId="766292C7" w14:textId="77777777" w:rsidTr="009469E3">
        <w:trPr>
          <w:cantSplit/>
          <w:trHeight w:val="184"/>
        </w:trPr>
        <w:tc>
          <w:tcPr>
            <w:tcW w:w="9885" w:type="dxa"/>
            <w:gridSpan w:val="7"/>
            <w:tcBorders>
              <w:top w:val="single" w:sz="4" w:space="0" w:color="auto"/>
              <w:left w:val="single" w:sz="6" w:space="0" w:color="auto"/>
              <w:bottom w:val="single" w:sz="4" w:space="0" w:color="auto"/>
              <w:right w:val="single" w:sz="6" w:space="0" w:color="auto"/>
            </w:tcBorders>
          </w:tcPr>
          <w:p w14:paraId="32FEDC9F"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6AB91FAB" w14:textId="77777777" w:rsidTr="009469E3">
        <w:trPr>
          <w:gridAfter w:val="1"/>
          <w:wAfter w:w="14" w:type="dxa"/>
          <w:cantSplit/>
          <w:trHeight w:val="249"/>
        </w:trPr>
        <w:tc>
          <w:tcPr>
            <w:tcW w:w="504" w:type="dxa"/>
            <w:tcBorders>
              <w:top w:val="single" w:sz="4" w:space="0" w:color="auto"/>
              <w:left w:val="single" w:sz="6" w:space="0" w:color="auto"/>
              <w:bottom w:val="single" w:sz="4" w:space="0" w:color="auto"/>
              <w:right w:val="single" w:sz="6" w:space="0" w:color="auto"/>
            </w:tcBorders>
          </w:tcPr>
          <w:p w14:paraId="3EA5E663" w14:textId="301804E6" w:rsidR="00002835" w:rsidRPr="00D65978" w:rsidRDefault="005452EC"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1776" w:type="dxa"/>
            <w:tcBorders>
              <w:top w:val="single" w:sz="4" w:space="0" w:color="auto"/>
              <w:left w:val="single" w:sz="6" w:space="0" w:color="auto"/>
              <w:bottom w:val="single" w:sz="4" w:space="0" w:color="auto"/>
              <w:right w:val="single" w:sz="6" w:space="0" w:color="auto"/>
            </w:tcBorders>
          </w:tcPr>
          <w:p w14:paraId="7D8434C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МКДОУ ГО Заречный «Детство»</w:t>
            </w:r>
          </w:p>
          <w:p w14:paraId="53EAE907" w14:textId="77777777" w:rsidR="00002835" w:rsidRPr="00D65978" w:rsidRDefault="00002835" w:rsidP="0043595B">
            <w:pPr>
              <w:pStyle w:val="ConsPlusNormal0"/>
              <w:jc w:val="center"/>
              <w:rPr>
                <w:rFonts w:ascii="Liberation Serif" w:hAnsi="Liberation Serif" w:cs="Times New Roman"/>
                <w:sz w:val="26"/>
                <w:szCs w:val="26"/>
              </w:rPr>
            </w:pPr>
          </w:p>
        </w:tc>
        <w:tc>
          <w:tcPr>
            <w:tcW w:w="2248" w:type="dxa"/>
            <w:tcBorders>
              <w:top w:val="single" w:sz="4" w:space="0" w:color="auto"/>
              <w:left w:val="single" w:sz="6" w:space="0" w:color="auto"/>
              <w:bottom w:val="single" w:sz="4" w:space="0" w:color="auto"/>
              <w:right w:val="single" w:sz="6" w:space="0" w:color="auto"/>
            </w:tcBorders>
          </w:tcPr>
          <w:p w14:paraId="75FA86E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2715880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Свердловская область, г. Заречный,</w:t>
            </w:r>
          </w:p>
          <w:p w14:paraId="00108589" w14:textId="5398B8DD"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ул. Комсомольская, 4</w:t>
            </w:r>
          </w:p>
        </w:tc>
        <w:tc>
          <w:tcPr>
            <w:tcW w:w="1805" w:type="dxa"/>
            <w:tcBorders>
              <w:top w:val="single" w:sz="4" w:space="0" w:color="auto"/>
              <w:left w:val="single" w:sz="6" w:space="0" w:color="auto"/>
              <w:bottom w:val="single" w:sz="4" w:space="0" w:color="auto"/>
              <w:right w:val="single" w:sz="6" w:space="0" w:color="auto"/>
            </w:tcBorders>
          </w:tcPr>
          <w:p w14:paraId="14DF7818" w14:textId="24F8C9C2"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Директор</w:t>
            </w:r>
          </w:p>
          <w:p w14:paraId="5C0EE15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8(34377)73057</w:t>
            </w:r>
          </w:p>
        </w:tc>
        <w:tc>
          <w:tcPr>
            <w:tcW w:w="1329" w:type="dxa"/>
            <w:tcBorders>
              <w:top w:val="single" w:sz="4" w:space="0" w:color="auto"/>
              <w:left w:val="single" w:sz="6" w:space="0" w:color="auto"/>
              <w:bottom w:val="single" w:sz="4" w:space="0" w:color="auto"/>
              <w:right w:val="single" w:sz="6" w:space="0" w:color="auto"/>
            </w:tcBorders>
          </w:tcPr>
          <w:p w14:paraId="41E7F66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AE4CAB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16.00-18.00</w:t>
            </w:r>
          </w:p>
        </w:tc>
        <w:tc>
          <w:tcPr>
            <w:tcW w:w="2209" w:type="dxa"/>
            <w:tcBorders>
              <w:top w:val="single" w:sz="4" w:space="0" w:color="auto"/>
              <w:left w:val="single" w:sz="6" w:space="0" w:color="auto"/>
              <w:bottom w:val="single" w:sz="4" w:space="0" w:color="auto"/>
              <w:right w:val="single" w:sz="6" w:space="0" w:color="auto"/>
            </w:tcBorders>
          </w:tcPr>
          <w:p w14:paraId="3641037A" w14:textId="7760D849"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 xml:space="preserve">e-mail: </w:t>
            </w:r>
            <w:hyperlink r:id="rId24" w:history="1">
              <w:r w:rsidRPr="00D65978">
                <w:rPr>
                  <w:rStyle w:val="a8"/>
                  <w:rFonts w:ascii="Liberation Serif" w:hAnsi="Liberation Serif" w:cs="Times New Roman"/>
                  <w:color w:val="auto"/>
                  <w:sz w:val="26"/>
                  <w:szCs w:val="26"/>
                  <w:lang w:val="en-US"/>
                </w:rPr>
                <w:t>dou_detstvo.zar@mail.ru</w:t>
              </w:r>
            </w:hyperlink>
          </w:p>
          <w:p w14:paraId="772F400D" w14:textId="59566D4B"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lang w:val="en-US"/>
              </w:rPr>
              <w:t xml:space="preserve">сайт: </w:t>
            </w:r>
            <w:hyperlink r:id="rId25" w:history="1">
              <w:r w:rsidRPr="00D65978">
                <w:rPr>
                  <w:rStyle w:val="a8"/>
                  <w:rFonts w:ascii="Liberation Serif" w:hAnsi="Liberation Serif" w:cs="Times New Roman"/>
                  <w:color w:val="auto"/>
                  <w:sz w:val="26"/>
                  <w:szCs w:val="26"/>
                  <w:lang w:val="en-US"/>
                </w:rPr>
                <w:t>http://детствозаречный.рф</w:t>
              </w:r>
            </w:hyperlink>
          </w:p>
        </w:tc>
      </w:tr>
    </w:tbl>
    <w:p w14:paraId="5B00C128" w14:textId="77777777" w:rsidR="00002835" w:rsidRPr="00D65978" w:rsidRDefault="00002835" w:rsidP="0043595B">
      <w:pPr>
        <w:pStyle w:val="ConsPlusNormal0"/>
        <w:ind w:firstLine="709"/>
        <w:rPr>
          <w:rFonts w:ascii="Liberation Serif" w:hAnsi="Liberation Serif"/>
          <w:b/>
          <w:sz w:val="27"/>
          <w:szCs w:val="27"/>
        </w:rPr>
      </w:pPr>
    </w:p>
    <w:p w14:paraId="46FEF3CC" w14:textId="77777777" w:rsidR="00002835" w:rsidRPr="00D65978" w:rsidRDefault="00002835" w:rsidP="0043595B">
      <w:pPr>
        <w:pStyle w:val="ConsPlusNormal0"/>
        <w:ind w:firstLine="709"/>
        <w:rPr>
          <w:rFonts w:ascii="Liberation Serif" w:hAnsi="Liberation Serif"/>
          <w:b/>
          <w:sz w:val="27"/>
          <w:szCs w:val="27"/>
        </w:rPr>
      </w:pPr>
    </w:p>
    <w:p w14:paraId="3DDBB1E6" w14:textId="77777777" w:rsidR="00002835" w:rsidRPr="00D65978" w:rsidRDefault="00002835" w:rsidP="0043595B">
      <w:pPr>
        <w:pStyle w:val="ConsPlusNormal0"/>
        <w:ind w:firstLine="709"/>
        <w:rPr>
          <w:rFonts w:ascii="Liberation Serif" w:hAnsi="Liberation Serif"/>
          <w:b/>
          <w:sz w:val="27"/>
          <w:szCs w:val="27"/>
        </w:rPr>
      </w:pPr>
    </w:p>
    <w:p w14:paraId="3044A7C3" w14:textId="77777777" w:rsidR="00002835" w:rsidRPr="00D65978" w:rsidRDefault="00002835" w:rsidP="0043595B">
      <w:pPr>
        <w:pStyle w:val="ConsPlusNormal0"/>
        <w:ind w:firstLine="709"/>
        <w:rPr>
          <w:rFonts w:ascii="Liberation Serif" w:hAnsi="Liberation Serif"/>
          <w:b/>
          <w:sz w:val="27"/>
          <w:szCs w:val="27"/>
        </w:rPr>
      </w:pPr>
    </w:p>
    <w:p w14:paraId="54E4AA32" w14:textId="77777777" w:rsidR="00002835" w:rsidRPr="00D65978" w:rsidRDefault="00002835" w:rsidP="0043595B">
      <w:pPr>
        <w:pStyle w:val="ConsPlusNormal0"/>
        <w:ind w:firstLine="709"/>
        <w:rPr>
          <w:rFonts w:ascii="Liberation Serif" w:hAnsi="Liberation Serif"/>
          <w:b/>
          <w:sz w:val="27"/>
          <w:szCs w:val="27"/>
        </w:rPr>
      </w:pPr>
    </w:p>
    <w:p w14:paraId="63622F81" w14:textId="77777777" w:rsidR="00002835" w:rsidRPr="00D65978" w:rsidRDefault="00002835" w:rsidP="0043595B">
      <w:pPr>
        <w:pStyle w:val="ConsPlusNormal0"/>
        <w:ind w:firstLine="709"/>
        <w:rPr>
          <w:rFonts w:ascii="Liberation Serif" w:hAnsi="Liberation Serif"/>
          <w:b/>
          <w:sz w:val="27"/>
          <w:szCs w:val="27"/>
        </w:rPr>
      </w:pPr>
    </w:p>
    <w:p w14:paraId="48C564EB" w14:textId="77777777" w:rsidR="00002835" w:rsidRPr="00D65978" w:rsidRDefault="00002835" w:rsidP="0043595B">
      <w:pPr>
        <w:pStyle w:val="ConsPlusNormal0"/>
        <w:ind w:firstLine="709"/>
        <w:rPr>
          <w:rFonts w:ascii="Liberation Serif" w:hAnsi="Liberation Serif"/>
          <w:b/>
          <w:sz w:val="27"/>
          <w:szCs w:val="27"/>
        </w:rPr>
      </w:pPr>
    </w:p>
    <w:p w14:paraId="57BD6B47" w14:textId="77777777" w:rsidR="00002835" w:rsidRPr="00D65978" w:rsidRDefault="00002835" w:rsidP="0043595B">
      <w:pPr>
        <w:pStyle w:val="ConsPlusNormal0"/>
        <w:ind w:firstLine="709"/>
        <w:rPr>
          <w:rFonts w:ascii="Liberation Serif" w:hAnsi="Liberation Serif"/>
          <w:b/>
          <w:sz w:val="27"/>
          <w:szCs w:val="27"/>
        </w:rPr>
      </w:pPr>
    </w:p>
    <w:p w14:paraId="18C96FD1" w14:textId="3B49A7C0" w:rsidR="00002835" w:rsidRPr="00D65978" w:rsidRDefault="00002835" w:rsidP="0043595B">
      <w:pPr>
        <w:pStyle w:val="ConsPlusNormal0"/>
        <w:ind w:left="4253"/>
        <w:rPr>
          <w:rFonts w:ascii="Liberation Serif" w:hAnsi="Liberation Serif"/>
          <w:b/>
          <w:sz w:val="27"/>
          <w:szCs w:val="27"/>
        </w:rPr>
      </w:pPr>
    </w:p>
    <w:p w14:paraId="13B53443" w14:textId="77777777" w:rsidR="00795918" w:rsidRPr="00D65978" w:rsidRDefault="00795918" w:rsidP="0043595B">
      <w:pPr>
        <w:pStyle w:val="ConsPlusNormal0"/>
        <w:ind w:left="4253"/>
        <w:rPr>
          <w:rFonts w:ascii="Liberation Serif" w:hAnsi="Liberation Serif"/>
          <w:b/>
          <w:sz w:val="27"/>
          <w:szCs w:val="27"/>
        </w:rPr>
      </w:pPr>
    </w:p>
    <w:p w14:paraId="77BFD57D" w14:textId="58B54A9E" w:rsidR="00350DF2" w:rsidRPr="00D65978" w:rsidRDefault="0043595B" w:rsidP="007E15BA">
      <w:pPr>
        <w:ind w:left="5387" w:firstLine="0"/>
        <w:jc w:val="left"/>
        <w:rPr>
          <w:rFonts w:ascii="Liberation Serif" w:hAnsi="Liberation Serif"/>
          <w:sz w:val="27"/>
          <w:szCs w:val="27"/>
        </w:rPr>
      </w:pPr>
      <w:r w:rsidRPr="00D65978">
        <w:rPr>
          <w:rFonts w:ascii="Liberation Serif" w:hAnsi="Liberation Serif"/>
          <w:b/>
          <w:sz w:val="27"/>
          <w:szCs w:val="27"/>
        </w:rPr>
        <w:br w:type="page"/>
      </w:r>
      <w:r w:rsidR="00350DF2" w:rsidRPr="00D65978">
        <w:rPr>
          <w:rFonts w:ascii="Liberation Serif" w:hAnsi="Liberation Serif"/>
          <w:sz w:val="27"/>
          <w:szCs w:val="27"/>
        </w:rPr>
        <w:t>Приложение №</w:t>
      </w:r>
      <w:r w:rsidR="00795918" w:rsidRPr="00D65978">
        <w:rPr>
          <w:rFonts w:ascii="Liberation Serif" w:hAnsi="Liberation Serif"/>
          <w:sz w:val="27"/>
          <w:szCs w:val="27"/>
        </w:rPr>
        <w:t xml:space="preserve"> </w:t>
      </w:r>
      <w:r w:rsidR="00350DF2" w:rsidRPr="00D65978">
        <w:rPr>
          <w:rFonts w:ascii="Liberation Serif" w:hAnsi="Liberation Serif"/>
          <w:sz w:val="27"/>
          <w:szCs w:val="27"/>
        </w:rPr>
        <w:t>2</w:t>
      </w:r>
    </w:p>
    <w:p w14:paraId="39E54DF5" w14:textId="2FEE0D5C" w:rsidR="00350DF2" w:rsidRPr="00D65978" w:rsidRDefault="00350DF2" w:rsidP="007E15BA">
      <w:pPr>
        <w:pStyle w:val="ConsPlusNormal0"/>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A835C42" w14:textId="77777777" w:rsidR="0067070E" w:rsidRPr="00D65978" w:rsidRDefault="0067070E" w:rsidP="0043595B">
      <w:pPr>
        <w:pStyle w:val="ConsPlusNormal0"/>
        <w:ind w:left="5387"/>
        <w:rPr>
          <w:rFonts w:ascii="Liberation Serif" w:hAnsi="Liberation Serif"/>
          <w:sz w:val="27"/>
          <w:szCs w:val="27"/>
        </w:rPr>
      </w:pPr>
    </w:p>
    <w:p w14:paraId="2CEC9383"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r w:rsidRPr="00D65978">
        <w:rPr>
          <w:rFonts w:ascii="Liberation Serif" w:hAnsi="Liberation Serif" w:cs="Times New Roman"/>
          <w:i/>
          <w:sz w:val="27"/>
          <w:szCs w:val="27"/>
        </w:rPr>
        <w:t>лицевая сторона</w:t>
      </w:r>
    </w:p>
    <w:p w14:paraId="0AE3C476"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p>
    <w:p w14:paraId="0918438D" w14:textId="51947644" w:rsidR="004425A6" w:rsidRPr="00D65978" w:rsidRDefault="00350DF2"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 xml:space="preserve">Начальнику </w:t>
      </w:r>
      <w:r w:rsidR="0067070E" w:rsidRPr="00D65978">
        <w:rPr>
          <w:rFonts w:ascii="Liberation Serif" w:hAnsi="Liberation Serif" w:cs="Times New Roman"/>
          <w:sz w:val="27"/>
          <w:szCs w:val="27"/>
        </w:rPr>
        <w:t>М</w:t>
      </w:r>
      <w:r w:rsidRPr="00D65978">
        <w:rPr>
          <w:rFonts w:ascii="Liberation Serif" w:hAnsi="Liberation Serif" w:cs="Times New Roman"/>
          <w:sz w:val="27"/>
          <w:szCs w:val="27"/>
        </w:rPr>
        <w:t>униципального казенного учреждения</w:t>
      </w:r>
      <w:r w:rsidR="0067070E"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«Управление образования городского округа Заречный»</w:t>
      </w:r>
    </w:p>
    <w:p w14:paraId="79C2E15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от ________________________________________</w:t>
      </w:r>
    </w:p>
    <w:p w14:paraId="444BFF61"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(Ф.И.О. заявителя)</w:t>
      </w:r>
    </w:p>
    <w:p w14:paraId="32910362" w14:textId="2192C0AA"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w:t>
      </w:r>
      <w:r w:rsidR="00795918" w:rsidRPr="00D65978">
        <w:rPr>
          <w:rFonts w:ascii="Liberation Serif" w:hAnsi="Liberation Serif" w:cs="Times New Roman"/>
          <w:sz w:val="27"/>
          <w:szCs w:val="27"/>
        </w:rPr>
        <w:t>_</w:t>
      </w:r>
    </w:p>
    <w:p w14:paraId="003B839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(документ, удостоверяющий личность,</w:t>
      </w:r>
    </w:p>
    <w:p w14:paraId="06343284" w14:textId="1794FD38"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1B82B2B2"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серия, номер, когда, кем выдан)</w:t>
      </w:r>
    </w:p>
    <w:p w14:paraId="000E161E" w14:textId="5CB4FF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37733A14"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Домашний адрес, индекс: ___________________</w:t>
      </w:r>
    </w:p>
    <w:p w14:paraId="5A87E3CD" w14:textId="61C962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45525AFE" w14:textId="2A3B06C4" w:rsidR="005F23E2" w:rsidRPr="00D65978" w:rsidRDefault="008F70B4"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Контактные телефоны: _______________________</w:t>
      </w:r>
    </w:p>
    <w:p w14:paraId="0198D245" w14:textId="4789FCEC" w:rsidR="00350DF2" w:rsidRPr="00D65978" w:rsidRDefault="00350DF2" w:rsidP="0043595B">
      <w:pPr>
        <w:pStyle w:val="ConsPlusNonformat"/>
        <w:widowControl/>
        <w:ind w:firstLine="709"/>
        <w:rPr>
          <w:rFonts w:ascii="Liberation Serif" w:hAnsi="Liberation Serif" w:cs="Times New Roman"/>
          <w:b/>
          <w:sz w:val="27"/>
          <w:szCs w:val="27"/>
        </w:rPr>
      </w:pPr>
    </w:p>
    <w:p w14:paraId="13B8CAFF" w14:textId="77777777" w:rsidR="0067070E" w:rsidRPr="00D65978" w:rsidRDefault="0067070E" w:rsidP="0043595B">
      <w:pPr>
        <w:pStyle w:val="ConsPlusNonformat"/>
        <w:widowControl/>
        <w:ind w:firstLine="709"/>
        <w:rPr>
          <w:rFonts w:ascii="Liberation Serif" w:hAnsi="Liberation Serif" w:cs="Times New Roman"/>
          <w:b/>
          <w:sz w:val="27"/>
          <w:szCs w:val="27"/>
        </w:rPr>
      </w:pPr>
    </w:p>
    <w:p w14:paraId="5EC74734"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Заявление</w:t>
      </w:r>
    </w:p>
    <w:p w14:paraId="1E03813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bCs/>
          <w:iCs/>
          <w:sz w:val="27"/>
          <w:szCs w:val="27"/>
        </w:rPr>
        <w:t xml:space="preserve">о постановке на учет и зачислении </w:t>
      </w:r>
      <w:r w:rsidRPr="00D65978">
        <w:rPr>
          <w:rFonts w:ascii="Liberation Serif" w:hAnsi="Liberation Serif" w:cs="Times New Roman"/>
          <w:b/>
          <w:sz w:val="27"/>
          <w:szCs w:val="27"/>
        </w:rPr>
        <w:t>ребенка в муниципальное дошкольное</w:t>
      </w:r>
    </w:p>
    <w:p w14:paraId="077FF7F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образовательное учреждение ГО Заречный, реализующее</w:t>
      </w:r>
    </w:p>
    <w:p w14:paraId="51F71518" w14:textId="77777777" w:rsidR="00795918"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основную общеобразовательную программу дошкольного образования </w:t>
      </w:r>
    </w:p>
    <w:p w14:paraId="5357826F" w14:textId="481DA28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(далее </w:t>
      </w:r>
      <w:r w:rsidR="00795918" w:rsidRPr="00D65978">
        <w:rPr>
          <w:rFonts w:ascii="Liberation Serif" w:hAnsi="Liberation Serif" w:cs="Times New Roman"/>
          <w:b/>
          <w:sz w:val="27"/>
          <w:szCs w:val="27"/>
        </w:rPr>
        <w:t xml:space="preserve">- </w:t>
      </w:r>
      <w:r w:rsidRPr="00D65978">
        <w:rPr>
          <w:rFonts w:ascii="Liberation Serif" w:hAnsi="Liberation Serif" w:cs="Times New Roman"/>
          <w:b/>
          <w:sz w:val="27"/>
          <w:szCs w:val="27"/>
        </w:rPr>
        <w:t>д/с)</w:t>
      </w:r>
    </w:p>
    <w:p w14:paraId="5F33CAC4" w14:textId="77777777" w:rsidR="00350DF2" w:rsidRPr="00D65978" w:rsidRDefault="00350DF2" w:rsidP="0043595B">
      <w:pPr>
        <w:pStyle w:val="ConsPlusNonformat"/>
        <w:widowControl/>
        <w:ind w:firstLine="709"/>
        <w:jc w:val="center"/>
        <w:rPr>
          <w:rFonts w:ascii="Liberation Serif" w:hAnsi="Liberation Serif" w:cs="Times New Roman"/>
          <w:sz w:val="27"/>
          <w:szCs w:val="27"/>
        </w:rPr>
      </w:pPr>
    </w:p>
    <w:p w14:paraId="60F6B75D"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Прошу предоставить моему ребенку место в детском саду и сообщаю следующие</w:t>
      </w:r>
    </w:p>
    <w:p w14:paraId="73E555C8"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сведения:</w:t>
      </w:r>
    </w:p>
    <w:p w14:paraId="4018C22E"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1</w:t>
      </w:r>
      <w:r w:rsidRPr="00D65978">
        <w:rPr>
          <w:rFonts w:ascii="Liberation Serif" w:hAnsi="Liberation Serif" w:cs="Times New Roman"/>
          <w:b/>
          <w:sz w:val="27"/>
          <w:szCs w:val="27"/>
        </w:rPr>
        <w:t>. Сведения о ребенке</w:t>
      </w:r>
    </w:p>
    <w:p w14:paraId="10DE478A" w14:textId="065CC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1.1. Фамилия: 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w:t>
      </w:r>
    </w:p>
    <w:p w14:paraId="3A6B3108" w14:textId="3073CB8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1.2. Имя: _________________</w:t>
      </w:r>
      <w:r w:rsidR="004425A6" w:rsidRPr="00D65978">
        <w:rPr>
          <w:rFonts w:ascii="Liberation Serif" w:hAnsi="Liberation Serif" w:cs="Times New Roman"/>
          <w:sz w:val="27"/>
          <w:szCs w:val="27"/>
        </w:rPr>
        <w:t>________</w:t>
      </w:r>
      <w:r w:rsidRPr="00D65978">
        <w:rPr>
          <w:rFonts w:ascii="Liberation Serif" w:hAnsi="Liberation Serif" w:cs="Times New Roman"/>
          <w:sz w:val="27"/>
          <w:szCs w:val="27"/>
        </w:rPr>
        <w:t>_________________________</w:t>
      </w:r>
      <w:r w:rsidR="004425A6"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w:t>
      </w:r>
    </w:p>
    <w:p w14:paraId="3D44C6B7" w14:textId="6554D3D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1.3. Отчество (при наличии): 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________</w:t>
      </w:r>
    </w:p>
    <w:p w14:paraId="128826E9" w14:textId="024F9D0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1.4. Дата рождения: _______________________________________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w:t>
      </w:r>
    </w:p>
    <w:p w14:paraId="0C49769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 Сведения об основном документе, удостоверяющем личность:</w:t>
      </w:r>
    </w:p>
    <w:p w14:paraId="795820D3" w14:textId="4346BDD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1.5.1. Наименование: 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44F03CE8" w14:textId="0BED23A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1.5.2. Серия: ____________________________________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4F5D6CAB" w14:textId="237E23B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1.5.3. Номер: 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4E1EB48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2. </w:t>
      </w:r>
      <w:r w:rsidRPr="00D65978">
        <w:rPr>
          <w:rFonts w:ascii="Liberation Serif" w:hAnsi="Liberation Serif" w:cs="Times New Roman"/>
          <w:b/>
          <w:sz w:val="27"/>
          <w:szCs w:val="27"/>
        </w:rPr>
        <w:t>Сведения о заявителе</w:t>
      </w:r>
    </w:p>
    <w:p w14:paraId="0B00D280" w14:textId="38E2EC8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2.1. Фамилия: ______________________________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w:t>
      </w:r>
      <w:r w:rsidR="004425A6" w:rsidRPr="00D65978">
        <w:rPr>
          <w:rFonts w:ascii="Liberation Serif" w:hAnsi="Liberation Serif" w:cs="Times New Roman"/>
          <w:sz w:val="27"/>
          <w:szCs w:val="27"/>
        </w:rPr>
        <w:t>-</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39982D1A" w14:textId="74E9655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2.2. Имя: 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w:t>
      </w:r>
    </w:p>
    <w:p w14:paraId="1E07058E" w14:textId="13A68E2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2.3. Отчество (при наличии): __________________________________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w:t>
      </w:r>
    </w:p>
    <w:p w14:paraId="0E6CDA8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2.4. Сведения об основном документе, удостоверяющем личность:</w:t>
      </w:r>
    </w:p>
    <w:p w14:paraId="01081A87" w14:textId="142FE83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2EEE6A56" w14:textId="77A93EF8"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Серия: ______________________________________________________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0B722F0D" w14:textId="32E19C2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Номер: 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w:t>
      </w:r>
    </w:p>
    <w:p w14:paraId="3683C17B" w14:textId="0CEC8FB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Орган, выдавший документ, дата выдачи 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w:t>
      </w:r>
    </w:p>
    <w:p w14:paraId="77A24CE8" w14:textId="579A22E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_____________________________________</w:t>
      </w:r>
      <w:r w:rsidR="00A90DC3" w:rsidRPr="00D65978">
        <w:rPr>
          <w:rFonts w:ascii="Liberation Serif" w:hAnsi="Liberation Serif" w:cs="Times New Roman"/>
          <w:sz w:val="27"/>
          <w:szCs w:val="27"/>
        </w:rPr>
        <w:t>_________________________________</w:t>
      </w:r>
    </w:p>
    <w:p w14:paraId="286D51E0" w14:textId="4F395C45"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2.5. Адрес регистрации: 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4EABFF1" w14:textId="3350434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2.6. Адрес проживания ____________________________________________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 xml:space="preserve">__   </w:t>
      </w:r>
    </w:p>
    <w:p w14:paraId="3CD2318E"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3.  Способ информирования заявителя</w:t>
      </w:r>
    </w:p>
    <w:p w14:paraId="66C3E67B" w14:textId="148BE3A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3.1 Телефонный звонок (номер телефона): 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046DEAFB" w14:textId="55A8A67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3.2. Электронная почта (E-mail): ____________________</w:t>
      </w:r>
      <w:r w:rsidR="00A90DC3" w:rsidRPr="00D65978">
        <w:rPr>
          <w:rFonts w:ascii="Liberation Serif" w:hAnsi="Liberation Serif" w:cs="Times New Roman"/>
          <w:sz w:val="27"/>
          <w:szCs w:val="27"/>
        </w:rPr>
        <w:t>_______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7DC610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4. Право на вне-/первоочередное предоставление места для ребенка в д/с</w:t>
      </w:r>
    </w:p>
    <w:p w14:paraId="2C83D63D" w14:textId="4206797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r w:rsidR="00A90DC3" w:rsidRPr="00D65978">
        <w:rPr>
          <w:rFonts w:ascii="Liberation Serif" w:hAnsi="Liberation Serif" w:cs="Times New Roman"/>
          <w:sz w:val="27"/>
          <w:szCs w:val="27"/>
        </w:rPr>
        <w:t>_____________________________</w:t>
      </w:r>
    </w:p>
    <w:p w14:paraId="58BEA39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5.</w:t>
      </w:r>
      <w:r w:rsidRPr="00D65978">
        <w:rPr>
          <w:rFonts w:ascii="Liberation Serif" w:hAnsi="Liberation Serif" w:cs="Times New Roman"/>
          <w:sz w:val="27"/>
          <w:szCs w:val="27"/>
        </w:rPr>
        <w:t xml:space="preserve"> </w:t>
      </w:r>
      <w:r w:rsidRPr="00D65978">
        <w:rPr>
          <w:rFonts w:ascii="Liberation Serif" w:hAnsi="Liberation Serif" w:cs="Times New Roman"/>
          <w:b/>
          <w:sz w:val="27"/>
          <w:szCs w:val="27"/>
        </w:rPr>
        <w:t>Предпочтения Заявителя</w:t>
      </w:r>
    </w:p>
    <w:p w14:paraId="249607D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5.1. Предпочитаемые детские сады (указать не более 3):</w:t>
      </w:r>
    </w:p>
    <w:p w14:paraId="2AB7508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 ______________________</w:t>
      </w:r>
    </w:p>
    <w:p w14:paraId="5598C57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 ______________________</w:t>
      </w:r>
    </w:p>
    <w:p w14:paraId="60DD886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 ______________________</w:t>
      </w:r>
    </w:p>
    <w:p w14:paraId="2DC6CD82" w14:textId="77777777" w:rsidR="00350DF2" w:rsidRPr="00D65978" w:rsidRDefault="00350DF2" w:rsidP="0043595B">
      <w:pPr>
        <w:autoSpaceDE w:val="0"/>
        <w:autoSpaceDN w:val="0"/>
        <w:adjustRightInd w:val="0"/>
        <w:ind w:firstLine="0"/>
        <w:jc w:val="left"/>
        <w:rPr>
          <w:rFonts w:ascii="Liberation Serif" w:hAnsi="Liberation Serif" w:cs="Times New Roman"/>
          <w:sz w:val="27"/>
          <w:szCs w:val="27"/>
        </w:rPr>
      </w:pPr>
      <w:r w:rsidRPr="00D65978">
        <w:rPr>
          <w:rFonts w:ascii="Liberation Serif" w:hAnsi="Liberation Serif" w:cs="Times New Roman"/>
          <w:sz w:val="27"/>
          <w:szCs w:val="27"/>
        </w:rPr>
        <w:t xml:space="preserve">    5.2 Желаемый вид направленности группы (отметить любым значком): </w:t>
      </w:r>
    </w:p>
    <w:p w14:paraId="3EC6B1E5" w14:textId="77777777" w:rsidR="00350DF2" w:rsidRPr="00D65978" w:rsidRDefault="00350DF2" w:rsidP="0043595B">
      <w:pPr>
        <w:pStyle w:val="afff1"/>
        <w:numPr>
          <w:ilvl w:val="0"/>
          <w:numId w:val="31"/>
        </w:numPr>
        <w:autoSpaceDE w:val="0"/>
        <w:autoSpaceDN w:val="0"/>
        <w:adjustRightInd w:val="0"/>
        <w:spacing w:after="0" w:line="240" w:lineRule="auto"/>
        <w:ind w:left="0" w:firstLine="0"/>
        <w:rPr>
          <w:rFonts w:ascii="Liberation Serif" w:eastAsia="MS Gothic" w:hAnsi="Liberation Serif"/>
          <w:sz w:val="27"/>
          <w:szCs w:val="27"/>
        </w:rPr>
      </w:pPr>
      <w:r w:rsidRPr="00D65978">
        <w:rPr>
          <w:rFonts w:ascii="Liberation Serif" w:eastAsia="MS Gothic" w:hAnsi="Liberation Serif"/>
          <w:sz w:val="27"/>
          <w:szCs w:val="27"/>
        </w:rPr>
        <w:t xml:space="preserve">общеразвивающая; </w:t>
      </w:r>
    </w:p>
    <w:p w14:paraId="15973201" w14:textId="77777777" w:rsidR="00A90DC3" w:rsidRPr="00D65978" w:rsidRDefault="00350DF2"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компенсирующая (с у</w:t>
      </w:r>
      <w:r w:rsidR="00A90DC3" w:rsidRPr="00D65978">
        <w:rPr>
          <w:rFonts w:ascii="Liberation Serif" w:hAnsi="Liberation Serif"/>
          <w:sz w:val="27"/>
          <w:szCs w:val="27"/>
        </w:rPr>
        <w:t>казанием особенностей развития)</w:t>
      </w:r>
    </w:p>
    <w:p w14:paraId="03EF0ED7" w14:textId="58FA7818" w:rsidR="00350DF2" w:rsidRPr="00D65978" w:rsidRDefault="00A90DC3"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оз</w:t>
      </w:r>
      <w:r w:rsidR="00350DF2" w:rsidRPr="00D65978">
        <w:rPr>
          <w:rFonts w:ascii="Liberation Serif" w:hAnsi="Liberation Serif"/>
          <w:sz w:val="27"/>
          <w:szCs w:val="27"/>
        </w:rPr>
        <w:t>доровительная (с указанием направленности оздоровления) ___________________________________________________</w:t>
      </w:r>
      <w:r w:rsidRPr="00D65978">
        <w:rPr>
          <w:rFonts w:ascii="Liberation Serif" w:hAnsi="Liberation Serif"/>
          <w:sz w:val="27"/>
          <w:szCs w:val="27"/>
        </w:rPr>
        <w:t>________________</w:t>
      </w:r>
    </w:p>
    <w:p w14:paraId="2C78362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5.3. Предлагать   только   д/с, указанные   в   заявлении   -  Да/Нет</w:t>
      </w:r>
    </w:p>
    <w:p w14:paraId="1AC1552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(нужное подчеркнуть)</w:t>
      </w:r>
    </w:p>
    <w:p w14:paraId="05EC5F63"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 Предпочитаемый режим пребывания в д/с:</w:t>
      </w:r>
    </w:p>
    <w:p w14:paraId="5813FE8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5.4.1. Полный день - Да/нет (нужное подчеркнуть)</w:t>
      </w:r>
    </w:p>
    <w:p w14:paraId="121774C8"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5.4.2. Круглосуточное пребывание - Да/Нет (нужное подчеркнуть)</w:t>
      </w:r>
    </w:p>
    <w:p w14:paraId="28E7CEE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5.4.3. Кратковременное пребывание - Да/Нет (нужное подчеркнуть)</w:t>
      </w:r>
    </w:p>
    <w:p w14:paraId="5FFA7C17"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2777735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6. Предпочитаемая дата предоставления места для ребенка в д/с:</w:t>
      </w:r>
    </w:p>
    <w:p w14:paraId="2C8FD90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 _________________20________ г.</w:t>
      </w:r>
    </w:p>
    <w:p w14:paraId="2585728E"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0B886DFB"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7. Дата и время регистрации заявления</w:t>
      </w:r>
      <w:r w:rsidRPr="00D65978">
        <w:rPr>
          <w:rFonts w:ascii="Liberation Serif" w:hAnsi="Liberation Serif" w:cs="Times New Roman"/>
          <w:sz w:val="27"/>
          <w:szCs w:val="27"/>
        </w:rPr>
        <w:t>:</w:t>
      </w:r>
    </w:p>
    <w:p w14:paraId="0BEFF91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 _______ 20_____ г. _____ ч. ________ мин.</w:t>
      </w:r>
    </w:p>
    <w:p w14:paraId="1033EF6E" w14:textId="77777777" w:rsidR="00350DF2" w:rsidRPr="00D65978" w:rsidRDefault="00350DF2" w:rsidP="0043595B">
      <w:pPr>
        <w:pStyle w:val="ConsPlusNonformat"/>
        <w:widowControl/>
        <w:jc w:val="both"/>
        <w:rPr>
          <w:rFonts w:ascii="Liberation Serif" w:hAnsi="Liberation Serif" w:cs="Times New Roman"/>
          <w:sz w:val="27"/>
          <w:szCs w:val="27"/>
        </w:rPr>
      </w:pPr>
    </w:p>
    <w:p w14:paraId="3374FD0B" w14:textId="72E2F5A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изменения данных, указанных в заявлении, обязуюсь лично уведомить Управление образования, либо </w:t>
      </w:r>
      <w:r w:rsidR="006027AD" w:rsidRPr="00D65978">
        <w:rPr>
          <w:rFonts w:ascii="Liberation Serif" w:hAnsi="Liberation Serif" w:cs="Times New Roman"/>
          <w:sz w:val="27"/>
          <w:szCs w:val="27"/>
        </w:rPr>
        <w:t>ГБУ СО «</w:t>
      </w:r>
      <w:r w:rsidRPr="00D65978">
        <w:rPr>
          <w:rFonts w:ascii="Liberation Serif" w:hAnsi="Liberation Serif" w:cs="Times New Roman"/>
          <w:sz w:val="27"/>
          <w:szCs w:val="27"/>
        </w:rPr>
        <w:t>МФЦ</w:t>
      </w:r>
      <w:r w:rsidR="006027AD" w:rsidRPr="00D65978">
        <w:rPr>
          <w:rFonts w:ascii="Liberation Serif" w:hAnsi="Liberation Serif" w:cs="Times New Roman"/>
          <w:sz w:val="27"/>
          <w:szCs w:val="27"/>
        </w:rPr>
        <w:t>»</w:t>
      </w:r>
      <w:r w:rsidRPr="00D65978">
        <w:rPr>
          <w:rFonts w:ascii="Liberation Serif" w:hAnsi="Liberation Serif" w:cs="Times New Roman"/>
          <w:sz w:val="27"/>
          <w:szCs w:val="27"/>
        </w:rPr>
        <w:t xml:space="preserve"> и при невыполнении настоящего условия не предъявлять претензий.</w:t>
      </w:r>
    </w:p>
    <w:p w14:paraId="2A1C5DA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Достоверность сведений, указанных в заявлении, подтверждаю.</w:t>
      </w:r>
    </w:p>
    <w:p w14:paraId="1D425EB0" w14:textId="77777777" w:rsidR="00350DF2" w:rsidRPr="00D65978" w:rsidRDefault="00350DF2" w:rsidP="0043595B">
      <w:pPr>
        <w:pStyle w:val="ConsPlusNonformat"/>
        <w:widowControl/>
        <w:jc w:val="both"/>
        <w:rPr>
          <w:rFonts w:ascii="Liberation Serif" w:hAnsi="Liberation Serif" w:cs="Times New Roman"/>
          <w:sz w:val="27"/>
          <w:szCs w:val="27"/>
        </w:rPr>
      </w:pPr>
    </w:p>
    <w:p w14:paraId="1637393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Подпись заявителя _______________</w:t>
      </w:r>
    </w:p>
    <w:p w14:paraId="5F99C991" w14:textId="77777777" w:rsidR="00350DF2" w:rsidRPr="00D65978" w:rsidRDefault="00350DF2" w:rsidP="0043595B">
      <w:pPr>
        <w:pStyle w:val="ConsPlusNonformat"/>
        <w:widowControl/>
        <w:jc w:val="both"/>
        <w:rPr>
          <w:rFonts w:ascii="Liberation Serif" w:hAnsi="Liberation Serif" w:cs="Times New Roman"/>
          <w:sz w:val="27"/>
          <w:szCs w:val="27"/>
        </w:rPr>
      </w:pPr>
    </w:p>
    <w:p w14:paraId="29D6A56E"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t>Я___________________________________________________________________</w:t>
      </w:r>
    </w:p>
    <w:p w14:paraId="2A953A10" w14:textId="77777777" w:rsidR="00350DF2" w:rsidRPr="00D65978" w:rsidRDefault="00350DF2" w:rsidP="0043595B">
      <w:pPr>
        <w:tabs>
          <w:tab w:val="left" w:pos="993"/>
          <w:tab w:val="left" w:pos="1701"/>
          <w:tab w:val="left" w:pos="6663"/>
        </w:tabs>
        <w:ind w:firstLine="0"/>
        <w:jc w:val="center"/>
        <w:rPr>
          <w:rFonts w:ascii="Liberation Serif" w:hAnsi="Liberation Serif"/>
          <w:sz w:val="27"/>
          <w:szCs w:val="27"/>
        </w:rPr>
      </w:pPr>
      <w:r w:rsidRPr="00D65978">
        <w:rPr>
          <w:rFonts w:ascii="Liberation Serif" w:hAnsi="Liberation Serif"/>
          <w:sz w:val="27"/>
          <w:szCs w:val="27"/>
        </w:rPr>
        <w:t>(Ф.И.О.)</w:t>
      </w:r>
    </w:p>
    <w:p w14:paraId="39E14E21" w14:textId="7D102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ab/>
        <w:t xml:space="preserve">В соответствии с требованиями </w:t>
      </w:r>
      <w:hyperlink r:id="rId26" w:history="1">
        <w:r w:rsidRPr="00D65978">
          <w:rPr>
            <w:rFonts w:ascii="Liberation Serif" w:hAnsi="Liberation Serif" w:cs="Times New Roman"/>
            <w:sz w:val="27"/>
            <w:szCs w:val="27"/>
          </w:rPr>
          <w:t>ст. 9</w:t>
        </w:r>
      </w:hyperlink>
      <w:r w:rsidRPr="00D65978">
        <w:rPr>
          <w:rFonts w:ascii="Liberation Serif" w:hAnsi="Liberation Serif" w:cs="Times New Roman"/>
          <w:sz w:val="27"/>
          <w:szCs w:val="27"/>
        </w:rPr>
        <w:t xml:space="preserve"> Федерального закона от 27.07.2006 г.</w:t>
      </w:r>
      <w:r w:rsidR="0067070E" w:rsidRPr="00D65978">
        <w:rPr>
          <w:rFonts w:ascii="Liberation Serif" w:hAnsi="Liberation Serif" w:cs="Times New Roman"/>
          <w:sz w:val="27"/>
          <w:szCs w:val="27"/>
        </w:rPr>
        <w:t xml:space="preserve"> № 152-ФЗ</w:t>
      </w:r>
      <w:r w:rsidRPr="00D65978">
        <w:rPr>
          <w:rFonts w:ascii="Liberation Serif" w:hAnsi="Liberation Serif" w:cs="Times New Roman"/>
          <w:sz w:val="27"/>
          <w:szCs w:val="27"/>
        </w:rPr>
        <w:t xml:space="preserve">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w:t>
      </w:r>
    </w:p>
    <w:p w14:paraId="137F2B6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14:paraId="10B18323" w14:textId="478E93A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Настоящее согласие может быть отозвано путем подачи в </w:t>
      </w:r>
      <w:r w:rsidR="00E22E20" w:rsidRPr="00D65978">
        <w:rPr>
          <w:rFonts w:ascii="Liberation Serif" w:hAnsi="Liberation Serif" w:cs="Times New Roman"/>
          <w:sz w:val="27"/>
          <w:szCs w:val="27"/>
        </w:rPr>
        <w:t>МКУ «</w:t>
      </w:r>
      <w:r w:rsidRPr="00D65978">
        <w:rPr>
          <w:rFonts w:ascii="Liberation Serif" w:hAnsi="Liberation Serif" w:cs="Times New Roman"/>
          <w:sz w:val="27"/>
          <w:szCs w:val="27"/>
        </w:rPr>
        <w:t>Управление образования</w:t>
      </w:r>
      <w:r w:rsidR="00E22E20" w:rsidRPr="00D65978">
        <w:rPr>
          <w:rFonts w:ascii="Liberation Serif" w:hAnsi="Liberation Serif" w:cs="Times New Roman"/>
          <w:sz w:val="27"/>
          <w:szCs w:val="27"/>
        </w:rPr>
        <w:t xml:space="preserve"> ГО Заречный»</w:t>
      </w:r>
      <w:r w:rsidRPr="00D65978">
        <w:rPr>
          <w:rFonts w:ascii="Liberation Serif" w:hAnsi="Liberation Serif" w:cs="Times New Roman"/>
          <w:sz w:val="27"/>
          <w:szCs w:val="27"/>
        </w:rPr>
        <w:t xml:space="preserve"> письменного заявления об отзыве согласия.</w:t>
      </w:r>
    </w:p>
    <w:p w14:paraId="05009256" w14:textId="77777777" w:rsidR="00350DF2" w:rsidRPr="00D65978" w:rsidRDefault="00350DF2" w:rsidP="0043595B">
      <w:pPr>
        <w:pStyle w:val="ConsPlusNonformat"/>
        <w:widowControl/>
        <w:jc w:val="both"/>
        <w:rPr>
          <w:rFonts w:ascii="Liberation Serif" w:hAnsi="Liberation Serif" w:cs="Times New Roman"/>
          <w:sz w:val="27"/>
          <w:szCs w:val="27"/>
        </w:rPr>
      </w:pPr>
    </w:p>
    <w:p w14:paraId="01FA9EB3"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t>Дата «_______» ______________20____г.   Подпись заявителя________________</w:t>
      </w:r>
    </w:p>
    <w:p w14:paraId="06A6E803" w14:textId="77777777" w:rsidR="00350DF2" w:rsidRPr="00D65978" w:rsidRDefault="00350DF2" w:rsidP="0043595B">
      <w:pPr>
        <w:pStyle w:val="ConsPlusNonformat"/>
        <w:widowControl/>
        <w:jc w:val="both"/>
        <w:rPr>
          <w:rFonts w:ascii="Liberation Serif" w:hAnsi="Liberation Serif" w:cs="Times New Roman"/>
          <w:sz w:val="27"/>
          <w:szCs w:val="27"/>
        </w:rPr>
      </w:pPr>
    </w:p>
    <w:p w14:paraId="4C1F6A4C" w14:textId="77777777" w:rsidR="00350DF2" w:rsidRPr="00D65978" w:rsidRDefault="00350DF2" w:rsidP="0043595B">
      <w:pPr>
        <w:pStyle w:val="ConsPlusNonformat"/>
        <w:widowControl/>
        <w:jc w:val="both"/>
        <w:rPr>
          <w:rFonts w:ascii="Liberation Serif" w:hAnsi="Liberation Serif" w:cs="Times New Roman"/>
          <w:sz w:val="27"/>
          <w:szCs w:val="27"/>
        </w:rPr>
      </w:pPr>
    </w:p>
    <w:p w14:paraId="6C3DC0B6" w14:textId="5C6C3F2B"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Сотрудник </w:t>
      </w:r>
      <w:r w:rsidR="00E22E20"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 принявший заявление</w:t>
      </w:r>
    </w:p>
    <w:p w14:paraId="1816F23E" w14:textId="5E45450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w:t>
      </w:r>
    </w:p>
    <w:p w14:paraId="4357EC32" w14:textId="5DF6C08A"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 xml:space="preserve">(Фамилия. Имя, Отчество)                                          </w:t>
      </w: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w:t>
      </w:r>
      <w:r w:rsidRPr="00D65978">
        <w:rPr>
          <w:rFonts w:ascii="Liberation Serif" w:hAnsi="Liberation Serif" w:cs="Times New Roman"/>
          <w:sz w:val="27"/>
          <w:szCs w:val="27"/>
        </w:rPr>
        <w:t>Подпись</w:t>
      </w:r>
      <w:r w:rsidR="00A90DC3" w:rsidRPr="00D65978">
        <w:rPr>
          <w:rFonts w:ascii="Liberation Serif" w:hAnsi="Liberation Serif" w:cs="Times New Roman"/>
          <w:sz w:val="27"/>
          <w:szCs w:val="27"/>
        </w:rPr>
        <w:t>)</w:t>
      </w:r>
    </w:p>
    <w:p w14:paraId="1F0D126F" w14:textId="77777777" w:rsidR="00350DF2" w:rsidRPr="00D65978" w:rsidRDefault="00350DF2" w:rsidP="0043595B">
      <w:pPr>
        <w:pStyle w:val="ConsPlusNormal0"/>
        <w:jc w:val="both"/>
        <w:rPr>
          <w:rFonts w:ascii="Liberation Serif" w:hAnsi="Liberation Serif"/>
          <w:b/>
          <w:sz w:val="27"/>
          <w:szCs w:val="27"/>
        </w:rPr>
      </w:pPr>
    </w:p>
    <w:p w14:paraId="5388DEC0" w14:textId="77777777" w:rsidR="00350DF2" w:rsidRPr="00D65978" w:rsidRDefault="00350DF2" w:rsidP="0043595B">
      <w:pPr>
        <w:pStyle w:val="ConsPlusNormal0"/>
        <w:jc w:val="both"/>
        <w:rPr>
          <w:rFonts w:ascii="Liberation Serif" w:hAnsi="Liberation Serif"/>
          <w:b/>
          <w:sz w:val="27"/>
          <w:szCs w:val="27"/>
        </w:rPr>
      </w:pPr>
    </w:p>
    <w:p w14:paraId="44D64EF5" w14:textId="77777777" w:rsidR="00350DF2" w:rsidRPr="00D65978" w:rsidRDefault="00350DF2" w:rsidP="0043595B">
      <w:pPr>
        <w:pStyle w:val="ConsPlusNormal0"/>
        <w:jc w:val="both"/>
        <w:rPr>
          <w:rFonts w:ascii="Liberation Serif" w:hAnsi="Liberation Serif"/>
          <w:b/>
          <w:sz w:val="27"/>
          <w:szCs w:val="27"/>
        </w:rPr>
      </w:pPr>
    </w:p>
    <w:p w14:paraId="6C9FD35C" w14:textId="77777777" w:rsidR="00350DF2" w:rsidRPr="00D65978" w:rsidRDefault="00350DF2" w:rsidP="0043595B">
      <w:pPr>
        <w:pStyle w:val="ConsPlusNormal0"/>
        <w:jc w:val="both"/>
        <w:rPr>
          <w:rFonts w:ascii="Liberation Serif" w:hAnsi="Liberation Serif"/>
          <w:b/>
          <w:sz w:val="27"/>
          <w:szCs w:val="27"/>
        </w:rPr>
      </w:pPr>
    </w:p>
    <w:p w14:paraId="4A7C5FC4" w14:textId="77777777" w:rsidR="00350DF2" w:rsidRPr="00D65978" w:rsidRDefault="00350DF2" w:rsidP="0043595B">
      <w:pPr>
        <w:pStyle w:val="ConsPlusNormal0"/>
        <w:jc w:val="both"/>
        <w:rPr>
          <w:rFonts w:ascii="Liberation Serif" w:hAnsi="Liberation Serif"/>
          <w:b/>
          <w:sz w:val="27"/>
          <w:szCs w:val="27"/>
        </w:rPr>
      </w:pPr>
    </w:p>
    <w:p w14:paraId="2072B90C" w14:textId="77777777" w:rsidR="00350DF2" w:rsidRPr="00D65978" w:rsidRDefault="00350DF2" w:rsidP="0043595B">
      <w:pPr>
        <w:pStyle w:val="ConsPlusNormal0"/>
        <w:jc w:val="both"/>
        <w:rPr>
          <w:rFonts w:ascii="Liberation Serif" w:hAnsi="Liberation Serif"/>
          <w:b/>
          <w:sz w:val="27"/>
          <w:szCs w:val="27"/>
        </w:rPr>
      </w:pPr>
    </w:p>
    <w:p w14:paraId="6C31C8D7" w14:textId="77777777" w:rsidR="00350DF2" w:rsidRPr="00D65978" w:rsidRDefault="00350DF2" w:rsidP="0043595B">
      <w:pPr>
        <w:pStyle w:val="ConsPlusNormal0"/>
        <w:jc w:val="both"/>
        <w:rPr>
          <w:rFonts w:ascii="Liberation Serif" w:hAnsi="Liberation Serif"/>
          <w:b/>
          <w:sz w:val="27"/>
          <w:szCs w:val="27"/>
        </w:rPr>
      </w:pPr>
    </w:p>
    <w:p w14:paraId="3A2D0955" w14:textId="77777777" w:rsidR="004425A6" w:rsidRPr="00D65978" w:rsidRDefault="004425A6" w:rsidP="0043595B">
      <w:pPr>
        <w:pStyle w:val="ConsPlusNormal0"/>
        <w:jc w:val="both"/>
        <w:rPr>
          <w:rFonts w:ascii="Liberation Serif" w:hAnsi="Liberation Serif"/>
          <w:b/>
          <w:sz w:val="27"/>
          <w:szCs w:val="27"/>
        </w:rPr>
      </w:pPr>
    </w:p>
    <w:p w14:paraId="6CCBE049" w14:textId="77777777" w:rsidR="004425A6" w:rsidRPr="00D65978" w:rsidRDefault="004425A6" w:rsidP="0043595B">
      <w:pPr>
        <w:pStyle w:val="ConsPlusNormal0"/>
        <w:jc w:val="both"/>
        <w:rPr>
          <w:rFonts w:ascii="Liberation Serif" w:hAnsi="Liberation Serif"/>
          <w:b/>
          <w:sz w:val="27"/>
          <w:szCs w:val="27"/>
        </w:rPr>
      </w:pPr>
    </w:p>
    <w:p w14:paraId="64684BA0" w14:textId="77777777" w:rsidR="004425A6" w:rsidRPr="00D65978" w:rsidRDefault="004425A6" w:rsidP="0043595B">
      <w:pPr>
        <w:pStyle w:val="ConsPlusNormal0"/>
        <w:jc w:val="both"/>
        <w:rPr>
          <w:rFonts w:ascii="Liberation Serif" w:hAnsi="Liberation Serif"/>
          <w:b/>
          <w:sz w:val="27"/>
          <w:szCs w:val="27"/>
        </w:rPr>
      </w:pPr>
    </w:p>
    <w:p w14:paraId="102A23C0" w14:textId="77777777" w:rsidR="004425A6" w:rsidRPr="00D65978" w:rsidRDefault="004425A6" w:rsidP="0043595B">
      <w:pPr>
        <w:pStyle w:val="ConsPlusNormal0"/>
        <w:jc w:val="both"/>
        <w:rPr>
          <w:rFonts w:ascii="Liberation Serif" w:hAnsi="Liberation Serif"/>
          <w:b/>
          <w:sz w:val="27"/>
          <w:szCs w:val="27"/>
        </w:rPr>
      </w:pPr>
    </w:p>
    <w:p w14:paraId="4CF2C4E2" w14:textId="77777777" w:rsidR="00350DF2" w:rsidRPr="00D65978" w:rsidRDefault="00350DF2" w:rsidP="0043595B">
      <w:pPr>
        <w:pStyle w:val="ConsPlusNormal0"/>
        <w:jc w:val="both"/>
        <w:rPr>
          <w:rFonts w:ascii="Liberation Serif" w:hAnsi="Liberation Serif"/>
          <w:b/>
          <w:sz w:val="27"/>
          <w:szCs w:val="27"/>
        </w:rPr>
      </w:pPr>
    </w:p>
    <w:p w14:paraId="1877F7C8" w14:textId="77777777" w:rsidR="00350DF2" w:rsidRPr="00D65978" w:rsidRDefault="00350DF2" w:rsidP="0043595B">
      <w:pPr>
        <w:pStyle w:val="ConsPlusNormal0"/>
        <w:jc w:val="both"/>
        <w:rPr>
          <w:rFonts w:ascii="Liberation Serif" w:hAnsi="Liberation Serif"/>
          <w:b/>
          <w:sz w:val="27"/>
          <w:szCs w:val="27"/>
        </w:rPr>
      </w:pPr>
    </w:p>
    <w:p w14:paraId="2B787219" w14:textId="77777777" w:rsidR="00A90DC3" w:rsidRPr="00D65978" w:rsidRDefault="00A90DC3" w:rsidP="0043595B">
      <w:pPr>
        <w:pStyle w:val="ConsPlusNormal0"/>
        <w:jc w:val="both"/>
        <w:rPr>
          <w:rFonts w:ascii="Liberation Serif" w:hAnsi="Liberation Serif"/>
          <w:b/>
          <w:sz w:val="27"/>
          <w:szCs w:val="27"/>
        </w:rPr>
      </w:pPr>
    </w:p>
    <w:p w14:paraId="46BDF0CA" w14:textId="77777777" w:rsidR="00A90DC3" w:rsidRPr="00D65978" w:rsidRDefault="00A90DC3" w:rsidP="0043595B">
      <w:pPr>
        <w:pStyle w:val="ConsPlusNormal0"/>
        <w:jc w:val="both"/>
        <w:rPr>
          <w:rFonts w:ascii="Liberation Serif" w:hAnsi="Liberation Serif"/>
          <w:b/>
          <w:sz w:val="27"/>
          <w:szCs w:val="27"/>
        </w:rPr>
      </w:pPr>
    </w:p>
    <w:p w14:paraId="7FCB48B3" w14:textId="77777777" w:rsidR="00A90DC3" w:rsidRPr="00D65978" w:rsidRDefault="00A90DC3" w:rsidP="0043595B">
      <w:pPr>
        <w:pStyle w:val="ConsPlusNormal0"/>
        <w:jc w:val="both"/>
        <w:rPr>
          <w:rFonts w:ascii="Liberation Serif" w:hAnsi="Liberation Serif"/>
          <w:b/>
          <w:sz w:val="27"/>
          <w:szCs w:val="27"/>
        </w:rPr>
      </w:pPr>
    </w:p>
    <w:p w14:paraId="34B0FAA2" w14:textId="77777777" w:rsidR="00A90DC3" w:rsidRPr="00D65978" w:rsidRDefault="00A90DC3" w:rsidP="0043595B">
      <w:pPr>
        <w:pStyle w:val="ConsPlusNormal0"/>
        <w:jc w:val="both"/>
        <w:rPr>
          <w:rFonts w:ascii="Liberation Serif" w:hAnsi="Liberation Serif"/>
          <w:b/>
          <w:sz w:val="27"/>
          <w:szCs w:val="27"/>
        </w:rPr>
      </w:pPr>
    </w:p>
    <w:p w14:paraId="048BD938" w14:textId="77777777" w:rsidR="00A90DC3" w:rsidRPr="00D65978" w:rsidRDefault="00A90DC3" w:rsidP="0043595B">
      <w:pPr>
        <w:pStyle w:val="ConsPlusNormal0"/>
        <w:jc w:val="both"/>
        <w:rPr>
          <w:rFonts w:ascii="Liberation Serif" w:hAnsi="Liberation Serif"/>
          <w:b/>
          <w:sz w:val="27"/>
          <w:szCs w:val="27"/>
        </w:rPr>
      </w:pPr>
    </w:p>
    <w:p w14:paraId="0418EDF3" w14:textId="77777777" w:rsidR="00A90DC3" w:rsidRPr="00D65978" w:rsidRDefault="00A90DC3" w:rsidP="0043595B">
      <w:pPr>
        <w:pStyle w:val="ConsPlusNormal0"/>
        <w:jc w:val="both"/>
        <w:rPr>
          <w:rFonts w:ascii="Liberation Serif" w:hAnsi="Liberation Serif"/>
          <w:b/>
          <w:sz w:val="27"/>
          <w:szCs w:val="27"/>
        </w:rPr>
      </w:pPr>
    </w:p>
    <w:p w14:paraId="4B6D2405" w14:textId="77777777" w:rsidR="00A90DC3" w:rsidRPr="00D65978" w:rsidRDefault="00A90DC3" w:rsidP="0043595B">
      <w:pPr>
        <w:pStyle w:val="ConsPlusNormal0"/>
        <w:jc w:val="both"/>
        <w:rPr>
          <w:rFonts w:ascii="Liberation Serif" w:hAnsi="Liberation Serif"/>
          <w:b/>
          <w:sz w:val="27"/>
          <w:szCs w:val="27"/>
        </w:rPr>
      </w:pPr>
    </w:p>
    <w:p w14:paraId="350BBC1E" w14:textId="77777777" w:rsidR="00A90DC3" w:rsidRPr="00D65978" w:rsidRDefault="00A90DC3" w:rsidP="0043595B">
      <w:pPr>
        <w:pStyle w:val="ConsPlusNormal0"/>
        <w:jc w:val="both"/>
        <w:rPr>
          <w:rFonts w:ascii="Liberation Serif" w:hAnsi="Liberation Serif"/>
          <w:b/>
          <w:sz w:val="27"/>
          <w:szCs w:val="27"/>
        </w:rPr>
      </w:pPr>
    </w:p>
    <w:p w14:paraId="05D1408C" w14:textId="77777777" w:rsidR="00ED3206" w:rsidRPr="00D65978" w:rsidRDefault="00ED3206" w:rsidP="0043595B">
      <w:pPr>
        <w:pStyle w:val="ConsPlusNormal0"/>
        <w:ind w:left="5387"/>
        <w:rPr>
          <w:rFonts w:ascii="Liberation Serif" w:hAnsi="Liberation Serif"/>
          <w:sz w:val="27"/>
          <w:szCs w:val="27"/>
        </w:rPr>
      </w:pPr>
    </w:p>
    <w:p w14:paraId="47A5EBA3" w14:textId="77777777" w:rsidR="00ED3206" w:rsidRPr="00D65978" w:rsidRDefault="00ED3206" w:rsidP="0043595B">
      <w:pPr>
        <w:pStyle w:val="ConsPlusNormal0"/>
        <w:ind w:left="5387"/>
        <w:rPr>
          <w:rFonts w:ascii="Liberation Serif" w:hAnsi="Liberation Serif"/>
          <w:sz w:val="27"/>
          <w:szCs w:val="27"/>
        </w:rPr>
      </w:pPr>
    </w:p>
    <w:p w14:paraId="434DAF92" w14:textId="77777777" w:rsidR="00ED3206" w:rsidRPr="00D65978" w:rsidRDefault="00ED3206" w:rsidP="0043595B">
      <w:pPr>
        <w:pStyle w:val="ConsPlusNormal0"/>
        <w:ind w:left="5387"/>
        <w:rPr>
          <w:rFonts w:ascii="Liberation Serif" w:hAnsi="Liberation Serif"/>
          <w:sz w:val="27"/>
          <w:szCs w:val="27"/>
        </w:rPr>
      </w:pPr>
    </w:p>
    <w:p w14:paraId="16554856" w14:textId="77777777" w:rsidR="00ED3206" w:rsidRPr="00D65978" w:rsidRDefault="00ED3206" w:rsidP="0043595B">
      <w:pPr>
        <w:pStyle w:val="ConsPlusNormal0"/>
        <w:ind w:left="5387"/>
        <w:rPr>
          <w:rFonts w:ascii="Liberation Serif" w:hAnsi="Liberation Serif"/>
          <w:sz w:val="27"/>
          <w:szCs w:val="27"/>
        </w:rPr>
      </w:pPr>
    </w:p>
    <w:p w14:paraId="60C4CBFB" w14:textId="77777777" w:rsidR="00ED3206" w:rsidRPr="00D65978" w:rsidRDefault="00ED3206" w:rsidP="0043595B">
      <w:pPr>
        <w:pStyle w:val="ConsPlusNormal0"/>
        <w:ind w:left="5387"/>
        <w:rPr>
          <w:rFonts w:ascii="Liberation Serif" w:hAnsi="Liberation Serif"/>
          <w:sz w:val="27"/>
          <w:szCs w:val="27"/>
        </w:rPr>
      </w:pPr>
    </w:p>
    <w:p w14:paraId="78D2339F" w14:textId="1FA022CD" w:rsidR="007E15BA" w:rsidRDefault="007E15BA">
      <w:pPr>
        <w:spacing w:after="160" w:line="259" w:lineRule="auto"/>
        <w:ind w:firstLine="0"/>
        <w:jc w:val="left"/>
        <w:rPr>
          <w:rFonts w:ascii="Liberation Serif" w:eastAsia="Calibri" w:hAnsi="Liberation Serif" w:cs="Arial"/>
          <w:sz w:val="27"/>
          <w:szCs w:val="27"/>
        </w:rPr>
      </w:pPr>
      <w:r>
        <w:rPr>
          <w:rFonts w:ascii="Liberation Serif" w:hAnsi="Liberation Serif"/>
          <w:sz w:val="27"/>
          <w:szCs w:val="27"/>
        </w:rPr>
        <w:br w:type="page"/>
      </w:r>
    </w:p>
    <w:p w14:paraId="4D959F58" w14:textId="77777777" w:rsidR="00350DF2" w:rsidRPr="00D65978" w:rsidRDefault="00350DF2" w:rsidP="0043595B">
      <w:pPr>
        <w:pStyle w:val="ConsPlusNormal0"/>
        <w:ind w:left="5387"/>
        <w:rPr>
          <w:rFonts w:ascii="Liberation Serif" w:hAnsi="Liberation Serif"/>
          <w:sz w:val="27"/>
          <w:szCs w:val="27"/>
          <w:lang w:eastAsia="ru-RU"/>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3</w:t>
      </w:r>
    </w:p>
    <w:p w14:paraId="27540EF0" w14:textId="77777777" w:rsidR="008E41DE" w:rsidRPr="00D65978" w:rsidRDefault="00350DF2" w:rsidP="0043595B">
      <w:pPr>
        <w:pStyle w:val="ConsPlusNormal0"/>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5391AA56" w14:textId="4B2D21E8" w:rsidR="00350DF2" w:rsidRPr="00D65978" w:rsidRDefault="00350DF2" w:rsidP="0043595B">
      <w:pPr>
        <w:pStyle w:val="ConsPlusNormal0"/>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16407B30" w14:textId="4EFFE01B" w:rsidR="00350DF2" w:rsidRPr="00D65978" w:rsidRDefault="00350DF2" w:rsidP="0043595B">
      <w:pPr>
        <w:pStyle w:val="ac"/>
        <w:jc w:val="right"/>
        <w:rPr>
          <w:rFonts w:ascii="Liberation Serif" w:hAnsi="Liberation Serif"/>
          <w:noProof/>
          <w:sz w:val="27"/>
          <w:szCs w:val="27"/>
        </w:rPr>
      </w:pPr>
    </w:p>
    <w:p w14:paraId="49453F5A" w14:textId="77777777" w:rsidR="008E41DE" w:rsidRPr="00D65978" w:rsidRDefault="008E41DE" w:rsidP="0043595B">
      <w:pPr>
        <w:pStyle w:val="ac"/>
        <w:jc w:val="right"/>
        <w:rPr>
          <w:rFonts w:ascii="Liberation Serif" w:hAnsi="Liberation Serif"/>
          <w:noProof/>
          <w:sz w:val="27"/>
          <w:szCs w:val="27"/>
        </w:rPr>
      </w:pPr>
    </w:p>
    <w:p w14:paraId="11E7CAD9" w14:textId="77777777" w:rsidR="00A90DC3"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Категории граждан, имеющих преимущественное право</w:t>
      </w:r>
    </w:p>
    <w:p w14:paraId="42C2AEAA" w14:textId="62862818" w:rsidR="00350DF2"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на предоставление места в ДОУ</w:t>
      </w:r>
    </w:p>
    <w:p w14:paraId="41B37B83" w14:textId="77777777" w:rsidR="00350DF2" w:rsidRPr="00D65978" w:rsidRDefault="00350DF2" w:rsidP="0043595B">
      <w:pPr>
        <w:pStyle w:val="ac"/>
        <w:jc w:val="center"/>
        <w:rPr>
          <w:rFonts w:ascii="Liberation Serif" w:hAnsi="Liberation Serif"/>
          <w:noProof/>
          <w:sz w:val="27"/>
          <w:szCs w:val="27"/>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670"/>
        <w:gridCol w:w="3043"/>
        <w:gridCol w:w="2787"/>
      </w:tblGrid>
      <w:tr w:rsidR="00350DF2" w:rsidRPr="00D65978" w14:paraId="7B67AB4C" w14:textId="77777777" w:rsidTr="00A5363D">
        <w:trPr>
          <w:trHeight w:val="917"/>
          <w:tblHeader/>
        </w:trPr>
        <w:tc>
          <w:tcPr>
            <w:tcW w:w="0" w:type="auto"/>
            <w:tcBorders>
              <w:top w:val="single" w:sz="4" w:space="0" w:color="000000"/>
              <w:left w:val="single" w:sz="4" w:space="0" w:color="000000"/>
              <w:bottom w:val="single" w:sz="4" w:space="0" w:color="000000"/>
              <w:right w:val="single" w:sz="4" w:space="0" w:color="000000"/>
            </w:tcBorders>
            <w:hideMark/>
          </w:tcPr>
          <w:p w14:paraId="1D961C92" w14:textId="77777777" w:rsidR="00350DF2" w:rsidRPr="00D65978" w:rsidRDefault="00350DF2" w:rsidP="0043595B">
            <w:pPr>
              <w:ind w:firstLine="0"/>
              <w:rPr>
                <w:rFonts w:ascii="Liberation Serif" w:hAnsi="Liberation Serif"/>
                <w:b/>
                <w:sz w:val="26"/>
                <w:szCs w:val="26"/>
              </w:rPr>
            </w:pPr>
            <w:r w:rsidRPr="00D65978">
              <w:rPr>
                <w:rFonts w:ascii="Liberation Serif" w:hAnsi="Liberation Serif"/>
                <w:b/>
                <w:sz w:val="26"/>
                <w:szCs w:val="26"/>
              </w:rPr>
              <w:t>№</w:t>
            </w:r>
          </w:p>
          <w:p w14:paraId="22D2C78F"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п/п</w:t>
            </w:r>
          </w:p>
        </w:tc>
        <w:tc>
          <w:tcPr>
            <w:tcW w:w="0" w:type="auto"/>
            <w:tcBorders>
              <w:top w:val="single" w:sz="4" w:space="0" w:color="000000"/>
              <w:left w:val="single" w:sz="4" w:space="0" w:color="000000"/>
              <w:bottom w:val="single" w:sz="4" w:space="0" w:color="000000"/>
              <w:right w:val="single" w:sz="4" w:space="0" w:color="000000"/>
            </w:tcBorders>
            <w:hideMark/>
          </w:tcPr>
          <w:p w14:paraId="0B3E8D79"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Реквизиты правового акта</w:t>
            </w:r>
          </w:p>
        </w:tc>
        <w:tc>
          <w:tcPr>
            <w:tcW w:w="0" w:type="auto"/>
            <w:tcBorders>
              <w:top w:val="single" w:sz="4" w:space="0" w:color="000000"/>
              <w:left w:val="single" w:sz="4" w:space="0" w:color="000000"/>
              <w:bottom w:val="single" w:sz="4" w:space="0" w:color="000000"/>
              <w:right w:val="single" w:sz="4" w:space="0" w:color="000000"/>
            </w:tcBorders>
            <w:hideMark/>
          </w:tcPr>
          <w:p w14:paraId="79C60A3C"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Категория граждан</w:t>
            </w:r>
          </w:p>
        </w:tc>
        <w:tc>
          <w:tcPr>
            <w:tcW w:w="0" w:type="auto"/>
            <w:tcBorders>
              <w:top w:val="single" w:sz="4" w:space="0" w:color="000000"/>
              <w:left w:val="single" w:sz="4" w:space="0" w:color="000000"/>
              <w:bottom w:val="single" w:sz="4" w:space="0" w:color="000000"/>
              <w:right w:val="single" w:sz="4" w:space="0" w:color="000000"/>
            </w:tcBorders>
            <w:hideMark/>
          </w:tcPr>
          <w:p w14:paraId="3D83913D"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Необходимые документы для подтверждения права</w:t>
            </w:r>
          </w:p>
        </w:tc>
      </w:tr>
      <w:tr w:rsidR="00350DF2" w:rsidRPr="00D65978" w14:paraId="11927797" w14:textId="77777777" w:rsidTr="00795918">
        <w:trPr>
          <w:trHeight w:val="838"/>
        </w:trPr>
        <w:tc>
          <w:tcPr>
            <w:tcW w:w="0" w:type="auto"/>
            <w:gridSpan w:val="4"/>
            <w:tcBorders>
              <w:top w:val="single" w:sz="4" w:space="0" w:color="000000"/>
              <w:left w:val="single" w:sz="4" w:space="0" w:color="000000"/>
              <w:bottom w:val="single" w:sz="4" w:space="0" w:color="000000"/>
              <w:right w:val="single" w:sz="4" w:space="0" w:color="000000"/>
            </w:tcBorders>
            <w:hideMark/>
          </w:tcPr>
          <w:p w14:paraId="53237027" w14:textId="77777777" w:rsidR="00350DF2" w:rsidRPr="00D65978" w:rsidRDefault="00350DF2" w:rsidP="0043595B">
            <w:pPr>
              <w:pStyle w:val="ac"/>
              <w:jc w:val="center"/>
              <w:rPr>
                <w:rFonts w:ascii="Liberation Serif" w:hAnsi="Liberation Serif"/>
                <w:sz w:val="26"/>
                <w:szCs w:val="26"/>
              </w:rPr>
            </w:pPr>
            <w:r w:rsidRPr="00D65978">
              <w:rPr>
                <w:rFonts w:ascii="Liberation Serif" w:hAnsi="Liberation Serif"/>
                <w:sz w:val="26"/>
                <w:szCs w:val="26"/>
              </w:rPr>
              <w:t xml:space="preserve">Раздел I. Категории граждан, имеющие право на </w:t>
            </w:r>
            <w:r w:rsidRPr="00D65978">
              <w:rPr>
                <w:rFonts w:ascii="Liberation Serif" w:hAnsi="Liberation Serif"/>
                <w:b/>
                <w:sz w:val="26"/>
                <w:szCs w:val="26"/>
              </w:rPr>
              <w:t>внеочередное предоставление</w:t>
            </w:r>
            <w:r w:rsidRPr="00D65978">
              <w:rPr>
                <w:rFonts w:ascii="Liberation Serif" w:hAnsi="Liberation Serif"/>
                <w:sz w:val="26"/>
                <w:szCs w:val="26"/>
              </w:rPr>
              <w:t xml:space="preserve"> мест для детей в образовательных учреждениях, реализующих основную образовательную программу дошкольного образования.</w:t>
            </w:r>
          </w:p>
        </w:tc>
      </w:tr>
      <w:tr w:rsidR="00350DF2" w:rsidRPr="00D65978" w14:paraId="3BD35F6D" w14:textId="77777777" w:rsidTr="00A5363D">
        <w:trPr>
          <w:trHeight w:val="1978"/>
        </w:trPr>
        <w:tc>
          <w:tcPr>
            <w:tcW w:w="0" w:type="auto"/>
            <w:tcBorders>
              <w:top w:val="single" w:sz="4" w:space="0" w:color="000000"/>
              <w:left w:val="single" w:sz="4" w:space="0" w:color="000000"/>
              <w:bottom w:val="single" w:sz="4" w:space="0" w:color="000000"/>
              <w:right w:val="single" w:sz="4" w:space="0" w:color="000000"/>
            </w:tcBorders>
            <w:hideMark/>
          </w:tcPr>
          <w:p w14:paraId="3B02932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14:paraId="6CD41AF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15.05.1991</w:t>
            </w:r>
          </w:p>
          <w:p w14:paraId="201AF00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1244-1 «О социальной защите граждан, подвергшихся воздействию радиации вследствие катастрофы на Чернобыльской АЭС» (п.12, ст.14; п.12 ст.17);</w:t>
            </w:r>
          </w:p>
        </w:tc>
        <w:tc>
          <w:tcPr>
            <w:tcW w:w="0" w:type="auto"/>
            <w:tcBorders>
              <w:top w:val="single" w:sz="4" w:space="0" w:color="000000"/>
              <w:left w:val="single" w:sz="4" w:space="0" w:color="000000"/>
              <w:bottom w:val="single" w:sz="4" w:space="0" w:color="000000"/>
              <w:right w:val="single" w:sz="4" w:space="0" w:color="000000"/>
            </w:tcBorders>
          </w:tcPr>
          <w:p w14:paraId="44776A9A" w14:textId="75B7958D"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граждан, указанных в п. п. 1, 2.6 ч. 1 ст. 13.</w:t>
            </w:r>
            <w:r w:rsidR="00795918" w:rsidRPr="00D65978">
              <w:rPr>
                <w:rFonts w:ascii="Liberation Serif" w:hAnsi="Liberation Serif"/>
                <w:sz w:val="26"/>
                <w:szCs w:val="26"/>
              </w:rPr>
              <w:t xml:space="preserve"> </w:t>
            </w:r>
            <w:r w:rsidRPr="00D65978">
              <w:rPr>
                <w:rFonts w:ascii="Liberation Serif" w:hAnsi="Liberation Serif"/>
                <w:sz w:val="26"/>
                <w:szCs w:val="26"/>
              </w:rPr>
              <w:t>ФЗ № 1244-1</w:t>
            </w:r>
          </w:p>
          <w:p w14:paraId="34416DEA"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радиации вследствие катастрофы на Чернобыльской АЭС;</w:t>
            </w:r>
          </w:p>
        </w:tc>
        <w:tc>
          <w:tcPr>
            <w:tcW w:w="0" w:type="auto"/>
            <w:tcBorders>
              <w:top w:val="single" w:sz="4" w:space="0" w:color="000000"/>
              <w:left w:val="single" w:sz="4" w:space="0" w:color="000000"/>
              <w:bottom w:val="single" w:sz="4" w:space="0" w:color="000000"/>
              <w:right w:val="single" w:sz="4" w:space="0" w:color="000000"/>
            </w:tcBorders>
          </w:tcPr>
          <w:p w14:paraId="4D2266E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справка установленного образца;</w:t>
            </w:r>
          </w:p>
        </w:tc>
      </w:tr>
      <w:tr w:rsidR="00350DF2" w:rsidRPr="00D65978" w14:paraId="15C57CD2" w14:textId="77777777" w:rsidTr="00A5363D">
        <w:trPr>
          <w:trHeight w:val="2560"/>
        </w:trPr>
        <w:tc>
          <w:tcPr>
            <w:tcW w:w="0" w:type="auto"/>
            <w:tcBorders>
              <w:top w:val="single" w:sz="4" w:space="0" w:color="000000"/>
              <w:left w:val="single" w:sz="4" w:space="0" w:color="000000"/>
              <w:bottom w:val="single" w:sz="4" w:space="0" w:color="000000"/>
              <w:right w:val="single" w:sz="4" w:space="0" w:color="000000"/>
            </w:tcBorders>
            <w:hideMark/>
          </w:tcPr>
          <w:p w14:paraId="37009D7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2DA5689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(ст.2,3,6,11,12)</w:t>
            </w:r>
          </w:p>
        </w:tc>
        <w:tc>
          <w:tcPr>
            <w:tcW w:w="0" w:type="auto"/>
            <w:tcBorders>
              <w:top w:val="single" w:sz="4" w:space="0" w:color="000000"/>
              <w:left w:val="single" w:sz="4" w:space="0" w:color="000000"/>
              <w:bottom w:val="single" w:sz="4" w:space="0" w:color="000000"/>
              <w:right w:val="single" w:sz="4" w:space="0" w:color="000000"/>
            </w:tcBorders>
            <w:hideMark/>
          </w:tcPr>
          <w:p w14:paraId="3DA9856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воздействию радиации (ПО «Маяк»).</w:t>
            </w:r>
          </w:p>
        </w:tc>
        <w:tc>
          <w:tcPr>
            <w:tcW w:w="0" w:type="auto"/>
            <w:tcBorders>
              <w:top w:val="single" w:sz="4" w:space="0" w:color="000000"/>
              <w:left w:val="single" w:sz="4" w:space="0" w:color="000000"/>
              <w:bottom w:val="single" w:sz="4" w:space="0" w:color="000000"/>
              <w:right w:val="single" w:sz="4" w:space="0" w:color="000000"/>
            </w:tcBorders>
            <w:hideMark/>
          </w:tcPr>
          <w:p w14:paraId="2B707F0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w:t>
            </w:r>
          </w:p>
        </w:tc>
      </w:tr>
      <w:tr w:rsidR="00350DF2" w:rsidRPr="00D65978" w14:paraId="29D05040" w14:textId="77777777" w:rsidTr="00A5363D">
        <w:trPr>
          <w:trHeight w:val="2000"/>
        </w:trPr>
        <w:tc>
          <w:tcPr>
            <w:tcW w:w="0" w:type="auto"/>
            <w:tcBorders>
              <w:top w:val="single" w:sz="4" w:space="0" w:color="000000"/>
              <w:left w:val="single" w:sz="4" w:space="0" w:color="000000"/>
              <w:bottom w:val="single" w:sz="4" w:space="0" w:color="000000"/>
              <w:right w:val="single" w:sz="4" w:space="0" w:color="000000"/>
            </w:tcBorders>
            <w:hideMark/>
          </w:tcPr>
          <w:p w14:paraId="545238E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15D49E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17.01.1992 № 2202-1 "О прокуратуре Российской Федерации" (п.5. ст. 44, ст. 54)</w:t>
            </w:r>
          </w:p>
        </w:tc>
        <w:tc>
          <w:tcPr>
            <w:tcW w:w="0" w:type="auto"/>
            <w:tcBorders>
              <w:top w:val="single" w:sz="4" w:space="0" w:color="000000"/>
              <w:left w:val="single" w:sz="4" w:space="0" w:color="000000"/>
              <w:bottom w:val="single" w:sz="4" w:space="0" w:color="000000"/>
              <w:right w:val="single" w:sz="4" w:space="0" w:color="000000"/>
            </w:tcBorders>
            <w:hideMark/>
          </w:tcPr>
          <w:p w14:paraId="22EA3E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прокуроров (под прокурорами понимаются: Генеральный прокурор РФ, его советники, старшие помощники, помощники и помощники по особым поручениям, заместители Генерального прокурора РФ,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0F5E257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служебное удостоверение</w:t>
            </w:r>
          </w:p>
        </w:tc>
      </w:tr>
      <w:tr w:rsidR="00350DF2" w:rsidRPr="00D65978" w14:paraId="21ACEA83" w14:textId="77777777" w:rsidTr="00A5363D">
        <w:trPr>
          <w:trHeight w:val="1181"/>
        </w:trPr>
        <w:tc>
          <w:tcPr>
            <w:tcW w:w="0" w:type="auto"/>
            <w:tcBorders>
              <w:top w:val="single" w:sz="4" w:space="0" w:color="000000"/>
              <w:left w:val="single" w:sz="4" w:space="0" w:color="000000"/>
              <w:bottom w:val="single" w:sz="4" w:space="0" w:color="000000"/>
              <w:right w:val="single" w:sz="4" w:space="0" w:color="000000"/>
            </w:tcBorders>
            <w:hideMark/>
          </w:tcPr>
          <w:p w14:paraId="37A3710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1434FCB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26.06.1992 № 3132-1 "О статусе судей в Российской Федерации" (п. 3 ст.19)</w:t>
            </w:r>
          </w:p>
        </w:tc>
        <w:tc>
          <w:tcPr>
            <w:tcW w:w="0" w:type="auto"/>
            <w:tcBorders>
              <w:top w:val="single" w:sz="4" w:space="0" w:color="000000"/>
              <w:left w:val="single" w:sz="4" w:space="0" w:color="000000"/>
              <w:bottom w:val="single" w:sz="4" w:space="0" w:color="000000"/>
              <w:right w:val="single" w:sz="4" w:space="0" w:color="000000"/>
            </w:tcBorders>
            <w:hideMark/>
          </w:tcPr>
          <w:p w14:paraId="4FCF5E5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судей</w:t>
            </w:r>
          </w:p>
        </w:tc>
        <w:tc>
          <w:tcPr>
            <w:tcW w:w="0" w:type="auto"/>
            <w:tcBorders>
              <w:top w:val="single" w:sz="4" w:space="0" w:color="000000"/>
              <w:left w:val="single" w:sz="4" w:space="0" w:color="000000"/>
              <w:bottom w:val="single" w:sz="4" w:space="0" w:color="000000"/>
              <w:right w:val="single" w:sz="4" w:space="0" w:color="000000"/>
            </w:tcBorders>
            <w:hideMark/>
          </w:tcPr>
          <w:p w14:paraId="6162ADA8"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удостоверение судьи</w:t>
            </w:r>
          </w:p>
        </w:tc>
      </w:tr>
      <w:tr w:rsidR="00350DF2" w:rsidRPr="00D65978" w14:paraId="60AF1147" w14:textId="77777777" w:rsidTr="00A5363D">
        <w:trPr>
          <w:trHeight w:val="843"/>
        </w:trPr>
        <w:tc>
          <w:tcPr>
            <w:tcW w:w="0" w:type="auto"/>
            <w:tcBorders>
              <w:top w:val="single" w:sz="4" w:space="0" w:color="000000"/>
              <w:left w:val="single" w:sz="4" w:space="0" w:color="000000"/>
              <w:bottom w:val="single" w:sz="4" w:space="0" w:color="000000"/>
              <w:right w:val="single" w:sz="4" w:space="0" w:color="000000"/>
            </w:tcBorders>
            <w:hideMark/>
          </w:tcPr>
          <w:p w14:paraId="01AD6D5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14:paraId="7547B2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28.12.2010 № 403-ФЗ "О следственном комитете Российской Федерации" (п.25 ст.35)</w:t>
            </w:r>
          </w:p>
        </w:tc>
        <w:tc>
          <w:tcPr>
            <w:tcW w:w="0" w:type="auto"/>
            <w:tcBorders>
              <w:top w:val="single" w:sz="4" w:space="0" w:color="000000"/>
              <w:left w:val="single" w:sz="4" w:space="0" w:color="000000"/>
              <w:bottom w:val="single" w:sz="4" w:space="0" w:color="000000"/>
              <w:right w:val="single" w:sz="4" w:space="0" w:color="000000"/>
            </w:tcBorders>
          </w:tcPr>
          <w:p w14:paraId="5A954FC0" w14:textId="77777777" w:rsidR="00350DF2" w:rsidRPr="00D65978" w:rsidRDefault="00350DF2" w:rsidP="0043595B">
            <w:pPr>
              <w:ind w:firstLine="0"/>
              <w:jc w:val="left"/>
              <w:rPr>
                <w:rFonts w:ascii="Liberation Serif" w:hAnsi="Liberation Serif"/>
                <w:sz w:val="26"/>
                <w:szCs w:val="26"/>
              </w:rPr>
            </w:pPr>
            <w:r w:rsidRPr="00D65978">
              <w:rPr>
                <w:rFonts w:ascii="Liberation Serif" w:hAnsi="Liberation Serif"/>
                <w:sz w:val="26"/>
                <w:szCs w:val="26"/>
              </w:rPr>
              <w:t>Дети сотрудников Следственного комитета</w:t>
            </w:r>
          </w:p>
          <w:p w14:paraId="2D215A3C"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738F6F5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служебное удостоверение</w:t>
            </w:r>
          </w:p>
        </w:tc>
      </w:tr>
      <w:tr w:rsidR="00350DF2" w:rsidRPr="00D65978" w14:paraId="61D568EC" w14:textId="77777777" w:rsidTr="00A5363D">
        <w:trPr>
          <w:trHeight w:val="1323"/>
        </w:trPr>
        <w:tc>
          <w:tcPr>
            <w:tcW w:w="0" w:type="auto"/>
            <w:tcBorders>
              <w:top w:val="single" w:sz="4" w:space="0" w:color="000000"/>
              <w:left w:val="single" w:sz="4" w:space="0" w:color="000000"/>
              <w:bottom w:val="single" w:sz="4" w:space="0" w:color="000000"/>
              <w:right w:val="single" w:sz="4" w:space="0" w:color="000000"/>
            </w:tcBorders>
            <w:hideMark/>
          </w:tcPr>
          <w:p w14:paraId="3736C54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tc>
        <w:tc>
          <w:tcPr>
            <w:tcW w:w="0" w:type="auto"/>
            <w:tcBorders>
              <w:top w:val="single" w:sz="4" w:space="0" w:color="000000"/>
              <w:left w:val="single" w:sz="4" w:space="0" w:color="000000"/>
              <w:bottom w:val="single" w:sz="4" w:space="0" w:color="000000"/>
              <w:right w:val="single" w:sz="4" w:space="0" w:color="000000"/>
            </w:tcBorders>
            <w:hideMark/>
          </w:tcPr>
          <w:p w14:paraId="4B3C2C7C"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(п.1, п.14)</w:t>
            </w:r>
          </w:p>
        </w:tc>
        <w:tc>
          <w:tcPr>
            <w:tcW w:w="0" w:type="auto"/>
            <w:tcBorders>
              <w:top w:val="single" w:sz="4" w:space="0" w:color="000000"/>
              <w:left w:val="single" w:sz="4" w:space="0" w:color="000000"/>
              <w:bottom w:val="single" w:sz="4" w:space="0" w:color="000000"/>
              <w:right w:val="single" w:sz="4" w:space="0" w:color="000000"/>
            </w:tcBorders>
            <w:hideMark/>
          </w:tcPr>
          <w:p w14:paraId="5E83612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сотрудников и военнослужащих из числа, указанных в п.1 Постановления Правительства РФ от 09.02.2004 № 65</w:t>
            </w:r>
          </w:p>
        </w:tc>
        <w:tc>
          <w:tcPr>
            <w:tcW w:w="0" w:type="auto"/>
            <w:tcBorders>
              <w:top w:val="single" w:sz="4" w:space="0" w:color="000000"/>
              <w:left w:val="single" w:sz="4" w:space="0" w:color="000000"/>
              <w:bottom w:val="single" w:sz="4" w:space="0" w:color="000000"/>
              <w:right w:val="single" w:sz="4" w:space="0" w:color="000000"/>
            </w:tcBorders>
          </w:tcPr>
          <w:p w14:paraId="7132A8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3F884A52" w14:textId="77777777" w:rsidR="00350DF2" w:rsidRPr="00D65978" w:rsidRDefault="00350DF2" w:rsidP="0043595B">
            <w:pPr>
              <w:ind w:firstLine="0"/>
              <w:rPr>
                <w:rFonts w:ascii="Liberation Serif" w:hAnsi="Liberation Serif"/>
                <w:sz w:val="26"/>
                <w:szCs w:val="26"/>
              </w:rPr>
            </w:pPr>
          </w:p>
          <w:p w14:paraId="6A97EFBF" w14:textId="77777777" w:rsidR="00350DF2" w:rsidRPr="00D65978" w:rsidRDefault="00350DF2" w:rsidP="0043595B">
            <w:pPr>
              <w:ind w:firstLine="0"/>
              <w:rPr>
                <w:rFonts w:ascii="Liberation Serif" w:hAnsi="Liberation Serif"/>
                <w:sz w:val="26"/>
                <w:szCs w:val="26"/>
              </w:rPr>
            </w:pPr>
          </w:p>
        </w:tc>
      </w:tr>
      <w:tr w:rsidR="00350DF2" w:rsidRPr="00D65978" w14:paraId="666909B6" w14:textId="77777777" w:rsidTr="00A5363D">
        <w:trPr>
          <w:trHeight w:val="2327"/>
        </w:trPr>
        <w:tc>
          <w:tcPr>
            <w:tcW w:w="0" w:type="auto"/>
            <w:tcBorders>
              <w:top w:val="single" w:sz="4" w:space="0" w:color="000000"/>
              <w:left w:val="single" w:sz="4" w:space="0" w:color="000000"/>
              <w:bottom w:val="single" w:sz="4" w:space="0" w:color="000000"/>
              <w:right w:val="single" w:sz="4" w:space="0" w:color="000000"/>
            </w:tcBorders>
          </w:tcPr>
          <w:p w14:paraId="53270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p w14:paraId="1C32A48A"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5DDF066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005166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tcPr>
          <w:p w14:paraId="6E3837D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DC41510" w14:textId="77777777" w:rsidR="00350DF2" w:rsidRPr="00D65978" w:rsidRDefault="00350DF2" w:rsidP="0043595B">
            <w:pPr>
              <w:ind w:firstLine="0"/>
              <w:rPr>
                <w:rFonts w:ascii="Liberation Serif" w:hAnsi="Liberation Serif"/>
                <w:sz w:val="26"/>
                <w:szCs w:val="26"/>
              </w:rPr>
            </w:pPr>
          </w:p>
        </w:tc>
      </w:tr>
      <w:tr w:rsidR="00350DF2" w:rsidRPr="00D65978" w14:paraId="59010E1E" w14:textId="77777777" w:rsidTr="00A5363D">
        <w:trPr>
          <w:trHeight w:val="3591"/>
        </w:trPr>
        <w:tc>
          <w:tcPr>
            <w:tcW w:w="0" w:type="auto"/>
            <w:tcBorders>
              <w:top w:val="single" w:sz="4" w:space="0" w:color="000000"/>
              <w:left w:val="single" w:sz="4" w:space="0" w:color="000000"/>
              <w:bottom w:val="single" w:sz="4" w:space="0" w:color="000000"/>
              <w:right w:val="single" w:sz="4" w:space="0" w:color="000000"/>
            </w:tcBorders>
          </w:tcPr>
          <w:p w14:paraId="66A6718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8.</w:t>
            </w:r>
          </w:p>
          <w:p w14:paraId="1A5EC6F4" w14:textId="77777777" w:rsidR="00350DF2" w:rsidRPr="00D65978" w:rsidRDefault="00350DF2" w:rsidP="0043595B">
            <w:pPr>
              <w:ind w:firstLine="0"/>
              <w:rPr>
                <w:rFonts w:ascii="Liberation Serif" w:hAnsi="Liberation Serif"/>
                <w:b/>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1032F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hideMark/>
          </w:tcPr>
          <w:p w14:paraId="32503E7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tcPr>
          <w:p w14:paraId="4B78A3B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E2D401A" w14:textId="77777777" w:rsidR="00350DF2" w:rsidRPr="00D65978" w:rsidRDefault="00350DF2" w:rsidP="0043595B">
            <w:pPr>
              <w:ind w:firstLine="0"/>
              <w:rPr>
                <w:rFonts w:ascii="Liberation Serif" w:hAnsi="Liberation Serif"/>
                <w:sz w:val="26"/>
                <w:szCs w:val="26"/>
              </w:rPr>
            </w:pPr>
          </w:p>
        </w:tc>
      </w:tr>
      <w:tr w:rsidR="00350DF2" w:rsidRPr="00D65978" w14:paraId="795B524D" w14:textId="77777777" w:rsidTr="00A5363D">
        <w:trPr>
          <w:trHeight w:val="1549"/>
        </w:trPr>
        <w:tc>
          <w:tcPr>
            <w:tcW w:w="0" w:type="auto"/>
            <w:tcBorders>
              <w:top w:val="single" w:sz="4" w:space="0" w:color="000000"/>
              <w:left w:val="single" w:sz="4" w:space="0" w:color="000000"/>
              <w:bottom w:val="single" w:sz="4" w:space="0" w:color="000000"/>
              <w:right w:val="single" w:sz="4" w:space="0" w:color="000000"/>
            </w:tcBorders>
            <w:hideMark/>
          </w:tcPr>
          <w:p w14:paraId="18878BA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9.</w:t>
            </w:r>
          </w:p>
        </w:tc>
        <w:tc>
          <w:tcPr>
            <w:tcW w:w="0" w:type="auto"/>
            <w:tcBorders>
              <w:top w:val="single" w:sz="4" w:space="0" w:color="000000"/>
              <w:left w:val="single" w:sz="4" w:space="0" w:color="000000"/>
              <w:bottom w:val="single" w:sz="4" w:space="0" w:color="000000"/>
              <w:right w:val="single" w:sz="4" w:space="0" w:color="000000"/>
            </w:tcBorders>
            <w:hideMark/>
          </w:tcPr>
          <w:p w14:paraId="2305A86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Приказ Министра обороны РФ от 13 января 2010 г.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r w:rsidR="007A53D6" w:rsidRPr="00D65978">
              <w:rPr>
                <w:rFonts w:ascii="Liberation Serif" w:hAnsi="Liberation Serif"/>
                <w:sz w:val="26"/>
                <w:szCs w:val="26"/>
              </w:rPr>
              <w:t>Северо-Кавказского</w:t>
            </w:r>
            <w:r w:rsidRPr="00D65978">
              <w:rPr>
                <w:rFonts w:ascii="Liberation Serif" w:hAnsi="Liberation Serif"/>
                <w:sz w:val="26"/>
                <w:szCs w:val="26"/>
              </w:rPr>
              <w:t xml:space="preserve"> </w:t>
            </w:r>
            <w:r w:rsidR="007A53D6" w:rsidRPr="00D65978">
              <w:rPr>
                <w:rFonts w:ascii="Liberation Serif" w:hAnsi="Liberation Serif"/>
                <w:sz w:val="26"/>
                <w:szCs w:val="26"/>
              </w:rPr>
              <w:t>региона Российской</w:t>
            </w:r>
            <w:r w:rsidRPr="00D65978">
              <w:rPr>
                <w:rFonts w:ascii="Liberation Serif" w:hAnsi="Liberation Serif"/>
                <w:sz w:val="26"/>
                <w:szCs w:val="26"/>
              </w:rPr>
              <w:t xml:space="preserve">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2B1AB21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из числа указанных в пункте 1 Приказ Министра обороны РФ от 13 января 2010 г. N 10, проходивших военную службу по контракту.</w:t>
            </w:r>
          </w:p>
        </w:tc>
        <w:tc>
          <w:tcPr>
            <w:tcW w:w="0" w:type="auto"/>
            <w:tcBorders>
              <w:top w:val="single" w:sz="4" w:space="0" w:color="000000"/>
              <w:left w:val="single" w:sz="4" w:space="0" w:color="000000"/>
              <w:bottom w:val="single" w:sz="4" w:space="0" w:color="000000"/>
              <w:right w:val="single" w:sz="4" w:space="0" w:color="000000"/>
            </w:tcBorders>
          </w:tcPr>
          <w:p w14:paraId="3A2DFB8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1187E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3B727DC" w14:textId="77777777" w:rsidR="00350DF2" w:rsidRPr="00D65978" w:rsidRDefault="00350DF2" w:rsidP="0043595B">
            <w:pPr>
              <w:ind w:firstLine="0"/>
              <w:rPr>
                <w:rFonts w:ascii="Liberation Serif" w:hAnsi="Liberation Serif"/>
                <w:sz w:val="26"/>
                <w:szCs w:val="26"/>
              </w:rPr>
            </w:pPr>
          </w:p>
          <w:p w14:paraId="54812452" w14:textId="77777777" w:rsidR="00350DF2" w:rsidRPr="00D65978" w:rsidRDefault="00350DF2" w:rsidP="0043595B">
            <w:pPr>
              <w:ind w:firstLine="0"/>
              <w:rPr>
                <w:rFonts w:ascii="Liberation Serif" w:hAnsi="Liberation Serif"/>
                <w:sz w:val="26"/>
                <w:szCs w:val="26"/>
              </w:rPr>
            </w:pPr>
          </w:p>
        </w:tc>
      </w:tr>
      <w:tr w:rsidR="00350DF2" w:rsidRPr="00D65978" w14:paraId="7538A7F4" w14:textId="77777777" w:rsidTr="00A5363D">
        <w:trPr>
          <w:trHeight w:val="3075"/>
        </w:trPr>
        <w:tc>
          <w:tcPr>
            <w:tcW w:w="0" w:type="auto"/>
            <w:tcBorders>
              <w:top w:val="single" w:sz="4" w:space="0" w:color="000000"/>
              <w:left w:val="single" w:sz="4" w:space="0" w:color="000000"/>
              <w:bottom w:val="single" w:sz="4" w:space="0" w:color="000000"/>
              <w:right w:val="single" w:sz="4" w:space="0" w:color="000000"/>
            </w:tcBorders>
            <w:hideMark/>
          </w:tcPr>
          <w:p w14:paraId="3F713F1F" w14:textId="297C0988"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10</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768F588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30 октября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(п.п «в» пункта 5)</w:t>
            </w:r>
          </w:p>
        </w:tc>
        <w:tc>
          <w:tcPr>
            <w:tcW w:w="0" w:type="auto"/>
            <w:tcBorders>
              <w:top w:val="single" w:sz="4" w:space="0" w:color="000000"/>
              <w:left w:val="single" w:sz="4" w:space="0" w:color="000000"/>
              <w:bottom w:val="single" w:sz="4" w:space="0" w:color="000000"/>
              <w:right w:val="single" w:sz="4" w:space="0" w:color="000000"/>
            </w:tcBorders>
            <w:hideMark/>
          </w:tcPr>
          <w:p w14:paraId="744361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детям погибших (пропавших без вести), умерших, ставших инвалидами работников органов прокуратуры</w:t>
            </w:r>
          </w:p>
        </w:tc>
        <w:tc>
          <w:tcPr>
            <w:tcW w:w="0" w:type="auto"/>
            <w:tcBorders>
              <w:top w:val="single" w:sz="4" w:space="0" w:color="000000"/>
              <w:left w:val="single" w:sz="4" w:space="0" w:color="000000"/>
              <w:bottom w:val="single" w:sz="4" w:space="0" w:color="000000"/>
              <w:right w:val="single" w:sz="4" w:space="0" w:color="000000"/>
            </w:tcBorders>
          </w:tcPr>
          <w:p w14:paraId="5806D36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8EA1BF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83FE058" w14:textId="77777777" w:rsidR="00350DF2" w:rsidRPr="00D65978" w:rsidRDefault="00350DF2" w:rsidP="0043595B">
            <w:pPr>
              <w:ind w:firstLine="0"/>
              <w:rPr>
                <w:rFonts w:ascii="Liberation Serif" w:hAnsi="Liberation Serif"/>
                <w:sz w:val="26"/>
                <w:szCs w:val="26"/>
              </w:rPr>
            </w:pPr>
          </w:p>
          <w:p w14:paraId="758E7558" w14:textId="77777777" w:rsidR="00350DF2" w:rsidRPr="00D65978" w:rsidRDefault="00350DF2" w:rsidP="0043595B">
            <w:pPr>
              <w:ind w:firstLine="0"/>
              <w:rPr>
                <w:rFonts w:ascii="Liberation Serif" w:hAnsi="Liberation Serif"/>
                <w:sz w:val="26"/>
                <w:szCs w:val="26"/>
              </w:rPr>
            </w:pPr>
          </w:p>
        </w:tc>
      </w:tr>
      <w:tr w:rsidR="00350DF2" w:rsidRPr="00D65978" w14:paraId="3239F852" w14:textId="77777777" w:rsidTr="00A5363D">
        <w:trPr>
          <w:trHeight w:val="699"/>
        </w:trPr>
        <w:tc>
          <w:tcPr>
            <w:tcW w:w="0" w:type="auto"/>
            <w:tcBorders>
              <w:top w:val="single" w:sz="4" w:space="0" w:color="000000"/>
              <w:left w:val="single" w:sz="4" w:space="0" w:color="000000"/>
              <w:bottom w:val="single" w:sz="4" w:space="0" w:color="000000"/>
              <w:right w:val="single" w:sz="4" w:space="0" w:color="000000"/>
            </w:tcBorders>
            <w:hideMark/>
          </w:tcPr>
          <w:p w14:paraId="19902691" w14:textId="7677B79A"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11</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4A2443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(пункт 5)</w:t>
            </w:r>
          </w:p>
        </w:tc>
        <w:tc>
          <w:tcPr>
            <w:tcW w:w="0" w:type="auto"/>
            <w:tcBorders>
              <w:top w:val="single" w:sz="4" w:space="0" w:color="000000"/>
              <w:left w:val="single" w:sz="4" w:space="0" w:color="000000"/>
              <w:bottom w:val="single" w:sz="4" w:space="0" w:color="000000"/>
              <w:right w:val="single" w:sz="4" w:space="0" w:color="000000"/>
            </w:tcBorders>
            <w:hideMark/>
          </w:tcPr>
          <w:p w14:paraId="6C4F686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детей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0" w:type="auto"/>
            <w:tcBorders>
              <w:top w:val="single" w:sz="4" w:space="0" w:color="000000"/>
              <w:left w:val="single" w:sz="4" w:space="0" w:color="000000"/>
              <w:bottom w:val="single" w:sz="4" w:space="0" w:color="000000"/>
              <w:right w:val="single" w:sz="4" w:space="0" w:color="000000"/>
            </w:tcBorders>
          </w:tcPr>
          <w:p w14:paraId="3D6497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5706758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2DD779C9" w14:textId="77777777" w:rsidR="00350DF2" w:rsidRPr="00D65978" w:rsidRDefault="00350DF2" w:rsidP="0043595B">
            <w:pPr>
              <w:ind w:firstLine="0"/>
              <w:rPr>
                <w:rFonts w:ascii="Liberation Serif" w:hAnsi="Liberation Serif"/>
                <w:sz w:val="26"/>
                <w:szCs w:val="26"/>
              </w:rPr>
            </w:pPr>
          </w:p>
          <w:p w14:paraId="3E67E145" w14:textId="77777777" w:rsidR="00350DF2" w:rsidRPr="00D65978" w:rsidRDefault="00350DF2" w:rsidP="0043595B">
            <w:pPr>
              <w:ind w:firstLine="0"/>
              <w:rPr>
                <w:rFonts w:ascii="Liberation Serif" w:hAnsi="Liberation Serif"/>
                <w:sz w:val="26"/>
                <w:szCs w:val="26"/>
              </w:rPr>
            </w:pPr>
          </w:p>
        </w:tc>
      </w:tr>
      <w:tr w:rsidR="00350DF2" w:rsidRPr="00D65978" w14:paraId="72481ED4" w14:textId="77777777" w:rsidTr="00795918">
        <w:trPr>
          <w:trHeight w:val="486"/>
        </w:trPr>
        <w:tc>
          <w:tcPr>
            <w:tcW w:w="0" w:type="auto"/>
            <w:gridSpan w:val="4"/>
            <w:tcBorders>
              <w:top w:val="single" w:sz="4" w:space="0" w:color="000000"/>
              <w:left w:val="single" w:sz="4" w:space="0" w:color="000000"/>
              <w:bottom w:val="single" w:sz="4" w:space="0" w:color="000000"/>
              <w:right w:val="single" w:sz="4" w:space="0" w:color="000000"/>
            </w:tcBorders>
            <w:hideMark/>
          </w:tcPr>
          <w:p w14:paraId="74F83CF9" w14:textId="77777777" w:rsidR="00350DF2" w:rsidRPr="00D65978" w:rsidRDefault="00350DF2" w:rsidP="0043595B">
            <w:pPr>
              <w:ind w:firstLine="0"/>
              <w:jc w:val="center"/>
              <w:rPr>
                <w:rFonts w:ascii="Liberation Serif" w:hAnsi="Liberation Serif"/>
                <w:sz w:val="26"/>
                <w:szCs w:val="26"/>
              </w:rPr>
            </w:pPr>
            <w:r w:rsidRPr="00D65978">
              <w:rPr>
                <w:rFonts w:ascii="Liberation Serif" w:hAnsi="Liberation Serif"/>
                <w:sz w:val="26"/>
                <w:szCs w:val="26"/>
              </w:rPr>
              <w:t xml:space="preserve">Раздел II. Категории граждан, имеющие право на </w:t>
            </w:r>
            <w:r w:rsidRPr="00D65978">
              <w:rPr>
                <w:rFonts w:ascii="Liberation Serif" w:hAnsi="Liberation Serif"/>
                <w:b/>
                <w:sz w:val="26"/>
                <w:szCs w:val="26"/>
              </w:rPr>
              <w:t>первоочередное предоставление мест</w:t>
            </w:r>
            <w:r w:rsidRPr="00D65978">
              <w:rPr>
                <w:rFonts w:ascii="Liberation Serif" w:hAnsi="Liberation Serif"/>
                <w:sz w:val="26"/>
                <w:szCs w:val="26"/>
              </w:rPr>
              <w:t xml:space="preserve"> для детей в образовательных учреждениях, реализующих основную образовательную программу дошкольного образования.</w:t>
            </w:r>
          </w:p>
        </w:tc>
      </w:tr>
      <w:tr w:rsidR="00350DF2" w:rsidRPr="00D65978" w14:paraId="507B9461" w14:textId="77777777" w:rsidTr="00A5363D">
        <w:trPr>
          <w:trHeight w:val="113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3D3AD5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Pr>
          <w:p w14:paraId="7AACD17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02.10.1992 № 1157 «О дополнительных мерах государственной поддержки инвалидов» (п.1)</w:t>
            </w:r>
          </w:p>
          <w:p w14:paraId="52ECC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DA836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Дети-инвалиды</w:t>
            </w:r>
          </w:p>
        </w:tc>
        <w:tc>
          <w:tcPr>
            <w:tcW w:w="0" w:type="auto"/>
            <w:tcBorders>
              <w:top w:val="single" w:sz="4" w:space="0" w:color="000000"/>
              <w:left w:val="single" w:sz="4" w:space="0" w:color="000000"/>
              <w:bottom w:val="single" w:sz="4" w:space="0" w:color="000000"/>
              <w:right w:val="single" w:sz="4" w:space="0" w:color="000000"/>
            </w:tcBorders>
            <w:hideMark/>
          </w:tcPr>
          <w:p w14:paraId="39F03DB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(ребенка)</w:t>
            </w:r>
          </w:p>
        </w:tc>
      </w:tr>
      <w:tr w:rsidR="00350DF2" w:rsidRPr="00D65978" w14:paraId="5ED38F4C" w14:textId="77777777" w:rsidTr="00A5363D">
        <w:trPr>
          <w:trHeight w:val="1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8285A" w14:textId="77777777" w:rsidR="00350DF2" w:rsidRPr="00D65978" w:rsidRDefault="00350DF2" w:rsidP="0043595B">
            <w:pPr>
              <w:ind w:firstLine="0"/>
              <w:rPr>
                <w:rFonts w:ascii="Liberation Serif" w:hAnsi="Liberation Serif"/>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0D9BD"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31E07B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один из родителей которых является инвалидом</w:t>
            </w:r>
          </w:p>
        </w:tc>
        <w:tc>
          <w:tcPr>
            <w:tcW w:w="0" w:type="auto"/>
            <w:tcBorders>
              <w:top w:val="single" w:sz="4" w:space="0" w:color="000000"/>
              <w:left w:val="single" w:sz="4" w:space="0" w:color="000000"/>
              <w:bottom w:val="single" w:sz="4" w:space="0" w:color="000000"/>
              <w:right w:val="single" w:sz="4" w:space="0" w:color="000000"/>
            </w:tcBorders>
            <w:hideMark/>
          </w:tcPr>
          <w:p w14:paraId="021AF27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(родителя, законного представителя ребенка)</w:t>
            </w:r>
          </w:p>
        </w:tc>
      </w:tr>
      <w:tr w:rsidR="00350DF2" w:rsidRPr="00D65978" w14:paraId="26BC75AA" w14:textId="77777777" w:rsidTr="00A5363D">
        <w:trPr>
          <w:trHeight w:val="1188"/>
        </w:trPr>
        <w:tc>
          <w:tcPr>
            <w:tcW w:w="0" w:type="auto"/>
            <w:tcBorders>
              <w:top w:val="single" w:sz="4" w:space="0" w:color="000000"/>
              <w:left w:val="single" w:sz="4" w:space="0" w:color="000000"/>
              <w:bottom w:val="single" w:sz="4" w:space="0" w:color="000000"/>
              <w:right w:val="single" w:sz="4" w:space="0" w:color="000000"/>
            </w:tcBorders>
            <w:hideMark/>
          </w:tcPr>
          <w:p w14:paraId="752D43E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6493F2D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05.05.1992 № 431 «О мерах по социальной поддержке многодетных семей» (п.1)</w:t>
            </w:r>
          </w:p>
        </w:tc>
        <w:tc>
          <w:tcPr>
            <w:tcW w:w="0" w:type="auto"/>
            <w:tcBorders>
              <w:top w:val="single" w:sz="4" w:space="0" w:color="000000"/>
              <w:left w:val="single" w:sz="4" w:space="0" w:color="000000"/>
              <w:bottom w:val="single" w:sz="4" w:space="0" w:color="000000"/>
              <w:right w:val="single" w:sz="4" w:space="0" w:color="000000"/>
            </w:tcBorders>
            <w:hideMark/>
          </w:tcPr>
          <w:p w14:paraId="1AD7821D"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многодетных семей</w:t>
            </w:r>
          </w:p>
        </w:tc>
        <w:tc>
          <w:tcPr>
            <w:tcW w:w="0" w:type="auto"/>
            <w:tcBorders>
              <w:top w:val="single" w:sz="4" w:space="0" w:color="000000"/>
              <w:left w:val="single" w:sz="4" w:space="0" w:color="000000"/>
              <w:bottom w:val="single" w:sz="4" w:space="0" w:color="000000"/>
              <w:right w:val="single" w:sz="4" w:space="0" w:color="000000"/>
            </w:tcBorders>
            <w:hideMark/>
          </w:tcPr>
          <w:p w14:paraId="58A756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многодетной семьи</w:t>
            </w:r>
          </w:p>
        </w:tc>
      </w:tr>
      <w:tr w:rsidR="00350DF2" w:rsidRPr="00D65978" w14:paraId="2DD7314B" w14:textId="77777777" w:rsidTr="00A5363D">
        <w:trPr>
          <w:trHeight w:val="207"/>
        </w:trPr>
        <w:tc>
          <w:tcPr>
            <w:tcW w:w="0" w:type="auto"/>
            <w:tcBorders>
              <w:top w:val="single" w:sz="4" w:space="0" w:color="000000"/>
              <w:left w:val="single" w:sz="4" w:space="0" w:color="000000"/>
              <w:bottom w:val="single" w:sz="4" w:space="0" w:color="000000"/>
              <w:right w:val="single" w:sz="4" w:space="0" w:color="000000"/>
            </w:tcBorders>
            <w:hideMark/>
          </w:tcPr>
          <w:p w14:paraId="26FACDA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EAF6F4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Поручение Президента РФ от 4 мая 2011 г. Пр-1227.</w:t>
            </w:r>
          </w:p>
        </w:tc>
        <w:tc>
          <w:tcPr>
            <w:tcW w:w="0" w:type="auto"/>
            <w:tcBorders>
              <w:top w:val="single" w:sz="4" w:space="0" w:color="000000"/>
              <w:left w:val="single" w:sz="4" w:space="0" w:color="000000"/>
              <w:bottom w:val="single" w:sz="4" w:space="0" w:color="000000"/>
              <w:right w:val="single" w:sz="4" w:space="0" w:color="000000"/>
            </w:tcBorders>
            <w:hideMark/>
          </w:tcPr>
          <w:p w14:paraId="2B4CF62C"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из неполных семей, находящихся в трудной жизненной ситуации;</w:t>
            </w:r>
          </w:p>
        </w:tc>
        <w:tc>
          <w:tcPr>
            <w:tcW w:w="0" w:type="auto"/>
            <w:tcBorders>
              <w:top w:val="single" w:sz="4" w:space="0" w:color="000000"/>
              <w:left w:val="single" w:sz="4" w:space="0" w:color="000000"/>
              <w:bottom w:val="single" w:sz="4" w:space="0" w:color="000000"/>
              <w:right w:val="single" w:sz="4" w:space="0" w:color="000000"/>
            </w:tcBorders>
            <w:hideMark/>
          </w:tcPr>
          <w:p w14:paraId="428CC7BB"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Свидетельство о смерти супруга, справка из управления социальной защиты населения;</w:t>
            </w:r>
          </w:p>
        </w:tc>
      </w:tr>
      <w:tr w:rsidR="00350DF2" w:rsidRPr="00D65978" w14:paraId="78C8FAED" w14:textId="77777777" w:rsidTr="00A5363D">
        <w:trPr>
          <w:trHeight w:val="1441"/>
        </w:trPr>
        <w:tc>
          <w:tcPr>
            <w:tcW w:w="0" w:type="auto"/>
            <w:tcBorders>
              <w:top w:val="single" w:sz="4" w:space="0" w:color="000000"/>
              <w:left w:val="single" w:sz="4" w:space="0" w:color="000000"/>
              <w:bottom w:val="single" w:sz="4" w:space="0" w:color="000000"/>
              <w:right w:val="single" w:sz="4" w:space="0" w:color="000000"/>
            </w:tcBorders>
            <w:hideMark/>
          </w:tcPr>
          <w:p w14:paraId="338AD45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70014CD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27.05.1998 № 76-ФЗ «О статусе военнослужащих» (абз. 2, п. 6 ст. 19)</w:t>
            </w:r>
          </w:p>
        </w:tc>
        <w:tc>
          <w:tcPr>
            <w:tcW w:w="0" w:type="auto"/>
            <w:tcBorders>
              <w:top w:val="single" w:sz="4" w:space="0" w:color="000000"/>
              <w:left w:val="single" w:sz="4" w:space="0" w:color="000000"/>
              <w:bottom w:val="single" w:sz="4" w:space="0" w:color="000000"/>
              <w:right w:val="single" w:sz="4" w:space="0" w:color="000000"/>
            </w:tcBorders>
          </w:tcPr>
          <w:p w14:paraId="7CED031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по месту жительства их семей</w:t>
            </w:r>
          </w:p>
          <w:p w14:paraId="2B9D1586"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уволенных с военной службы предоставление не позднее месячного срока с момента обращения</w:t>
            </w:r>
          </w:p>
        </w:tc>
        <w:tc>
          <w:tcPr>
            <w:tcW w:w="0" w:type="auto"/>
            <w:tcBorders>
              <w:top w:val="single" w:sz="4" w:space="0" w:color="000000"/>
              <w:left w:val="single" w:sz="4" w:space="0" w:color="000000"/>
              <w:bottom w:val="single" w:sz="4" w:space="0" w:color="000000"/>
              <w:right w:val="single" w:sz="4" w:space="0" w:color="000000"/>
            </w:tcBorders>
          </w:tcPr>
          <w:p w14:paraId="444F931E" w14:textId="777777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Справка из воинской части, подтверждающая, что гражданин является военнослужащим, или</w:t>
            </w:r>
          </w:p>
          <w:p w14:paraId="0FB0480E" w14:textId="2431F5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 xml:space="preserve">военный билет с отметкой об увольнении в запас, или удостоверение офицера </w:t>
            </w:r>
            <w:r w:rsidRPr="00D65978">
              <w:rPr>
                <w:rFonts w:ascii="Liberation Serif" w:hAnsi="Liberation Serif"/>
                <w:sz w:val="26"/>
                <w:szCs w:val="26"/>
              </w:rPr>
              <w:t>запаса.</w:t>
            </w:r>
          </w:p>
        </w:tc>
      </w:tr>
      <w:tr w:rsidR="00350DF2" w:rsidRPr="00D65978" w14:paraId="4E096296" w14:textId="77777777" w:rsidTr="00A5363D">
        <w:trPr>
          <w:trHeight w:val="4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14F5EF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vMerge w:val="restart"/>
            <w:tcBorders>
              <w:top w:val="single" w:sz="4" w:space="0" w:color="000000"/>
              <w:left w:val="single" w:sz="4" w:space="0" w:color="000000"/>
              <w:bottom w:val="single" w:sz="4" w:space="0" w:color="000000"/>
              <w:right w:val="single" w:sz="4" w:space="0" w:color="000000"/>
            </w:tcBorders>
          </w:tcPr>
          <w:p w14:paraId="6CFC0AB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Закон Российской Федерации от 07.02.2011 № 3-ФЗ «О полиции» (ч. 6 ст. 46, п. 2 ст. 56)</w:t>
            </w:r>
          </w:p>
          <w:p w14:paraId="1C340385"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277D4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сотрудника полиции, сотрудника органов внутренних дел</w:t>
            </w:r>
          </w:p>
        </w:tc>
        <w:tc>
          <w:tcPr>
            <w:tcW w:w="0" w:type="auto"/>
            <w:tcBorders>
              <w:top w:val="single" w:sz="4" w:space="0" w:color="000000"/>
              <w:left w:val="single" w:sz="4" w:space="0" w:color="000000"/>
              <w:bottom w:val="single" w:sz="4" w:space="0" w:color="000000"/>
              <w:right w:val="single" w:sz="4" w:space="0" w:color="000000"/>
            </w:tcBorders>
            <w:hideMark/>
          </w:tcPr>
          <w:p w14:paraId="1A26655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служебное удостоверение.</w:t>
            </w:r>
          </w:p>
        </w:tc>
      </w:tr>
      <w:tr w:rsidR="00350DF2" w:rsidRPr="00D65978" w14:paraId="4B104274" w14:textId="77777777" w:rsidTr="00A5363D">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7FAFE"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4CEB3"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B7A562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473D8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7AD12885" w14:textId="77777777" w:rsidTr="00A5363D">
        <w:trPr>
          <w:trHeight w:val="3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230E2"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AA3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4C1D62"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631013B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3B0F0850" w14:textId="77777777" w:rsidTr="00A5363D">
        <w:trPr>
          <w:trHeight w:val="2697"/>
        </w:trPr>
        <w:tc>
          <w:tcPr>
            <w:tcW w:w="0" w:type="auto"/>
            <w:vMerge w:val="restart"/>
            <w:tcBorders>
              <w:top w:val="single" w:sz="4" w:space="0" w:color="000000"/>
              <w:left w:val="single" w:sz="4" w:space="0" w:color="000000"/>
              <w:bottom w:val="single" w:sz="4" w:space="0" w:color="000000"/>
              <w:right w:val="single" w:sz="4" w:space="0" w:color="000000"/>
            </w:tcBorders>
          </w:tcPr>
          <w:p w14:paraId="450C7CBD"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0B1A3368"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0732E0F8"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45ED48C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w:t>
            </w:r>
          </w:p>
        </w:tc>
      </w:tr>
      <w:tr w:rsidR="00350DF2" w:rsidRPr="00D65978" w14:paraId="350742AC" w14:textId="77777777" w:rsidTr="00A5363D">
        <w:trPr>
          <w:trHeight w:val="9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BEBA1B"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67DD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847823E"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2A5C6123"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226FF302" w14:textId="77777777" w:rsidTr="00A5363D">
        <w:trPr>
          <w:trHeight w:val="6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59AD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252E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tcPr>
          <w:p w14:paraId="361DDECE" w14:textId="7FCF977D"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находящиеся (находившиеся) на иждивении сотрудников полиции, сотрудников органов внутренних дел, граждан Российской Федерации, указанных в пунк</w:t>
            </w:r>
            <w:r w:rsidR="007359B0" w:rsidRPr="00D65978">
              <w:rPr>
                <w:rFonts w:ascii="Liberation Serif" w:hAnsi="Liberation Serif"/>
                <w:sz w:val="26"/>
                <w:szCs w:val="26"/>
              </w:rPr>
              <w:t xml:space="preserve">тах 1 - 5 части 6 ст. 46 </w:t>
            </w:r>
            <w:r w:rsidRPr="00D65978">
              <w:rPr>
                <w:rFonts w:ascii="Liberation Serif" w:hAnsi="Liberation Serif"/>
                <w:sz w:val="26"/>
                <w:szCs w:val="26"/>
              </w:rPr>
              <w:t>ФЗ № 3-ФЗ</w:t>
            </w:r>
          </w:p>
        </w:tc>
        <w:tc>
          <w:tcPr>
            <w:tcW w:w="0" w:type="auto"/>
            <w:tcBorders>
              <w:top w:val="single" w:sz="4" w:space="0" w:color="000000"/>
              <w:left w:val="single" w:sz="4" w:space="0" w:color="000000"/>
              <w:bottom w:val="single" w:sz="4" w:space="0" w:color="000000"/>
              <w:right w:val="single" w:sz="4" w:space="0" w:color="000000"/>
            </w:tcBorders>
            <w:hideMark/>
          </w:tcPr>
          <w:p w14:paraId="32F9564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полиции, справка с места работы, выданная кадровым подразделением ОВД, документ, подтверждающий факт нахождения на иждивении.</w:t>
            </w:r>
          </w:p>
        </w:tc>
      </w:tr>
      <w:tr w:rsidR="00350DF2" w:rsidRPr="00D65978" w14:paraId="1941BDDF" w14:textId="77777777" w:rsidTr="00A5363D">
        <w:trPr>
          <w:trHeight w:val="854"/>
        </w:trPr>
        <w:tc>
          <w:tcPr>
            <w:tcW w:w="0" w:type="auto"/>
            <w:vMerge w:val="restart"/>
            <w:tcBorders>
              <w:top w:val="single" w:sz="4" w:space="0" w:color="000000"/>
              <w:left w:val="single" w:sz="4" w:space="0" w:color="000000"/>
              <w:bottom w:val="single" w:sz="4" w:space="0" w:color="000000"/>
              <w:right w:val="single" w:sz="4" w:space="0" w:color="000000"/>
            </w:tcBorders>
          </w:tcPr>
          <w:p w14:paraId="3BCA47F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p w14:paraId="5A372645"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0C3FB9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Федеральный закон от 30.12.2012 № 283-ФЗ </w:t>
            </w:r>
          </w:p>
          <w:p w14:paraId="499861A5"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000000"/>
              <w:left w:val="single" w:sz="4" w:space="0" w:color="000000"/>
              <w:bottom w:val="single" w:sz="4" w:space="0" w:color="000000"/>
              <w:right w:val="single" w:sz="4" w:space="0" w:color="000000"/>
            </w:tcBorders>
            <w:hideMark/>
          </w:tcPr>
          <w:p w14:paraId="75E6C5D7"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3140A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справка с места работы.</w:t>
            </w:r>
          </w:p>
        </w:tc>
      </w:tr>
      <w:tr w:rsidR="00350DF2" w:rsidRPr="00D65978" w14:paraId="5D5C671D" w14:textId="77777777" w:rsidTr="00A5363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DD1E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A661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AFBF5D1"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12553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12F83DB4" w14:textId="77777777" w:rsidTr="00A5363D">
        <w:trPr>
          <w:trHeight w:val="611"/>
        </w:trPr>
        <w:tc>
          <w:tcPr>
            <w:tcW w:w="0" w:type="auto"/>
            <w:vMerge w:val="restart"/>
            <w:tcBorders>
              <w:top w:val="nil"/>
              <w:left w:val="single" w:sz="4" w:space="0" w:color="000000"/>
              <w:bottom w:val="single" w:sz="4" w:space="0" w:color="000000"/>
              <w:right w:val="single" w:sz="4" w:space="0" w:color="000000"/>
            </w:tcBorders>
          </w:tcPr>
          <w:p w14:paraId="3CECA398"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nil"/>
              <w:left w:val="single" w:sz="4" w:space="0" w:color="000000"/>
              <w:bottom w:val="single" w:sz="4" w:space="0" w:color="000000"/>
              <w:right w:val="single" w:sz="4" w:space="0" w:color="000000"/>
            </w:tcBorders>
          </w:tcPr>
          <w:p w14:paraId="5D4CD2D0" w14:textId="77777777" w:rsidR="00350DF2" w:rsidRPr="00D65978" w:rsidRDefault="00350DF2" w:rsidP="0043595B">
            <w:pPr>
              <w:autoSpaceDE w:val="0"/>
              <w:autoSpaceDN w:val="0"/>
              <w:adjustRightInd w:val="0"/>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740522C"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99D4F4E"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367B7803" w14:textId="77777777" w:rsidTr="00A5363D">
        <w:trPr>
          <w:trHeight w:val="504"/>
        </w:trPr>
        <w:tc>
          <w:tcPr>
            <w:tcW w:w="0" w:type="auto"/>
            <w:vMerge/>
            <w:tcBorders>
              <w:top w:val="nil"/>
              <w:left w:val="single" w:sz="4" w:space="0" w:color="000000"/>
              <w:bottom w:val="single" w:sz="4" w:space="0" w:color="000000"/>
              <w:right w:val="single" w:sz="4" w:space="0" w:color="000000"/>
            </w:tcBorders>
            <w:vAlign w:val="center"/>
            <w:hideMark/>
          </w:tcPr>
          <w:p w14:paraId="5863D81D"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000000"/>
              <w:right w:val="single" w:sz="4" w:space="0" w:color="000000"/>
            </w:tcBorders>
            <w:vAlign w:val="center"/>
            <w:hideMark/>
          </w:tcPr>
          <w:p w14:paraId="0966B372"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3FEC6E6"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0213F0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w:t>
            </w:r>
          </w:p>
        </w:tc>
      </w:tr>
      <w:tr w:rsidR="00350DF2" w:rsidRPr="00D65978" w14:paraId="56A58856" w14:textId="77777777" w:rsidTr="00A5363D">
        <w:trPr>
          <w:trHeight w:val="553"/>
        </w:trPr>
        <w:tc>
          <w:tcPr>
            <w:tcW w:w="0" w:type="auto"/>
            <w:vMerge/>
            <w:tcBorders>
              <w:top w:val="nil"/>
              <w:left w:val="single" w:sz="4" w:space="0" w:color="000000"/>
              <w:bottom w:val="single" w:sz="4" w:space="0" w:color="auto"/>
              <w:right w:val="single" w:sz="4" w:space="0" w:color="000000"/>
            </w:tcBorders>
            <w:vAlign w:val="center"/>
            <w:hideMark/>
          </w:tcPr>
          <w:p w14:paraId="39B7D2B9"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auto"/>
              <w:right w:val="single" w:sz="4" w:space="0" w:color="000000"/>
            </w:tcBorders>
            <w:vAlign w:val="center"/>
            <w:hideMark/>
          </w:tcPr>
          <w:p w14:paraId="5C1BCF8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auto"/>
              <w:right w:val="single" w:sz="4" w:space="0" w:color="000000"/>
            </w:tcBorders>
            <w:hideMark/>
          </w:tcPr>
          <w:p w14:paraId="31F67E50"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auto"/>
              <w:right w:val="single" w:sz="4" w:space="0" w:color="000000"/>
            </w:tcBorders>
            <w:hideMark/>
          </w:tcPr>
          <w:p w14:paraId="585882F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58479458" w14:textId="77777777" w:rsidTr="00B94D54">
        <w:trPr>
          <w:trHeight w:val="837"/>
        </w:trPr>
        <w:tc>
          <w:tcPr>
            <w:tcW w:w="0" w:type="auto"/>
            <w:tcBorders>
              <w:top w:val="single" w:sz="4" w:space="0" w:color="auto"/>
              <w:left w:val="single" w:sz="4" w:space="0" w:color="000000"/>
              <w:bottom w:val="single" w:sz="4" w:space="0" w:color="auto"/>
              <w:right w:val="single" w:sz="4" w:space="0" w:color="000000"/>
            </w:tcBorders>
            <w:hideMark/>
          </w:tcPr>
          <w:p w14:paraId="276C2B1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tc>
        <w:tc>
          <w:tcPr>
            <w:tcW w:w="0" w:type="auto"/>
            <w:tcBorders>
              <w:top w:val="single" w:sz="4" w:space="0" w:color="auto"/>
              <w:left w:val="single" w:sz="4" w:space="0" w:color="000000"/>
              <w:bottom w:val="single" w:sz="4" w:space="0" w:color="auto"/>
              <w:right w:val="single" w:sz="4" w:space="0" w:color="000000"/>
            </w:tcBorders>
            <w:hideMark/>
          </w:tcPr>
          <w:p w14:paraId="7BBD5DF4"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Федеральный закон от 30.12.2012 № 283-ФЗ</w:t>
            </w:r>
          </w:p>
          <w:p w14:paraId="2ACA429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auto"/>
              <w:left w:val="single" w:sz="4" w:space="0" w:color="000000"/>
              <w:bottom w:val="single" w:sz="4" w:space="0" w:color="auto"/>
              <w:right w:val="single" w:sz="4" w:space="0" w:color="000000"/>
            </w:tcBorders>
          </w:tcPr>
          <w:p w14:paraId="2C6A6D4F"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Дети, находящиеся (находившиеся) на иждивении сотрудника, гражданина Российской Федерации, указанных в </w:t>
            </w:r>
            <w:hyperlink r:id="rId27" w:history="1">
              <w:r w:rsidRPr="00D65978">
                <w:rPr>
                  <w:rStyle w:val="a8"/>
                  <w:rFonts w:ascii="Liberation Serif" w:hAnsi="Liberation Serif"/>
                  <w:color w:val="auto"/>
                  <w:sz w:val="26"/>
                  <w:szCs w:val="26"/>
                  <w:u w:val="none"/>
                </w:rPr>
                <w:t>пунктах 1</w:t>
              </w:r>
            </w:hyperlink>
            <w:r w:rsidRPr="00D65978">
              <w:rPr>
                <w:rFonts w:ascii="Liberation Serif" w:hAnsi="Liberation Serif"/>
                <w:sz w:val="26"/>
                <w:szCs w:val="26"/>
              </w:rPr>
              <w:t xml:space="preserve"> - </w:t>
            </w:r>
            <w:hyperlink r:id="rId28" w:history="1">
              <w:r w:rsidRPr="00D65978">
                <w:rPr>
                  <w:rStyle w:val="a8"/>
                  <w:rFonts w:ascii="Liberation Serif" w:hAnsi="Liberation Serif"/>
                  <w:color w:val="auto"/>
                  <w:sz w:val="26"/>
                  <w:szCs w:val="26"/>
                  <w:u w:val="none"/>
                </w:rPr>
                <w:t>5</w:t>
              </w:r>
            </w:hyperlink>
            <w:r w:rsidRPr="00D65978">
              <w:rPr>
                <w:rFonts w:ascii="Liberation Serif" w:hAnsi="Liberation Serif"/>
                <w:sz w:val="26"/>
                <w:szCs w:val="26"/>
              </w:rPr>
              <w:t xml:space="preserve"> ч. 14 ст. 3 ФЗ № 283-ФЗ</w:t>
            </w:r>
          </w:p>
          <w:p w14:paraId="09F0353C" w14:textId="77777777" w:rsidR="00350DF2" w:rsidRPr="00D65978" w:rsidRDefault="00350DF2" w:rsidP="0043595B">
            <w:pPr>
              <w:tabs>
                <w:tab w:val="left" w:pos="1055"/>
              </w:tabs>
              <w:ind w:firstLine="0"/>
              <w:rPr>
                <w:rFonts w:ascii="Liberation Serif" w:hAnsi="Liberation Serif"/>
                <w:sz w:val="26"/>
                <w:szCs w:val="26"/>
              </w:rPr>
            </w:pPr>
          </w:p>
        </w:tc>
        <w:tc>
          <w:tcPr>
            <w:tcW w:w="0" w:type="auto"/>
            <w:tcBorders>
              <w:top w:val="single" w:sz="4" w:space="0" w:color="auto"/>
              <w:left w:val="single" w:sz="4" w:space="0" w:color="000000"/>
              <w:bottom w:val="single" w:sz="4" w:space="0" w:color="auto"/>
              <w:right w:val="single" w:sz="4" w:space="0" w:color="000000"/>
            </w:tcBorders>
          </w:tcPr>
          <w:p w14:paraId="5F3707DA"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справка с места работы, документ, подтверждающий факт нахождения на иждивении.</w:t>
            </w:r>
          </w:p>
          <w:p w14:paraId="5D3513DB" w14:textId="77777777" w:rsidR="00350DF2" w:rsidRPr="00D65978" w:rsidRDefault="00350DF2" w:rsidP="0043595B">
            <w:pPr>
              <w:ind w:firstLine="0"/>
              <w:rPr>
                <w:rFonts w:ascii="Liberation Serif" w:hAnsi="Liberation Serif"/>
                <w:sz w:val="26"/>
                <w:szCs w:val="26"/>
              </w:rPr>
            </w:pPr>
          </w:p>
        </w:tc>
      </w:tr>
      <w:tr w:rsidR="00B94D54" w:rsidRPr="00D65978" w14:paraId="48CA133E" w14:textId="77777777" w:rsidTr="0027451B">
        <w:trPr>
          <w:trHeight w:val="837"/>
        </w:trPr>
        <w:tc>
          <w:tcPr>
            <w:tcW w:w="0" w:type="auto"/>
          </w:tcPr>
          <w:p w14:paraId="71159307" w14:textId="5F13EA83" w:rsidR="00B94D54" w:rsidRPr="00D65978" w:rsidRDefault="00B94D54" w:rsidP="00B94D54">
            <w:pPr>
              <w:ind w:firstLine="0"/>
              <w:rPr>
                <w:rFonts w:ascii="Liberation Serif" w:hAnsi="Liberation Serif"/>
                <w:sz w:val="26"/>
                <w:szCs w:val="26"/>
              </w:rPr>
            </w:pPr>
            <w:r w:rsidRPr="00141346">
              <w:rPr>
                <w:rFonts w:ascii="Liberation Serif" w:hAnsi="Liberation Serif"/>
                <w:szCs w:val="28"/>
              </w:rPr>
              <w:t>8.</w:t>
            </w:r>
          </w:p>
        </w:tc>
        <w:tc>
          <w:tcPr>
            <w:tcW w:w="0" w:type="auto"/>
          </w:tcPr>
          <w:p w14:paraId="1A1883CD"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xml:space="preserve">Абзац 2 части 2 статья 54 Семейного кодекса Российской Федерации, </w:t>
            </w:r>
          </w:p>
          <w:p w14:paraId="63B66EF3" w14:textId="39850BA4"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пункт 3.1. части 3 статья 67 Федерального закона от 29.12.2012 № 273-ФЗ «Об образовании в Российской Федерации»</w:t>
            </w:r>
          </w:p>
        </w:tc>
        <w:tc>
          <w:tcPr>
            <w:tcW w:w="0" w:type="auto"/>
          </w:tcPr>
          <w:p w14:paraId="68CB4068" w14:textId="401C66F3"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Дети, проживающие в одной семье и имеющие общее место жительства при приёме на обучение начального общего образования в государственные и муниципальные образовательные организации, в которых обучаются их братья и (или) сестры.</w:t>
            </w:r>
          </w:p>
        </w:tc>
        <w:tc>
          <w:tcPr>
            <w:tcW w:w="0" w:type="auto"/>
          </w:tcPr>
          <w:p w14:paraId="1CA63FFC"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Документы, подтверждающие родство обучающегося в МДОУ с ребенком, подлежащим зачислению в МДОУ из числа следующих:</w:t>
            </w:r>
          </w:p>
          <w:p w14:paraId="30F179DE"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 рождении;</w:t>
            </w:r>
          </w:p>
          <w:p w14:paraId="3ADD12E4"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 регистрации ребенка по месту жительства;</w:t>
            </w:r>
          </w:p>
          <w:p w14:paraId="5872D7B5" w14:textId="4E2A751E"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об усыновлении (удочерении).</w:t>
            </w:r>
          </w:p>
        </w:tc>
      </w:tr>
    </w:tbl>
    <w:p w14:paraId="569439C6" w14:textId="77777777" w:rsidR="00350DF2" w:rsidRPr="00D65978" w:rsidRDefault="00350DF2" w:rsidP="0043595B">
      <w:pPr>
        <w:ind w:firstLine="0"/>
        <w:rPr>
          <w:rFonts w:ascii="Liberation Serif" w:hAnsi="Liberation Serif"/>
          <w:sz w:val="27"/>
          <w:szCs w:val="27"/>
        </w:rPr>
      </w:pPr>
    </w:p>
    <w:p w14:paraId="0F793D52" w14:textId="77777777" w:rsidR="00350DF2" w:rsidRPr="00D65978" w:rsidRDefault="00350DF2" w:rsidP="0043595B">
      <w:pPr>
        <w:ind w:firstLine="0"/>
        <w:rPr>
          <w:rFonts w:ascii="Liberation Serif" w:hAnsi="Liberation Serif"/>
          <w:sz w:val="27"/>
          <w:szCs w:val="27"/>
        </w:rPr>
        <w:sectPr w:rsidR="00350DF2" w:rsidRPr="00D65978" w:rsidSect="00795918">
          <w:headerReference w:type="default" r:id="rId29"/>
          <w:footerReference w:type="default" r:id="rId30"/>
          <w:headerReference w:type="first" r:id="rId31"/>
          <w:pgSz w:w="11907" w:h="16840" w:code="9"/>
          <w:pgMar w:top="1134" w:right="567" w:bottom="1134" w:left="1418" w:header="709" w:footer="431" w:gutter="0"/>
          <w:cols w:space="720"/>
          <w:docGrid w:linePitch="381"/>
        </w:sectPr>
      </w:pPr>
    </w:p>
    <w:p w14:paraId="393224D8" w14:textId="77777777" w:rsidR="00350DF2" w:rsidRPr="00D65978" w:rsidRDefault="002F3A65"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t>Приложение № 4</w:t>
      </w:r>
    </w:p>
    <w:p w14:paraId="75F6F057" w14:textId="29E9C4C4" w:rsidR="00350DF2" w:rsidRPr="00D65978" w:rsidRDefault="00350DF2"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b/>
          <w:bCs/>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1D6F2714" w14:textId="4DD17B36" w:rsidR="00350DF2" w:rsidRPr="00D65978" w:rsidRDefault="00350DF2" w:rsidP="0043595B">
      <w:pPr>
        <w:pStyle w:val="HTML"/>
        <w:ind w:left="5245"/>
        <w:rPr>
          <w:rFonts w:ascii="Liberation Serif" w:hAnsi="Liberation Serif" w:cs="Times New Roman"/>
          <w:b/>
          <w:bCs/>
          <w:color w:val="auto"/>
          <w:sz w:val="27"/>
          <w:szCs w:val="27"/>
        </w:rPr>
      </w:pPr>
    </w:p>
    <w:p w14:paraId="7870A852" w14:textId="77777777" w:rsidR="00795918" w:rsidRPr="00D65978" w:rsidRDefault="00795918" w:rsidP="0043595B">
      <w:pPr>
        <w:pStyle w:val="HTML"/>
        <w:ind w:left="5245"/>
        <w:rPr>
          <w:rFonts w:ascii="Liberation Serif" w:hAnsi="Liberation Serif" w:cs="Times New Roman"/>
          <w:b/>
          <w:bCs/>
          <w:color w:val="auto"/>
          <w:sz w:val="27"/>
          <w:szCs w:val="27"/>
        </w:rPr>
      </w:pPr>
    </w:p>
    <w:p w14:paraId="5D24AF1D" w14:textId="116E8193" w:rsidR="0041022A" w:rsidRPr="00D65978" w:rsidRDefault="0041022A"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Pr="00D65978">
        <w:rPr>
          <w:rFonts w:ascii="Liberation Serif" w:hAnsi="Liberation Serif" w:cs="Times New Roman"/>
          <w:b/>
          <w:bCs/>
          <w:color w:val="auto"/>
          <w:sz w:val="28"/>
          <w:szCs w:val="28"/>
        </w:rPr>
        <w:t xml:space="preserve"> МДОУ </w:t>
      </w:r>
      <w:r w:rsidRPr="00D65978">
        <w:rPr>
          <w:rFonts w:ascii="Liberation Serif" w:hAnsi="Liberation Serif" w:cs="Times New Roman"/>
          <w:b/>
          <w:bCs/>
          <w:color w:val="auto"/>
          <w:sz w:val="24"/>
          <w:szCs w:val="24"/>
        </w:rPr>
        <w:t xml:space="preserve">№ </w:t>
      </w:r>
      <w:r w:rsidRPr="00D65978">
        <w:rPr>
          <w:rFonts w:ascii="Liberation Serif" w:hAnsi="Liberation Serif" w:cs="Times New Roman"/>
          <w:b/>
          <w:bCs/>
          <w:color w:val="auto"/>
          <w:sz w:val="28"/>
          <w:szCs w:val="28"/>
        </w:rPr>
        <w:t>_______ от ____. _____.20____г</w:t>
      </w:r>
      <w:r w:rsidRPr="00D65978">
        <w:rPr>
          <w:rFonts w:ascii="Liberation Serif" w:hAnsi="Liberation Serif" w:cs="Times New Roman"/>
          <w:b/>
          <w:bCs/>
          <w:color w:val="auto"/>
          <w:sz w:val="24"/>
          <w:szCs w:val="24"/>
        </w:rPr>
        <w:t>.</w:t>
      </w:r>
    </w:p>
    <w:p w14:paraId="635ED4CF" w14:textId="77777777" w:rsidR="0041022A" w:rsidRPr="00D65978" w:rsidRDefault="0041022A" w:rsidP="0041022A">
      <w:pPr>
        <w:pStyle w:val="HTML"/>
        <w:jc w:val="center"/>
        <w:rPr>
          <w:rFonts w:ascii="Liberation Serif" w:hAnsi="Liberation Serif" w:cs="Times New Roman"/>
          <w:b/>
          <w:bCs/>
          <w:color w:val="auto"/>
          <w:sz w:val="24"/>
          <w:szCs w:val="24"/>
        </w:rPr>
      </w:pPr>
    </w:p>
    <w:p w14:paraId="4816EAE8" w14:textId="284A8D13"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323E9ABA" w14:textId="15FCDA47"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b/>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возрастная группа  (</w:t>
      </w:r>
      <w:r w:rsidRPr="00D65978">
        <w:rPr>
          <w:rFonts w:ascii="Liberation Serif" w:hAnsi="Liberation Serif" w:cs="Times New Roman"/>
          <w:b/>
          <w:color w:val="auto"/>
          <w:sz w:val="24"/>
          <w:szCs w:val="24"/>
          <w:u w:val="single"/>
        </w:rPr>
        <w:t>___)</w:t>
      </w:r>
    </w:p>
    <w:p w14:paraId="26C2A03F" w14:textId="4A70DCF8" w:rsidR="0041022A" w:rsidRPr="00D65978" w:rsidRDefault="0041022A" w:rsidP="0041022A">
      <w:pPr>
        <w:pStyle w:val="a"/>
        <w:numPr>
          <w:ilvl w:val="0"/>
          <w:numId w:val="0"/>
        </w:numPr>
        <w:rPr>
          <w:rFonts w:ascii="Liberation Serif" w:hAnsi="Liberation Serif"/>
          <w:b/>
          <w:sz w:val="24"/>
          <w:szCs w:val="24"/>
        </w:rPr>
      </w:pPr>
      <w:r w:rsidRPr="00D65978">
        <w:rPr>
          <w:rFonts w:ascii="Liberation Serif" w:hAnsi="Liberation Serif"/>
          <w:sz w:val="24"/>
          <w:szCs w:val="24"/>
        </w:rPr>
        <w:t>Фамилия, имя, отчество ребенка</w:t>
      </w:r>
      <w:r w:rsidRPr="00D65978">
        <w:rPr>
          <w:rFonts w:ascii="Liberation Serif" w:hAnsi="Liberation Serif"/>
          <w:b/>
          <w:sz w:val="24"/>
          <w:szCs w:val="24"/>
        </w:rPr>
        <w:t>: ______________________________________________</w:t>
      </w:r>
    </w:p>
    <w:p w14:paraId="138A6017" w14:textId="22285C30"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Дата рождения ребенка: ______. _______. 20______ г.</w:t>
      </w:r>
    </w:p>
    <w:p w14:paraId="3E95059B" w14:textId="281464B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7604EE70" w14:textId="58F1092A" w:rsidR="0041022A" w:rsidRPr="00D65978" w:rsidRDefault="0041022A" w:rsidP="0041022A">
      <w:pPr>
        <w:pStyle w:val="ConsPlusNormal0"/>
        <w:ind w:firstLine="567"/>
        <w:jc w:val="both"/>
        <w:rPr>
          <w:rFonts w:ascii="Liberation Serif" w:hAnsi="Liberation Serif" w:cs="Times New Roman"/>
          <w:b/>
          <w:sz w:val="24"/>
          <w:szCs w:val="24"/>
        </w:rPr>
      </w:pPr>
      <w:r w:rsidRPr="00D65978">
        <w:rPr>
          <w:rFonts w:ascii="Liberation Serif" w:hAnsi="Liberation Serif" w:cs="Times New Roman"/>
          <w:sz w:val="24"/>
          <w:szCs w:val="24"/>
        </w:rPr>
        <w:t>В случае нарушения родителями действий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65978">
        <w:rPr>
          <w:rFonts w:ascii="Liberation Serif" w:hAnsi="Liberation Serif" w:cs="Times New Roman"/>
          <w:b/>
          <w:sz w:val="24"/>
          <w:szCs w:val="24"/>
        </w:rPr>
        <w:t xml:space="preserve"> направление № _____ от _____. ________.20____года будет аннулирован</w:t>
      </w:r>
      <w:r w:rsidR="0067070E" w:rsidRPr="00D65978">
        <w:rPr>
          <w:rFonts w:ascii="Liberation Serif" w:hAnsi="Liberation Serif" w:cs="Times New Roman"/>
          <w:b/>
          <w:sz w:val="24"/>
          <w:szCs w:val="24"/>
        </w:rPr>
        <w:t>о</w:t>
      </w:r>
      <w:r w:rsidRPr="00D65978">
        <w:rPr>
          <w:rFonts w:ascii="Liberation Serif" w:hAnsi="Liberation Serif" w:cs="Times New Roman"/>
          <w:b/>
          <w:sz w:val="24"/>
          <w:szCs w:val="24"/>
        </w:rPr>
        <w:t>.</w:t>
      </w:r>
    </w:p>
    <w:p w14:paraId="363C2471" w14:textId="77777777" w:rsidR="0041022A" w:rsidRPr="00D65978" w:rsidRDefault="0041022A" w:rsidP="0041022A">
      <w:pPr>
        <w:pStyle w:val="HTML"/>
        <w:jc w:val="both"/>
        <w:rPr>
          <w:rFonts w:ascii="Liberation Serif" w:hAnsi="Liberation Serif" w:cs="Times New Roman"/>
          <w:color w:val="auto"/>
          <w:sz w:val="24"/>
          <w:szCs w:val="24"/>
        </w:rPr>
      </w:pPr>
    </w:p>
    <w:p w14:paraId="3C4ED04D" w14:textId="61F19F6C"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Дата выдачи «_____» _________ 20______ г.   _____________(_____________________________)</w:t>
      </w:r>
    </w:p>
    <w:p w14:paraId="3699FE3A" w14:textId="77777777" w:rsidR="0041022A" w:rsidRPr="00D65978" w:rsidRDefault="0041022A" w:rsidP="0041022A">
      <w:pPr>
        <w:pStyle w:val="HTML"/>
        <w:jc w:val="both"/>
        <w:rPr>
          <w:rFonts w:ascii="Liberation Serif" w:hAnsi="Liberation Serif" w:cs="Times New Roman"/>
          <w:noProof/>
          <w:color w:val="auto"/>
          <w:sz w:val="24"/>
          <w:szCs w:val="24"/>
        </w:rPr>
      </w:pPr>
      <w:r w:rsidRPr="00D65978">
        <w:rPr>
          <w:rFonts w:ascii="Liberation Serif" w:hAnsi="Liberation Serif" w:cs="Times New Roman"/>
          <w:color w:val="auto"/>
          <w:sz w:val="24"/>
          <w:szCs w:val="24"/>
        </w:rPr>
        <w:t xml:space="preserve">                                                                                                                   подпись члена комиссии</w:t>
      </w:r>
    </w:p>
    <w:p w14:paraId="4CBAD242"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w:t>
      </w:r>
    </w:p>
    <w:p w14:paraId="362109FD"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линия отрыва</w:t>
      </w:r>
    </w:p>
    <w:p w14:paraId="2C890AD9" w14:textId="77777777" w:rsidR="0041022A" w:rsidRPr="00D65978" w:rsidRDefault="0041022A" w:rsidP="0041022A">
      <w:pPr>
        <w:pStyle w:val="HTML"/>
        <w:jc w:val="center"/>
        <w:rPr>
          <w:rFonts w:ascii="Liberation Serif" w:hAnsi="Liberation Serif" w:cs="Times New Roman"/>
          <w:b/>
          <w:bCs/>
          <w:color w:val="auto"/>
          <w:sz w:val="24"/>
          <w:szCs w:val="24"/>
        </w:rPr>
      </w:pPr>
    </w:p>
    <w:p w14:paraId="2071FBCE" w14:textId="77777777" w:rsidR="0041022A" w:rsidRPr="00D65978" w:rsidRDefault="0041022A" w:rsidP="0041022A">
      <w:pPr>
        <w:pStyle w:val="HTML"/>
        <w:jc w:val="center"/>
        <w:rPr>
          <w:rFonts w:ascii="Liberation Serif" w:hAnsi="Liberation Serif" w:cs="Times New Roman"/>
          <w:b/>
          <w:bCs/>
          <w:color w:val="auto"/>
          <w:sz w:val="24"/>
          <w:szCs w:val="24"/>
        </w:rPr>
      </w:pPr>
    </w:p>
    <w:p w14:paraId="4FD5C090" w14:textId="7B26A337" w:rsidR="0041022A" w:rsidRPr="00D65978" w:rsidRDefault="009207E0"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0041022A" w:rsidRPr="00D65978">
        <w:rPr>
          <w:rFonts w:ascii="Liberation Serif" w:hAnsi="Liberation Serif" w:cs="Times New Roman"/>
          <w:b/>
          <w:bCs/>
          <w:color w:val="auto"/>
          <w:sz w:val="24"/>
          <w:szCs w:val="24"/>
        </w:rPr>
        <w:t xml:space="preserve"> МДОУ № ______________  от _____. ______.20_____г.</w:t>
      </w:r>
    </w:p>
    <w:p w14:paraId="56492D07" w14:textId="77777777" w:rsidR="0041022A" w:rsidRPr="00D65978" w:rsidRDefault="0041022A" w:rsidP="0041022A">
      <w:pPr>
        <w:pStyle w:val="HTML"/>
        <w:jc w:val="center"/>
        <w:rPr>
          <w:rFonts w:ascii="Liberation Serif" w:hAnsi="Liberation Serif" w:cs="Times New Roman"/>
          <w:b/>
          <w:bCs/>
          <w:color w:val="auto"/>
          <w:sz w:val="24"/>
          <w:szCs w:val="24"/>
        </w:rPr>
      </w:pPr>
    </w:p>
    <w:p w14:paraId="505141C7" w14:textId="3E2B0BB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58556022" w14:textId="478F7A92"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возрастная группа  (</w:t>
      </w:r>
      <w:r w:rsidRPr="00D65978">
        <w:rPr>
          <w:rFonts w:ascii="Liberation Serif" w:hAnsi="Liberation Serif" w:cs="Times New Roman"/>
          <w:b/>
          <w:color w:val="auto"/>
          <w:sz w:val="24"/>
          <w:szCs w:val="24"/>
          <w:u w:val="single"/>
        </w:rPr>
        <w:t>___)</w:t>
      </w:r>
    </w:p>
    <w:p w14:paraId="5E55E752" w14:textId="4B541676" w:rsidR="0041022A" w:rsidRPr="00D65978" w:rsidRDefault="0041022A" w:rsidP="0041022A">
      <w:pPr>
        <w:pStyle w:val="a"/>
        <w:numPr>
          <w:ilvl w:val="0"/>
          <w:numId w:val="0"/>
        </w:numPr>
        <w:rPr>
          <w:rFonts w:ascii="Liberation Serif" w:hAnsi="Liberation Serif"/>
          <w:sz w:val="24"/>
          <w:szCs w:val="24"/>
        </w:rPr>
      </w:pPr>
      <w:r w:rsidRPr="00D65978">
        <w:rPr>
          <w:rFonts w:ascii="Liberation Serif" w:hAnsi="Liberation Serif"/>
          <w:sz w:val="24"/>
          <w:szCs w:val="24"/>
        </w:rPr>
        <w:t>Фамилия, имя, отчество ребенка: ______________________________________________</w:t>
      </w:r>
    </w:p>
    <w:p w14:paraId="20980F01" w14:textId="3EF9597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Дата рождения ребенка: ___._____.20___ г.</w:t>
      </w:r>
    </w:p>
    <w:p w14:paraId="04846784" w14:textId="5FC58529"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062BF793" w14:textId="7777777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p>
    <w:p w14:paraId="6683F7BC" w14:textId="77777777" w:rsidR="0041022A" w:rsidRPr="00D65978" w:rsidRDefault="0041022A" w:rsidP="0041022A">
      <w:pPr>
        <w:pStyle w:val="HTML"/>
        <w:spacing w:line="276" w:lineRule="auto"/>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С данными, указанными в направлении ознакомлен(а)____________ /_____________________/</w:t>
      </w:r>
    </w:p>
    <w:p w14:paraId="6FC3DDC2" w14:textId="77777777" w:rsidR="0041022A" w:rsidRPr="00D65978" w:rsidRDefault="0041022A" w:rsidP="0041022A">
      <w:pPr>
        <w:pStyle w:val="HTML"/>
        <w:spacing w:line="276" w:lineRule="auto"/>
        <w:jc w:val="both"/>
        <w:rPr>
          <w:rFonts w:ascii="Liberation Serif" w:hAnsi="Liberation Serif" w:cs="Times New Roman"/>
          <w:b/>
          <w:color w:val="auto"/>
          <w:sz w:val="24"/>
          <w:szCs w:val="24"/>
        </w:rPr>
      </w:pPr>
    </w:p>
    <w:p w14:paraId="481F3BFC"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«____»_______________20___ г.                          _____________(__________________________)</w:t>
      </w:r>
    </w:p>
    <w:p w14:paraId="714D0A96"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подпись члена комиссии </w:t>
      </w:r>
    </w:p>
    <w:p w14:paraId="638FE372" w14:textId="77777777" w:rsidR="0041022A" w:rsidRPr="00D65978" w:rsidRDefault="0041022A" w:rsidP="0041022A">
      <w:pPr>
        <w:pStyle w:val="HTML"/>
        <w:jc w:val="both"/>
        <w:rPr>
          <w:rFonts w:ascii="Liberation Serif" w:hAnsi="Liberation Serif" w:cs="Times New Roman"/>
          <w:color w:val="auto"/>
          <w:sz w:val="22"/>
          <w:szCs w:val="22"/>
        </w:rPr>
      </w:pPr>
    </w:p>
    <w:p w14:paraId="22157B4F" w14:textId="77777777" w:rsidR="0041022A" w:rsidRPr="00D65978" w:rsidRDefault="0041022A" w:rsidP="0041022A">
      <w:pPr>
        <w:pStyle w:val="HTML"/>
        <w:jc w:val="both"/>
        <w:rPr>
          <w:rFonts w:ascii="Liberation Serif" w:hAnsi="Liberation Serif" w:cs="Times New Roman"/>
          <w:color w:val="auto"/>
          <w:sz w:val="22"/>
          <w:szCs w:val="22"/>
        </w:rPr>
      </w:pPr>
    </w:p>
    <w:p w14:paraId="0C2EF111" w14:textId="3D0E000C" w:rsidR="0043595B" w:rsidRPr="00D65978" w:rsidRDefault="0043595B" w:rsidP="0043595B">
      <w:pPr>
        <w:pStyle w:val="HTML"/>
        <w:jc w:val="right"/>
        <w:rPr>
          <w:rFonts w:ascii="Liberation Serif" w:hAnsi="Liberation Serif" w:cs="Times New Roman"/>
          <w:sz w:val="27"/>
          <w:szCs w:val="27"/>
        </w:rPr>
      </w:pPr>
      <w:r w:rsidRPr="00D65978">
        <w:rPr>
          <w:rFonts w:ascii="Liberation Serif" w:hAnsi="Liberation Serif" w:cs="Times New Roman"/>
          <w:color w:val="auto"/>
          <w:sz w:val="27"/>
          <w:szCs w:val="27"/>
        </w:rPr>
        <w:br w:type="page"/>
      </w:r>
    </w:p>
    <w:p w14:paraId="1BBF0776"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5</w:t>
      </w:r>
    </w:p>
    <w:p w14:paraId="2DF4BE5A" w14:textId="158954F6"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21373D24"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5F315BA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3950942" w14:textId="77777777" w:rsidR="00350DF2" w:rsidRPr="00D65978" w:rsidRDefault="00350DF2"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ФОРМА УВЕДОМЛЕНИЯ</w:t>
      </w:r>
    </w:p>
    <w:p w14:paraId="0790CD52"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7"/>
          <w:szCs w:val="27"/>
        </w:rPr>
      </w:pPr>
      <w:r w:rsidRPr="00D65978">
        <w:rPr>
          <w:rFonts w:ascii="Liberation Serif" w:hAnsi="Liberation Serif" w:cs="Times New Roman"/>
          <w:b/>
          <w:sz w:val="27"/>
          <w:szCs w:val="27"/>
        </w:rPr>
        <w:t>ОБ ОТКАЗЕ В ПРЕДОСТАВЛЕНИИ МУНИЦИПАЛЬНОЙ УСЛУГИ</w:t>
      </w:r>
    </w:p>
    <w:p w14:paraId="592179EF"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744FBA09" w14:textId="15545683"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от ________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_______</w:t>
      </w:r>
    </w:p>
    <w:p w14:paraId="31A0E0E8"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03E10505" w14:textId="5F878AE6"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w:t>
      </w:r>
      <w:r w:rsidR="001A76D0" w:rsidRPr="00D65978">
        <w:rPr>
          <w:rFonts w:ascii="Liberation Serif" w:hAnsi="Liberation Serif" w:cs="Times New Roman"/>
          <w:sz w:val="27"/>
          <w:szCs w:val="27"/>
        </w:rPr>
        <w:t>_</w:t>
      </w:r>
      <w:r w:rsidRPr="00D65978">
        <w:rPr>
          <w:rFonts w:ascii="Liberation Serif" w:hAnsi="Liberation Serif" w:cs="Times New Roman"/>
          <w:sz w:val="27"/>
          <w:szCs w:val="27"/>
        </w:rPr>
        <w:t>_</w:t>
      </w:r>
    </w:p>
    <w:p w14:paraId="6A8A310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учреждения)</w:t>
      </w:r>
    </w:p>
    <w:p w14:paraId="47143CDC" w14:textId="0D0E0690"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Рассмотрев заявление </w:t>
      </w:r>
      <w:r w:rsidR="001A76D0" w:rsidRPr="00D65978">
        <w:rPr>
          <w:rFonts w:ascii="Liberation Serif" w:hAnsi="Liberation Serif" w:cs="Times New Roman"/>
          <w:sz w:val="27"/>
          <w:szCs w:val="27"/>
        </w:rPr>
        <w:t>___________</w:t>
      </w:r>
      <w:r w:rsidRPr="00D65978">
        <w:rPr>
          <w:rFonts w:ascii="Liberation Serif" w:hAnsi="Liberation Serif" w:cs="Times New Roman"/>
          <w:sz w:val="27"/>
          <w:szCs w:val="27"/>
        </w:rPr>
        <w:t>________________________________________</w:t>
      </w:r>
    </w:p>
    <w:p w14:paraId="6E6FA4F4" w14:textId="23B8306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(фамилия, имя, отчество гражданина)</w:t>
      </w:r>
    </w:p>
    <w:p w14:paraId="4C180719" w14:textId="29A3F6E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принято решение об отказе в предоставлении муниципальной услуги ________________</w:t>
      </w:r>
      <w:r w:rsidR="001A76D0" w:rsidRPr="00D65978">
        <w:rPr>
          <w:rFonts w:ascii="Liberation Serif" w:hAnsi="Liberation Serif" w:cs="Times New Roman"/>
          <w:sz w:val="27"/>
          <w:szCs w:val="27"/>
        </w:rPr>
        <w:t>______________________________________________________</w:t>
      </w:r>
    </w:p>
    <w:p w14:paraId="50D517A2" w14:textId="39DFF07D"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w:t>
      </w:r>
    </w:p>
    <w:p w14:paraId="19F87B9E" w14:textId="642360D4"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(причины, послужившие основанием для принятия решения об отказе)</w:t>
      </w:r>
    </w:p>
    <w:p w14:paraId="6CAB2719" w14:textId="331359FE"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_____________________________________________________________________________</w:t>
      </w:r>
      <w:r w:rsidR="001A76D0" w:rsidRPr="00D65978">
        <w:rPr>
          <w:rFonts w:ascii="Liberation Serif" w:hAnsi="Liberation Serif" w:cs="Times New Roman"/>
          <w:sz w:val="27"/>
          <w:szCs w:val="27"/>
        </w:rPr>
        <w:t>____________________________________________________________</w:t>
      </w:r>
      <w:r w:rsidR="00ED3206" w:rsidRPr="00D65978">
        <w:rPr>
          <w:rFonts w:ascii="Liberation Serif" w:hAnsi="Liberation Serif" w:cs="Times New Roman"/>
          <w:sz w:val="27"/>
          <w:szCs w:val="27"/>
        </w:rPr>
        <w:t>______</w:t>
      </w:r>
      <w:r w:rsidR="001A76D0" w:rsidRPr="00D65978">
        <w:rPr>
          <w:rFonts w:ascii="Liberation Serif" w:hAnsi="Liberation Serif" w:cs="Times New Roman"/>
          <w:sz w:val="27"/>
          <w:szCs w:val="27"/>
        </w:rPr>
        <w:t>___</w:t>
      </w:r>
      <w:r w:rsidRPr="00D65978">
        <w:rPr>
          <w:rFonts w:ascii="Liberation Serif" w:hAnsi="Liberation Serif" w:cs="Times New Roman"/>
          <w:sz w:val="27"/>
          <w:szCs w:val="27"/>
        </w:rPr>
        <w:t>.</w:t>
      </w:r>
    </w:p>
    <w:p w14:paraId="7D07EDF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4409DDB" w14:textId="6ED408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r w:rsidRPr="00D65978">
        <w:rPr>
          <w:rFonts w:ascii="Liberation Serif" w:hAnsi="Liberation Serif" w:cs="Times New Roman"/>
          <w:sz w:val="27"/>
          <w:szCs w:val="27"/>
        </w:rPr>
        <w:t xml:space="preserve">Решение об отказе в предоставлении муниципальной услуги может </w:t>
      </w:r>
      <w:r w:rsidR="001A76D0" w:rsidRPr="00D65978">
        <w:rPr>
          <w:rFonts w:ascii="Liberation Serif" w:hAnsi="Liberation Serif" w:cs="Times New Roman"/>
          <w:sz w:val="27"/>
          <w:szCs w:val="27"/>
        </w:rPr>
        <w:t>быть обжаловано</w:t>
      </w:r>
      <w:r w:rsidRPr="00D65978">
        <w:rPr>
          <w:rFonts w:ascii="Liberation Serif" w:hAnsi="Liberation Serif" w:cs="Times New Roman"/>
          <w:sz w:val="27"/>
          <w:szCs w:val="27"/>
        </w:rPr>
        <w:t xml:space="preserve"> в установленном законом порядке.</w:t>
      </w:r>
    </w:p>
    <w:p w14:paraId="2DF4A9E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575D2AA9" w14:textId="77777777" w:rsidR="001A76D0"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Начальник МКУ «Управление образования ГО Заречный» </w:t>
      </w:r>
    </w:p>
    <w:p w14:paraId="5D08B195" w14:textId="77777777" w:rsidR="001A76D0"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E2710D6" w14:textId="4CC24DC0" w:rsidR="00350DF2"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w:t>
      </w: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______________</w:t>
      </w:r>
      <w:r w:rsidRPr="00D65978">
        <w:rPr>
          <w:rFonts w:ascii="Liberation Serif" w:hAnsi="Liberation Serif" w:cs="Times New Roman"/>
          <w:sz w:val="27"/>
          <w:szCs w:val="27"/>
        </w:rPr>
        <w:t>20___ г.</w:t>
      </w:r>
    </w:p>
    <w:p w14:paraId="5BBD964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33A9535" w14:textId="45E28E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__________________________</w:t>
      </w:r>
      <w:r w:rsidR="001A76D0" w:rsidRPr="00D65978">
        <w:rPr>
          <w:rFonts w:ascii="Liberation Serif" w:hAnsi="Liberation Serif" w:cs="Times New Roman"/>
          <w:sz w:val="27"/>
          <w:szCs w:val="27"/>
        </w:rPr>
        <w:t>___________________</w:t>
      </w:r>
      <w:r w:rsidRPr="00D65978">
        <w:rPr>
          <w:rFonts w:ascii="Liberation Serif" w:hAnsi="Liberation Serif" w:cs="Times New Roman"/>
          <w:sz w:val="27"/>
          <w:szCs w:val="27"/>
        </w:rPr>
        <w:t>_____</w:t>
      </w:r>
    </w:p>
    <w:p w14:paraId="497AD850" w14:textId="33322B3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4"/>
          <w:szCs w:val="24"/>
        </w:rPr>
      </w:pPr>
      <w:r w:rsidRPr="00D65978">
        <w:rPr>
          <w:rFonts w:ascii="Liberation Serif" w:hAnsi="Liberation Serif" w:cs="Times New Roman"/>
          <w:sz w:val="24"/>
          <w:szCs w:val="24"/>
        </w:rPr>
        <w:t xml:space="preserve">          (подпись)              </w:t>
      </w:r>
      <w:r w:rsidR="001A76D0" w:rsidRPr="00D65978">
        <w:rPr>
          <w:rFonts w:ascii="Liberation Serif" w:hAnsi="Liberation Serif" w:cs="Times New Roman"/>
          <w:sz w:val="24"/>
          <w:szCs w:val="24"/>
        </w:rPr>
        <w:t xml:space="preserve">                                                                </w:t>
      </w:r>
      <w:r w:rsidRPr="00D65978">
        <w:rPr>
          <w:rFonts w:ascii="Liberation Serif" w:hAnsi="Liberation Serif" w:cs="Times New Roman"/>
          <w:sz w:val="24"/>
          <w:szCs w:val="24"/>
        </w:rPr>
        <w:t xml:space="preserve"> (расшифровка подписи)</w:t>
      </w:r>
    </w:p>
    <w:p w14:paraId="08C948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F1BE28A"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BCE9CE1"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48FC588A"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60CE7E7" w14:textId="77777777" w:rsidR="008F70B4" w:rsidRPr="00D65978" w:rsidRDefault="008F70B4" w:rsidP="0043595B">
      <w:pPr>
        <w:pStyle w:val="HTML"/>
        <w:jc w:val="both"/>
        <w:rPr>
          <w:rFonts w:ascii="Liberation Serif" w:hAnsi="Liberation Serif"/>
          <w:sz w:val="27"/>
          <w:szCs w:val="27"/>
        </w:rPr>
      </w:pPr>
      <w:r w:rsidRPr="00D65978">
        <w:rPr>
          <w:rFonts w:ascii="Liberation Serif" w:hAnsi="Liberation Serif" w:cs="Times New Roman"/>
          <w:color w:val="auto"/>
          <w:sz w:val="27"/>
          <w:szCs w:val="27"/>
        </w:rPr>
        <w:t xml:space="preserve">Уведомление получил (а): </w:t>
      </w:r>
      <w:r w:rsidRPr="00D65978">
        <w:rPr>
          <w:rFonts w:ascii="Liberation Serif" w:hAnsi="Liberation Serif"/>
          <w:color w:val="auto"/>
          <w:sz w:val="27"/>
          <w:szCs w:val="27"/>
        </w:rPr>
        <w:t xml:space="preserve">Дата «_____» ___________20____г.   </w:t>
      </w:r>
    </w:p>
    <w:p w14:paraId="282957AB" w14:textId="77777777" w:rsidR="008F70B4" w:rsidRPr="00D65978" w:rsidRDefault="008F70B4" w:rsidP="0043595B">
      <w:pPr>
        <w:pStyle w:val="HTML"/>
        <w:jc w:val="both"/>
        <w:rPr>
          <w:rFonts w:ascii="Liberation Serif" w:hAnsi="Liberation Serif"/>
          <w:sz w:val="27"/>
          <w:szCs w:val="27"/>
        </w:rPr>
      </w:pPr>
    </w:p>
    <w:p w14:paraId="5515114A" w14:textId="77777777"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______________________   ______________________________</w:t>
      </w:r>
    </w:p>
    <w:p w14:paraId="106527ED" w14:textId="201BBA19" w:rsidR="00350DF2" w:rsidRPr="00D65978" w:rsidRDefault="008F70B4" w:rsidP="0043595B">
      <w:pPr>
        <w:pStyle w:val="HTML"/>
        <w:jc w:val="both"/>
        <w:rPr>
          <w:rFonts w:ascii="Liberation Serif" w:hAnsi="Liberation Serif"/>
          <w:sz w:val="27"/>
          <w:szCs w:val="27"/>
          <w:vertAlign w:val="superscript"/>
        </w:rPr>
        <w:sectPr w:rsidR="00350DF2" w:rsidRPr="00D65978" w:rsidSect="00E7098E">
          <w:pgSz w:w="11907" w:h="16840"/>
          <w:pgMar w:top="1134" w:right="567" w:bottom="1134" w:left="1418" w:header="720" w:footer="720" w:gutter="0"/>
          <w:cols w:space="720"/>
        </w:sectPr>
      </w:pPr>
      <w:r w:rsidRPr="00D65978">
        <w:rPr>
          <w:rFonts w:ascii="Liberation Serif" w:hAnsi="Liberation Serif"/>
          <w:color w:val="auto"/>
          <w:sz w:val="27"/>
          <w:szCs w:val="27"/>
        </w:rPr>
        <w:t>(подпись заявителя)                                         (фамилия, имя, отчество заявителя)</w:t>
      </w:r>
    </w:p>
    <w:p w14:paraId="13B96D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6</w:t>
      </w:r>
    </w:p>
    <w:p w14:paraId="381884E4" w14:textId="6D33AE7F"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w:t>
      </w:r>
      <w:r w:rsidR="007A53D6" w:rsidRPr="00D65978">
        <w:rPr>
          <w:rFonts w:ascii="Liberation Serif" w:hAnsi="Liberation Serif"/>
          <w:sz w:val="27"/>
          <w:szCs w:val="27"/>
        </w:rPr>
        <w:t>образовательные учреждения</w:t>
      </w:r>
      <w:r w:rsidRPr="00D65978">
        <w:rPr>
          <w:rFonts w:ascii="Liberation Serif" w:hAnsi="Liberation Serif"/>
          <w:sz w:val="27"/>
          <w:szCs w:val="27"/>
        </w:rPr>
        <w:t xml:space="preserve">, реализующие основную образовательную программу дошкольного образования (детские сады)» </w:t>
      </w:r>
    </w:p>
    <w:p w14:paraId="1FAEFEE3"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7751F10"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355F11" w14:textId="77777777" w:rsidR="00350DF2" w:rsidRPr="00D65978" w:rsidRDefault="00350DF2" w:rsidP="0043595B">
      <w:pPr>
        <w:autoSpaceDE w:val="0"/>
        <w:autoSpaceDN w:val="0"/>
        <w:adjustRightInd w:val="0"/>
        <w:ind w:firstLine="0"/>
        <w:jc w:val="center"/>
        <w:rPr>
          <w:rFonts w:ascii="Liberation Serif" w:hAnsi="Liberation Serif" w:cs="Times New Roman"/>
          <w:b/>
          <w:sz w:val="27"/>
          <w:szCs w:val="27"/>
        </w:rPr>
      </w:pPr>
      <w:r w:rsidRPr="00D65978">
        <w:rPr>
          <w:rFonts w:ascii="Liberation Serif" w:hAnsi="Liberation Serif" w:cs="Times New Roman"/>
          <w:b/>
          <w:sz w:val="27"/>
          <w:szCs w:val="27"/>
        </w:rPr>
        <w:t>Книга учета принятых заявлений</w:t>
      </w:r>
    </w:p>
    <w:p w14:paraId="318CAFC5"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о постановке детей на учёт для предоставления места в дошкольное образовательное учреждение </w:t>
      </w:r>
    </w:p>
    <w:p w14:paraId="7D3FF2EE"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городского округа Заречный</w:t>
      </w:r>
    </w:p>
    <w:p w14:paraId="1957878E" w14:textId="77777777" w:rsidR="00350DF2" w:rsidRPr="00D65978" w:rsidRDefault="00350DF2" w:rsidP="0043595B">
      <w:pPr>
        <w:pStyle w:val="HTML"/>
        <w:jc w:val="center"/>
        <w:rPr>
          <w:rFonts w:ascii="Liberation Serif" w:hAnsi="Liberation Serif" w:cs="Times New Roman"/>
          <w:color w:val="auto"/>
          <w:sz w:val="27"/>
          <w:szCs w:val="27"/>
        </w:rPr>
      </w:pPr>
    </w:p>
    <w:p w14:paraId="4DF80610" w14:textId="77777777" w:rsidR="00350DF2" w:rsidRPr="00D65978" w:rsidRDefault="00350DF2" w:rsidP="0043595B">
      <w:pPr>
        <w:pStyle w:val="HTML"/>
        <w:jc w:val="both"/>
        <w:rPr>
          <w:rFonts w:ascii="Liberation Serif" w:hAnsi="Liberation Serif" w:cs="Times New Roman"/>
          <w:color w:val="auto"/>
          <w:sz w:val="27"/>
          <w:szCs w:val="27"/>
        </w:rPr>
      </w:pPr>
    </w:p>
    <w:p w14:paraId="3F0D657C" w14:textId="77777777" w:rsidR="00350DF2" w:rsidRPr="00D65978" w:rsidRDefault="00350DF2" w:rsidP="0043595B">
      <w:pPr>
        <w:pStyle w:val="HTML"/>
        <w:jc w:val="both"/>
        <w:rPr>
          <w:rFonts w:ascii="Liberation Serif" w:hAnsi="Liberation Serif" w:cs="Times New Roman"/>
          <w:color w:val="auto"/>
          <w:sz w:val="27"/>
          <w:szCs w:val="27"/>
        </w:rPr>
      </w:pPr>
    </w:p>
    <w:tbl>
      <w:tblPr>
        <w:tblW w:w="14462"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23"/>
        <w:gridCol w:w="1425"/>
        <w:gridCol w:w="1560"/>
        <w:gridCol w:w="1275"/>
        <w:gridCol w:w="1261"/>
        <w:gridCol w:w="1574"/>
        <w:gridCol w:w="1276"/>
        <w:gridCol w:w="1207"/>
        <w:gridCol w:w="1486"/>
        <w:gridCol w:w="1560"/>
      </w:tblGrid>
      <w:tr w:rsidR="00350DF2" w:rsidRPr="00D65978" w14:paraId="60CAB041" w14:textId="77777777" w:rsidTr="00EA4C89">
        <w:trPr>
          <w:cantSplit/>
        </w:trPr>
        <w:tc>
          <w:tcPr>
            <w:tcW w:w="615" w:type="dxa"/>
            <w:vMerge w:val="restart"/>
            <w:tcBorders>
              <w:top w:val="single" w:sz="4" w:space="0" w:color="auto"/>
              <w:left w:val="single" w:sz="4" w:space="0" w:color="auto"/>
              <w:bottom w:val="single" w:sz="4" w:space="0" w:color="auto"/>
              <w:right w:val="single" w:sz="4" w:space="0" w:color="auto"/>
            </w:tcBorders>
            <w:hideMark/>
          </w:tcPr>
          <w:p w14:paraId="7FFB1F6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№п/п</w:t>
            </w:r>
          </w:p>
        </w:tc>
        <w:tc>
          <w:tcPr>
            <w:tcW w:w="1223" w:type="dxa"/>
            <w:vMerge w:val="restart"/>
            <w:tcBorders>
              <w:top w:val="single" w:sz="4" w:space="0" w:color="auto"/>
              <w:left w:val="single" w:sz="4" w:space="0" w:color="auto"/>
              <w:bottom w:val="single" w:sz="4" w:space="0" w:color="auto"/>
              <w:right w:val="single" w:sz="4" w:space="0" w:color="auto"/>
            </w:tcBorders>
            <w:hideMark/>
          </w:tcPr>
          <w:p w14:paraId="5FF1D9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Регистрационный №</w:t>
            </w:r>
          </w:p>
        </w:tc>
        <w:tc>
          <w:tcPr>
            <w:tcW w:w="1425" w:type="dxa"/>
            <w:vMerge w:val="restart"/>
            <w:tcBorders>
              <w:top w:val="single" w:sz="4" w:space="0" w:color="auto"/>
              <w:left w:val="single" w:sz="4" w:space="0" w:color="auto"/>
              <w:bottom w:val="single" w:sz="4" w:space="0" w:color="auto"/>
              <w:right w:val="single" w:sz="4" w:space="0" w:color="auto"/>
            </w:tcBorders>
            <w:hideMark/>
          </w:tcPr>
          <w:p w14:paraId="5C41B1C2"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регистрации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F4D51D1"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ФИО ребенка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489FC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рождения ребенка</w:t>
            </w:r>
          </w:p>
        </w:tc>
        <w:tc>
          <w:tcPr>
            <w:tcW w:w="1261" w:type="dxa"/>
            <w:vMerge w:val="restart"/>
            <w:tcBorders>
              <w:top w:val="single" w:sz="4" w:space="0" w:color="auto"/>
              <w:left w:val="single" w:sz="4" w:space="0" w:color="auto"/>
              <w:bottom w:val="single" w:sz="4" w:space="0" w:color="auto"/>
              <w:right w:val="single" w:sz="4" w:space="0" w:color="auto"/>
            </w:tcBorders>
            <w:hideMark/>
          </w:tcPr>
          <w:p w14:paraId="61279CB7"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Домашний адрес</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47B414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Льгота для получения места в ДОУ</w:t>
            </w:r>
          </w:p>
        </w:tc>
        <w:tc>
          <w:tcPr>
            <w:tcW w:w="2483" w:type="dxa"/>
            <w:gridSpan w:val="2"/>
            <w:tcBorders>
              <w:top w:val="single" w:sz="4" w:space="0" w:color="auto"/>
              <w:left w:val="single" w:sz="4" w:space="0" w:color="auto"/>
              <w:bottom w:val="single" w:sz="4" w:space="0" w:color="auto"/>
              <w:right w:val="single" w:sz="4" w:space="0" w:color="auto"/>
            </w:tcBorders>
            <w:hideMark/>
          </w:tcPr>
          <w:p w14:paraId="6282CA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Желаемые</w:t>
            </w:r>
          </w:p>
          <w:p w14:paraId="4E9EF766"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параметры</w:t>
            </w:r>
          </w:p>
        </w:tc>
        <w:tc>
          <w:tcPr>
            <w:tcW w:w="1486" w:type="dxa"/>
            <w:vMerge w:val="restart"/>
            <w:tcBorders>
              <w:top w:val="single" w:sz="4" w:space="0" w:color="auto"/>
              <w:left w:val="single" w:sz="4" w:space="0" w:color="auto"/>
              <w:bottom w:val="single" w:sz="4" w:space="0" w:color="auto"/>
              <w:right w:val="single" w:sz="4" w:space="0" w:color="auto"/>
            </w:tcBorders>
            <w:hideMark/>
          </w:tcPr>
          <w:p w14:paraId="4385E3AA"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получения уведомления о регистрации в Книге учета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27BC1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Подпись родителя (законного представителя) о получении уведомления</w:t>
            </w:r>
          </w:p>
        </w:tc>
      </w:tr>
      <w:tr w:rsidR="00350DF2" w:rsidRPr="00D65978" w14:paraId="30E66733" w14:textId="77777777" w:rsidTr="00EA4C89">
        <w:trPr>
          <w:cantSplit/>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5AD898B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2667812"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70192619"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D78BF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203D98"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EE7CE07"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DD7CC45"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AC431E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поступления ребенка в ДОУ</w:t>
            </w:r>
          </w:p>
        </w:tc>
        <w:tc>
          <w:tcPr>
            <w:tcW w:w="1207" w:type="dxa"/>
            <w:tcBorders>
              <w:top w:val="single" w:sz="4" w:space="0" w:color="auto"/>
              <w:left w:val="single" w:sz="4" w:space="0" w:color="auto"/>
              <w:bottom w:val="single" w:sz="4" w:space="0" w:color="auto"/>
              <w:right w:val="single" w:sz="4" w:space="0" w:color="auto"/>
            </w:tcBorders>
            <w:hideMark/>
          </w:tcPr>
          <w:p w14:paraId="53BC6082" w14:textId="77777777" w:rsidR="00350DF2" w:rsidRPr="00D65978" w:rsidRDefault="00FF4221"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М</w:t>
            </w:r>
            <w:r w:rsidR="00350DF2" w:rsidRPr="00D65978">
              <w:rPr>
                <w:rFonts w:ascii="Liberation Serif" w:hAnsi="Liberation Serif" w:cs="Times New Roman"/>
                <w:color w:val="auto"/>
                <w:sz w:val="27"/>
                <w:szCs w:val="27"/>
              </w:rPr>
              <w:t xml:space="preserve">ДОУ </w:t>
            </w:r>
            <w:r w:rsidRPr="00D65978">
              <w:rPr>
                <w:rFonts w:ascii="Liberation Serif" w:hAnsi="Liberation Serif" w:cs="Times New Roman"/>
                <w:color w:val="auto"/>
                <w:sz w:val="27"/>
                <w:szCs w:val="27"/>
              </w:rPr>
              <w:t xml:space="preserve">/СП </w:t>
            </w:r>
            <w:r w:rsidR="00350DF2" w:rsidRPr="00D65978">
              <w:rPr>
                <w:rFonts w:ascii="Liberation Serif" w:hAnsi="Liberation Serif" w:cs="Times New Roman"/>
                <w:color w:val="auto"/>
                <w:sz w:val="27"/>
                <w:szCs w:val="27"/>
              </w:rPr>
              <w:t>№</w:t>
            </w: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7CCF4E8A"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04F2E1"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r>
      <w:tr w:rsidR="00350DF2" w:rsidRPr="00D65978" w14:paraId="0ACCB65E" w14:textId="77777777" w:rsidTr="00EA4C89">
        <w:tc>
          <w:tcPr>
            <w:tcW w:w="615" w:type="dxa"/>
            <w:tcBorders>
              <w:top w:val="single" w:sz="4" w:space="0" w:color="auto"/>
              <w:left w:val="single" w:sz="4" w:space="0" w:color="auto"/>
              <w:bottom w:val="single" w:sz="4" w:space="0" w:color="auto"/>
              <w:right w:val="single" w:sz="4" w:space="0" w:color="auto"/>
            </w:tcBorders>
          </w:tcPr>
          <w:p w14:paraId="1211D19E" w14:textId="77777777" w:rsidR="00350DF2" w:rsidRPr="00D65978" w:rsidRDefault="00350DF2" w:rsidP="0043595B">
            <w:pPr>
              <w:pStyle w:val="HTML"/>
              <w:jc w:val="center"/>
              <w:rPr>
                <w:rFonts w:ascii="Liberation Serif" w:hAnsi="Liberation Serif" w:cs="Times New Roman"/>
                <w:color w:val="auto"/>
                <w:sz w:val="27"/>
                <w:szCs w:val="27"/>
              </w:rPr>
            </w:pPr>
          </w:p>
        </w:tc>
        <w:tc>
          <w:tcPr>
            <w:tcW w:w="1223" w:type="dxa"/>
            <w:tcBorders>
              <w:top w:val="single" w:sz="4" w:space="0" w:color="auto"/>
              <w:left w:val="single" w:sz="4" w:space="0" w:color="auto"/>
              <w:bottom w:val="single" w:sz="4" w:space="0" w:color="auto"/>
              <w:right w:val="single" w:sz="4" w:space="0" w:color="auto"/>
            </w:tcBorders>
          </w:tcPr>
          <w:p w14:paraId="50A355D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25" w:type="dxa"/>
            <w:tcBorders>
              <w:top w:val="single" w:sz="4" w:space="0" w:color="auto"/>
              <w:left w:val="single" w:sz="4" w:space="0" w:color="auto"/>
              <w:bottom w:val="single" w:sz="4" w:space="0" w:color="auto"/>
              <w:right w:val="single" w:sz="4" w:space="0" w:color="auto"/>
            </w:tcBorders>
          </w:tcPr>
          <w:p w14:paraId="25200E57"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59D2EA28"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5" w:type="dxa"/>
            <w:tcBorders>
              <w:top w:val="single" w:sz="4" w:space="0" w:color="auto"/>
              <w:left w:val="single" w:sz="4" w:space="0" w:color="auto"/>
              <w:bottom w:val="single" w:sz="4" w:space="0" w:color="auto"/>
              <w:right w:val="single" w:sz="4" w:space="0" w:color="auto"/>
            </w:tcBorders>
          </w:tcPr>
          <w:p w14:paraId="0B6DF679" w14:textId="77777777" w:rsidR="00350DF2" w:rsidRPr="00D65978" w:rsidRDefault="00350DF2" w:rsidP="0043595B">
            <w:pPr>
              <w:pStyle w:val="HTML"/>
              <w:jc w:val="center"/>
              <w:rPr>
                <w:rFonts w:ascii="Liberation Serif" w:hAnsi="Liberation Serif" w:cs="Times New Roman"/>
                <w:color w:val="auto"/>
                <w:sz w:val="27"/>
                <w:szCs w:val="27"/>
              </w:rPr>
            </w:pPr>
          </w:p>
        </w:tc>
        <w:tc>
          <w:tcPr>
            <w:tcW w:w="1261" w:type="dxa"/>
            <w:tcBorders>
              <w:top w:val="single" w:sz="4" w:space="0" w:color="auto"/>
              <w:left w:val="single" w:sz="4" w:space="0" w:color="auto"/>
              <w:bottom w:val="single" w:sz="4" w:space="0" w:color="auto"/>
              <w:right w:val="single" w:sz="4" w:space="0" w:color="auto"/>
            </w:tcBorders>
          </w:tcPr>
          <w:p w14:paraId="14952FB0" w14:textId="77777777" w:rsidR="00350DF2" w:rsidRPr="00D65978" w:rsidRDefault="00350DF2" w:rsidP="0043595B">
            <w:pPr>
              <w:pStyle w:val="HTML"/>
              <w:jc w:val="center"/>
              <w:rPr>
                <w:rFonts w:ascii="Liberation Serif" w:hAnsi="Liberation Serif" w:cs="Times New Roman"/>
                <w:color w:val="auto"/>
                <w:sz w:val="27"/>
                <w:szCs w:val="27"/>
              </w:rPr>
            </w:pPr>
          </w:p>
        </w:tc>
        <w:tc>
          <w:tcPr>
            <w:tcW w:w="1574" w:type="dxa"/>
            <w:tcBorders>
              <w:top w:val="single" w:sz="4" w:space="0" w:color="auto"/>
              <w:left w:val="single" w:sz="4" w:space="0" w:color="auto"/>
              <w:bottom w:val="single" w:sz="4" w:space="0" w:color="auto"/>
              <w:right w:val="single" w:sz="4" w:space="0" w:color="auto"/>
            </w:tcBorders>
          </w:tcPr>
          <w:p w14:paraId="3A534177"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6" w:type="dxa"/>
            <w:tcBorders>
              <w:top w:val="single" w:sz="4" w:space="0" w:color="auto"/>
              <w:left w:val="single" w:sz="4" w:space="0" w:color="auto"/>
              <w:bottom w:val="single" w:sz="4" w:space="0" w:color="auto"/>
              <w:right w:val="single" w:sz="4" w:space="0" w:color="auto"/>
            </w:tcBorders>
          </w:tcPr>
          <w:p w14:paraId="2703337F" w14:textId="77777777" w:rsidR="00350DF2" w:rsidRPr="00D65978" w:rsidRDefault="00350DF2" w:rsidP="0043595B">
            <w:pPr>
              <w:pStyle w:val="HTML"/>
              <w:jc w:val="center"/>
              <w:rPr>
                <w:rFonts w:ascii="Liberation Serif" w:hAnsi="Liberation Serif" w:cs="Times New Roman"/>
                <w:color w:val="auto"/>
                <w:sz w:val="27"/>
                <w:szCs w:val="27"/>
              </w:rPr>
            </w:pPr>
          </w:p>
        </w:tc>
        <w:tc>
          <w:tcPr>
            <w:tcW w:w="1207" w:type="dxa"/>
            <w:tcBorders>
              <w:top w:val="single" w:sz="4" w:space="0" w:color="auto"/>
              <w:left w:val="single" w:sz="4" w:space="0" w:color="auto"/>
              <w:bottom w:val="single" w:sz="4" w:space="0" w:color="auto"/>
              <w:right w:val="single" w:sz="4" w:space="0" w:color="auto"/>
            </w:tcBorders>
          </w:tcPr>
          <w:p w14:paraId="40DB4AA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86" w:type="dxa"/>
            <w:tcBorders>
              <w:top w:val="single" w:sz="4" w:space="0" w:color="auto"/>
              <w:left w:val="single" w:sz="4" w:space="0" w:color="auto"/>
              <w:bottom w:val="single" w:sz="4" w:space="0" w:color="auto"/>
              <w:right w:val="single" w:sz="4" w:space="0" w:color="auto"/>
            </w:tcBorders>
          </w:tcPr>
          <w:p w14:paraId="37CAE4DF"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7DBB0571" w14:textId="77777777" w:rsidR="00350DF2" w:rsidRPr="00D65978" w:rsidRDefault="00350DF2" w:rsidP="0043595B">
            <w:pPr>
              <w:pStyle w:val="HTML"/>
              <w:jc w:val="center"/>
              <w:rPr>
                <w:rFonts w:ascii="Liberation Serif" w:hAnsi="Liberation Serif" w:cs="Times New Roman"/>
                <w:color w:val="auto"/>
                <w:sz w:val="27"/>
                <w:szCs w:val="27"/>
              </w:rPr>
            </w:pPr>
          </w:p>
        </w:tc>
      </w:tr>
    </w:tbl>
    <w:p w14:paraId="6A7CE06E" w14:textId="77777777" w:rsidR="00350DF2" w:rsidRPr="00D65978" w:rsidRDefault="00350DF2" w:rsidP="0043595B">
      <w:pPr>
        <w:pStyle w:val="HTML"/>
        <w:jc w:val="both"/>
        <w:rPr>
          <w:rFonts w:ascii="Liberation Serif" w:hAnsi="Liberation Serif" w:cs="Times New Roman"/>
          <w:color w:val="auto"/>
          <w:sz w:val="27"/>
          <w:szCs w:val="27"/>
        </w:rPr>
      </w:pPr>
    </w:p>
    <w:p w14:paraId="53BAC336" w14:textId="77777777" w:rsidR="00350DF2" w:rsidRPr="00D65978" w:rsidRDefault="00350DF2" w:rsidP="0043595B">
      <w:pPr>
        <w:pStyle w:val="HTML"/>
        <w:jc w:val="both"/>
        <w:rPr>
          <w:rFonts w:ascii="Liberation Serif" w:hAnsi="Liberation Serif" w:cs="Times New Roman"/>
          <w:color w:val="auto"/>
          <w:sz w:val="27"/>
          <w:szCs w:val="27"/>
        </w:rPr>
      </w:pPr>
    </w:p>
    <w:p w14:paraId="3EDFD3FF" w14:textId="77777777" w:rsidR="00350DF2" w:rsidRPr="00D65978" w:rsidRDefault="00350DF2" w:rsidP="0043595B">
      <w:pPr>
        <w:pStyle w:val="HTML"/>
        <w:jc w:val="both"/>
        <w:rPr>
          <w:rFonts w:ascii="Liberation Serif" w:hAnsi="Liberation Serif" w:cs="Times New Roman"/>
          <w:color w:val="auto"/>
          <w:sz w:val="27"/>
          <w:szCs w:val="27"/>
        </w:rPr>
      </w:pPr>
    </w:p>
    <w:p w14:paraId="2BD4AE43"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EA4C89">
          <w:pgSz w:w="16840" w:h="11907" w:orient="landscape"/>
          <w:pgMar w:top="851" w:right="822" w:bottom="567" w:left="284" w:header="709" w:footer="709" w:gutter="0"/>
          <w:cols w:space="720"/>
        </w:sectPr>
      </w:pPr>
    </w:p>
    <w:p w14:paraId="192E04E7" w14:textId="77777777"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7</w:t>
      </w:r>
    </w:p>
    <w:p w14:paraId="3C8F980B" w14:textId="26B0AA9C"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6BC8B4E9" w14:textId="77777777" w:rsidR="00350DF2" w:rsidRPr="00D65978" w:rsidRDefault="00350DF2" w:rsidP="0043595B">
      <w:pPr>
        <w:pStyle w:val="HTML"/>
        <w:tabs>
          <w:tab w:val="clear" w:pos="6412"/>
        </w:tabs>
        <w:rPr>
          <w:rFonts w:ascii="Liberation Serif" w:hAnsi="Liberation Serif" w:cs="Times New Roman"/>
          <w:color w:val="auto"/>
          <w:sz w:val="27"/>
          <w:szCs w:val="27"/>
        </w:rPr>
      </w:pPr>
    </w:p>
    <w:p w14:paraId="0DD14376" w14:textId="19C0C354" w:rsidR="00350DF2" w:rsidRPr="00D65978" w:rsidRDefault="00350DF2" w:rsidP="0043595B">
      <w:pPr>
        <w:pStyle w:val="HTML"/>
        <w:jc w:val="center"/>
        <w:rPr>
          <w:rFonts w:ascii="Liberation Serif" w:hAnsi="Liberation Serif" w:cs="Times New Roman"/>
          <w:b/>
          <w:bCs/>
          <w:color w:val="auto"/>
          <w:sz w:val="27"/>
          <w:szCs w:val="27"/>
        </w:rPr>
      </w:pPr>
      <w:r w:rsidRPr="00D65978">
        <w:rPr>
          <w:rFonts w:ascii="Liberation Serif" w:hAnsi="Liberation Serif" w:cs="Times New Roman"/>
          <w:b/>
          <w:bCs/>
          <w:color w:val="auto"/>
          <w:sz w:val="27"/>
          <w:szCs w:val="27"/>
        </w:rPr>
        <w:t>ФОРМА УВЕДОМЛЕНИЯ</w:t>
      </w:r>
    </w:p>
    <w:p w14:paraId="3015C03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О РЕГИСТРАЦИИ ЗАЯВЛЕНИЯ</w:t>
      </w:r>
    </w:p>
    <w:p w14:paraId="4D7CAABE" w14:textId="77777777" w:rsidR="00350DF2" w:rsidRPr="00D65978" w:rsidRDefault="00350DF2" w:rsidP="0043595B">
      <w:pPr>
        <w:pStyle w:val="HTML"/>
        <w:jc w:val="both"/>
        <w:rPr>
          <w:rFonts w:ascii="Liberation Serif" w:hAnsi="Liberation Serif" w:cs="Times New Roman"/>
          <w:color w:val="auto"/>
          <w:sz w:val="27"/>
          <w:szCs w:val="27"/>
        </w:rPr>
      </w:pPr>
    </w:p>
    <w:p w14:paraId="60C83F9A" w14:textId="40EF3144" w:rsidR="001A76D0" w:rsidRPr="00D65978" w:rsidRDefault="00350DF2"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Настоящее уведомление выдано </w:t>
      </w:r>
      <w:r w:rsidR="005F23E2" w:rsidRPr="00D65978">
        <w:rPr>
          <w:rFonts w:ascii="Liberation Serif" w:hAnsi="Liberation Serif" w:cs="Times New Roman"/>
          <w:color w:val="auto"/>
          <w:sz w:val="27"/>
          <w:szCs w:val="27"/>
        </w:rPr>
        <w:t>____________</w:t>
      </w:r>
      <w:r w:rsidRPr="00D65978">
        <w:rPr>
          <w:rFonts w:ascii="Liberation Serif" w:hAnsi="Liberation Serif" w:cs="Times New Roman"/>
          <w:color w:val="auto"/>
          <w:sz w:val="27"/>
          <w:szCs w:val="27"/>
        </w:rPr>
        <w:t>__________________________</w:t>
      </w:r>
      <w:r w:rsidR="00C31EBA" w:rsidRPr="00D65978">
        <w:rPr>
          <w:rFonts w:ascii="Liberation Serif" w:hAnsi="Liberation Serif" w:cs="Times New Roman"/>
          <w:color w:val="auto"/>
          <w:sz w:val="27"/>
          <w:szCs w:val="27"/>
        </w:rPr>
        <w:t>_______</w:t>
      </w:r>
      <w:r w:rsidR="001A76D0" w:rsidRPr="00D65978">
        <w:rPr>
          <w:rFonts w:ascii="Liberation Serif" w:hAnsi="Liberation Serif" w:cs="Times New Roman"/>
          <w:color w:val="auto"/>
          <w:sz w:val="27"/>
          <w:szCs w:val="27"/>
        </w:rPr>
        <w:t xml:space="preserve">            </w:t>
      </w:r>
    </w:p>
    <w:p w14:paraId="257AEEA5" w14:textId="3AF4010B" w:rsidR="001A76D0" w:rsidRPr="00D65978" w:rsidRDefault="001A76D0"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vertAlign w:val="superscript"/>
        </w:rPr>
        <w:t xml:space="preserve">                                                                                                             (Ф.И.О. родителя (законного представителя)</w:t>
      </w:r>
    </w:p>
    <w:p w14:paraId="525B6CF9" w14:textId="4D8B18D6" w:rsidR="00350DF2" w:rsidRPr="00D65978" w:rsidRDefault="00350DF2" w:rsidP="00C31EBA">
      <w:pPr>
        <w:pStyle w:val="HTML"/>
        <w:tabs>
          <w:tab w:val="clear" w:pos="8244"/>
          <w:tab w:val="clear" w:pos="9160"/>
          <w:tab w:val="left" w:pos="9214"/>
          <w:tab w:val="left" w:pos="9922"/>
        </w:tabs>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rPr>
        <w:t>о том, что</w:t>
      </w:r>
      <w:r w:rsidR="001A76D0" w:rsidRPr="00D65978">
        <w:rPr>
          <w:rFonts w:ascii="Liberation Serif" w:hAnsi="Liberation Serif" w:cs="Times New Roman"/>
          <w:color w:val="auto"/>
          <w:sz w:val="27"/>
          <w:szCs w:val="27"/>
        </w:rPr>
        <w:t>_________________________________________________</w:t>
      </w:r>
      <w:r w:rsidR="00C31EBA" w:rsidRPr="00D65978">
        <w:rPr>
          <w:rFonts w:ascii="Liberation Serif" w:hAnsi="Liberation Serif" w:cs="Times New Roman"/>
          <w:color w:val="auto"/>
          <w:sz w:val="27"/>
          <w:szCs w:val="27"/>
        </w:rPr>
        <w:t>__________</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p>
    <w:p w14:paraId="2C2536DE" w14:textId="7ACF6273" w:rsidR="00350DF2" w:rsidRPr="00D65978" w:rsidRDefault="001A76D0" w:rsidP="0043595B">
      <w:pPr>
        <w:pStyle w:val="HTML"/>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00350DF2" w:rsidRPr="00D65978">
        <w:rPr>
          <w:rFonts w:ascii="Liberation Serif" w:hAnsi="Liberation Serif" w:cs="Times New Roman"/>
          <w:color w:val="auto"/>
          <w:sz w:val="27"/>
          <w:szCs w:val="27"/>
          <w:vertAlign w:val="superscript"/>
        </w:rPr>
        <w:t>(Ф.И.О. ребенка, дата рождения)</w:t>
      </w:r>
    </w:p>
    <w:p w14:paraId="2AB6B00D" w14:textId="7777777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записан(а) в Книге учета принятых заявлений для постановки на учет для зачисления ребенка в дошкольное образовательное учреждение городского округа Заречный регистрационный №_____________от «_____» _____________20_____г.</w:t>
      </w:r>
    </w:p>
    <w:p w14:paraId="59112A2B" w14:textId="7EEB0FF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Регистрационный номер в АИС «Е – услуги. Образование» №</w:t>
      </w:r>
      <w:r w:rsidR="00C8522A" w:rsidRPr="00D65978">
        <w:rPr>
          <w:rFonts w:ascii="Liberation Serif" w:hAnsi="Liberation Serif" w:cs="Times New Roman"/>
          <w:color w:val="auto"/>
          <w:sz w:val="27"/>
          <w:szCs w:val="27"/>
        </w:rPr>
        <w:t> </w:t>
      </w:r>
      <w:r w:rsidRPr="00D65978">
        <w:rPr>
          <w:rFonts w:ascii="Liberation Serif" w:hAnsi="Liberation Serif" w:cs="Times New Roman"/>
          <w:color w:val="auto"/>
          <w:sz w:val="27"/>
          <w:szCs w:val="27"/>
          <w:u w:val="single"/>
        </w:rPr>
        <w:t>65426/ЗЗ/___________________</w:t>
      </w:r>
      <w:r w:rsidR="001A76D0" w:rsidRPr="00D65978">
        <w:rPr>
          <w:rFonts w:ascii="Liberation Serif" w:hAnsi="Liberation Serif" w:cs="Times New Roman"/>
          <w:color w:val="auto"/>
          <w:sz w:val="27"/>
          <w:szCs w:val="27"/>
          <w:u w:val="single"/>
        </w:rPr>
        <w:t xml:space="preserve"> </w:t>
      </w:r>
      <w:r w:rsidRPr="00D65978">
        <w:rPr>
          <w:rFonts w:ascii="Liberation Serif" w:hAnsi="Liberation Serif" w:cs="Times New Roman"/>
          <w:color w:val="auto"/>
          <w:sz w:val="27"/>
          <w:szCs w:val="27"/>
          <w:u w:val="single"/>
        </w:rPr>
        <w:t xml:space="preserve">от </w:t>
      </w:r>
      <w:r w:rsidRPr="00D65978">
        <w:rPr>
          <w:rFonts w:ascii="Liberation Serif" w:hAnsi="Liberation Serif" w:cs="Times New Roman"/>
          <w:color w:val="auto"/>
          <w:sz w:val="27"/>
          <w:szCs w:val="27"/>
        </w:rPr>
        <w:t>«_____» _____________20_____г.</w:t>
      </w:r>
    </w:p>
    <w:p w14:paraId="028B9063" w14:textId="628E8291" w:rsidR="00350DF2" w:rsidRPr="00D65978" w:rsidRDefault="00350DF2" w:rsidP="00C8522A">
      <w:pPr>
        <w:tabs>
          <w:tab w:val="left" w:pos="993"/>
          <w:tab w:val="left" w:pos="1701"/>
          <w:tab w:val="left" w:pos="6663"/>
        </w:tabs>
        <w:rPr>
          <w:rFonts w:ascii="Liberation Serif" w:hAnsi="Liberation Serif" w:cs="Times New Roman"/>
          <w:sz w:val="27"/>
          <w:szCs w:val="27"/>
        </w:rPr>
      </w:pPr>
      <w:r w:rsidRPr="00D65978">
        <w:rPr>
          <w:rFonts w:ascii="Liberation Serif" w:hAnsi="Liberation Serif" w:cs="Times New Roman"/>
          <w:sz w:val="27"/>
          <w:szCs w:val="27"/>
        </w:rPr>
        <w:t xml:space="preserve">Информацию о ходе обработки заявления можете получить по электронному адресу </w:t>
      </w:r>
      <w:r w:rsidR="00C8522A" w:rsidRPr="00D65978">
        <w:rPr>
          <w:rFonts w:ascii="Liberation Serif" w:hAnsi="Liberation Serif" w:cs="Times New Roman"/>
          <w:sz w:val="27"/>
          <w:szCs w:val="27"/>
        </w:rPr>
        <w:t xml:space="preserve">в </w:t>
      </w:r>
      <w:r w:rsidRPr="00D65978">
        <w:rPr>
          <w:rFonts w:ascii="Liberation Serif" w:hAnsi="Liberation Serif" w:cs="Times New Roman"/>
          <w:sz w:val="27"/>
          <w:szCs w:val="27"/>
        </w:rPr>
        <w:t xml:space="preserve">сети Интернет </w:t>
      </w:r>
      <w:hyperlink r:id="rId32" w:history="1">
        <w:r w:rsidRPr="00D65978">
          <w:rPr>
            <w:rStyle w:val="a8"/>
            <w:rFonts w:ascii="Liberation Serif" w:hAnsi="Liberation Serif" w:cs="Times New Roman"/>
            <w:color w:val="auto"/>
            <w:sz w:val="27"/>
            <w:szCs w:val="27"/>
          </w:rPr>
          <w:t>https://edu2.egov66.ru</w:t>
        </w:r>
      </w:hyperlink>
      <w:r w:rsidRPr="00D65978">
        <w:rPr>
          <w:rFonts w:ascii="Liberation Serif" w:hAnsi="Liberation Serif" w:cs="Times New Roman"/>
          <w:sz w:val="27"/>
          <w:szCs w:val="27"/>
        </w:rPr>
        <w:t xml:space="preserve">.  </w:t>
      </w:r>
    </w:p>
    <w:p w14:paraId="3F2ED47F" w14:textId="2F1BE8E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Срок повторного предоставления документов, подтверждающих преимущественное право предоставлени</w:t>
      </w:r>
      <w:r w:rsidR="00C8522A" w:rsidRPr="00D65978">
        <w:rPr>
          <w:rFonts w:ascii="Liberation Serif" w:hAnsi="Liberation Serif" w:cs="Times New Roman"/>
          <w:color w:val="auto"/>
          <w:sz w:val="27"/>
          <w:szCs w:val="27"/>
        </w:rPr>
        <w:t>я</w:t>
      </w:r>
      <w:r w:rsidRPr="00D65978">
        <w:rPr>
          <w:rFonts w:ascii="Liberation Serif" w:hAnsi="Liberation Serif" w:cs="Times New Roman"/>
          <w:color w:val="auto"/>
          <w:sz w:val="27"/>
          <w:szCs w:val="27"/>
        </w:rPr>
        <w:t xml:space="preserve"> места в МДОУ до 01 марта 20______г. (для имеющих льготу)</w:t>
      </w:r>
    </w:p>
    <w:p w14:paraId="029ADE44" w14:textId="3EE65F4F" w:rsidR="00350DF2" w:rsidRPr="00D65978" w:rsidRDefault="00350DF2" w:rsidP="0043595B">
      <w:pPr>
        <w:pStyle w:val="HTML"/>
        <w:jc w:val="both"/>
        <w:rPr>
          <w:rFonts w:ascii="Liberation Serif" w:hAnsi="Liberation Serif" w:cs="Times New Roman"/>
          <w:b/>
          <w:color w:val="auto"/>
          <w:sz w:val="27"/>
          <w:szCs w:val="27"/>
        </w:rPr>
      </w:pPr>
      <w:r w:rsidRPr="00D65978">
        <w:rPr>
          <w:rFonts w:ascii="Liberation Serif" w:hAnsi="Liberation Serif" w:cs="Times New Roman"/>
          <w:color w:val="auto"/>
          <w:sz w:val="27"/>
          <w:szCs w:val="27"/>
        </w:rPr>
        <w:t xml:space="preserve">Информацию о результате распределения детей в дошкольные образовательные учреждения вы можете получить </w:t>
      </w:r>
      <w:r w:rsidRPr="00D65978">
        <w:rPr>
          <w:rFonts w:ascii="Liberation Serif" w:hAnsi="Liberation Serif" w:cs="Times New Roman"/>
          <w:b/>
          <w:color w:val="auto"/>
          <w:sz w:val="27"/>
          <w:szCs w:val="27"/>
        </w:rPr>
        <w:t>с 01.04.</w:t>
      </w:r>
      <w:r w:rsidR="00C31EBA" w:rsidRPr="00D65978">
        <w:rPr>
          <w:rFonts w:ascii="Liberation Serif" w:hAnsi="Liberation Serif" w:cs="Times New Roman"/>
          <w:b/>
          <w:color w:val="auto"/>
          <w:sz w:val="27"/>
          <w:szCs w:val="27"/>
        </w:rPr>
        <w:t>20____</w:t>
      </w:r>
      <w:r w:rsidRPr="00D65978">
        <w:rPr>
          <w:rFonts w:ascii="Liberation Serif" w:hAnsi="Liberation Serif" w:cs="Times New Roman"/>
          <w:b/>
          <w:color w:val="auto"/>
          <w:sz w:val="27"/>
          <w:szCs w:val="27"/>
        </w:rPr>
        <w:t xml:space="preserve"> по 30.05.20____г. по телефону 8(34377)3-16-33</w:t>
      </w:r>
      <w:r w:rsidRPr="00D65978">
        <w:rPr>
          <w:rFonts w:ascii="Liberation Serif" w:hAnsi="Liberation Serif" w:cs="Times New Roman"/>
          <w:color w:val="auto"/>
          <w:sz w:val="27"/>
          <w:szCs w:val="27"/>
        </w:rPr>
        <w:t>, на информационном стенде в 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 xml:space="preserve">» </w:t>
      </w:r>
      <w:r w:rsidRPr="00D65978">
        <w:rPr>
          <w:rFonts w:ascii="Liberation Serif" w:hAnsi="Liberation Serif" w:cs="Times New Roman"/>
          <w:b/>
          <w:color w:val="auto"/>
          <w:sz w:val="27"/>
          <w:szCs w:val="27"/>
        </w:rPr>
        <w:t xml:space="preserve">и на сайте </w:t>
      </w:r>
      <w:r w:rsidRPr="00D65978">
        <w:rPr>
          <w:rFonts w:ascii="Liberation Serif" w:hAnsi="Liberation Serif" w:cs="Times New Roman"/>
          <w:color w:val="auto"/>
          <w:sz w:val="27"/>
          <w:szCs w:val="27"/>
        </w:rPr>
        <w:t>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w:t>
      </w:r>
      <w:r w:rsidRPr="00D65978">
        <w:rPr>
          <w:rFonts w:ascii="Liberation Serif" w:hAnsi="Liberation Serif" w:cs="Times New Roman"/>
          <w:b/>
          <w:color w:val="auto"/>
          <w:sz w:val="27"/>
          <w:szCs w:val="27"/>
        </w:rPr>
        <w:t xml:space="preserve">: </w:t>
      </w:r>
      <w:hyperlink r:id="rId33" w:history="1">
        <w:r w:rsidRPr="00D65978">
          <w:rPr>
            <w:rStyle w:val="a8"/>
            <w:rFonts w:ascii="Liberation Serif" w:hAnsi="Liberation Serif" w:cs="Times New Roman"/>
            <w:b/>
            <w:color w:val="auto"/>
            <w:sz w:val="27"/>
            <w:szCs w:val="27"/>
            <w:lang w:val="en-US"/>
          </w:rPr>
          <w:t>www</w:t>
        </w:r>
        <w:r w:rsidRPr="00D65978">
          <w:rPr>
            <w:rStyle w:val="a8"/>
            <w:rFonts w:ascii="Liberation Serif" w:hAnsi="Liberation Serif" w:cs="Times New Roman"/>
            <w:b/>
            <w:color w:val="auto"/>
            <w:sz w:val="27"/>
            <w:szCs w:val="27"/>
          </w:rPr>
          <w:t>.</w:t>
        </w:r>
        <w:r w:rsidRPr="00D65978">
          <w:rPr>
            <w:rStyle w:val="a8"/>
            <w:rFonts w:ascii="Liberation Serif" w:hAnsi="Liberation Serif" w:cs="Times New Roman"/>
            <w:b/>
            <w:color w:val="auto"/>
            <w:sz w:val="27"/>
            <w:szCs w:val="27"/>
            <w:lang w:val="en-US"/>
          </w:rPr>
          <w:t>zarobraz</w:t>
        </w:r>
        <w:r w:rsidRPr="00D65978">
          <w:rPr>
            <w:rStyle w:val="a8"/>
            <w:rFonts w:ascii="Liberation Serif" w:hAnsi="Liberation Serif" w:cs="Times New Roman"/>
            <w:b/>
            <w:color w:val="auto"/>
            <w:sz w:val="27"/>
            <w:szCs w:val="27"/>
          </w:rPr>
          <w:t>.</w:t>
        </w:r>
        <w:r w:rsidRPr="00D65978">
          <w:rPr>
            <w:rStyle w:val="a8"/>
            <w:rFonts w:ascii="Liberation Serif" w:hAnsi="Liberation Serif" w:cs="Times New Roman"/>
            <w:b/>
            <w:color w:val="auto"/>
            <w:sz w:val="27"/>
            <w:szCs w:val="27"/>
            <w:lang w:val="en-US"/>
          </w:rPr>
          <w:t>ru</w:t>
        </w:r>
      </w:hyperlink>
      <w:r w:rsidRPr="00D65978">
        <w:rPr>
          <w:rFonts w:ascii="Liberation Serif" w:hAnsi="Liberation Serif" w:cs="Times New Roman"/>
          <w:b/>
          <w:color w:val="auto"/>
          <w:sz w:val="27"/>
          <w:szCs w:val="27"/>
        </w:rPr>
        <w:t xml:space="preserve">. </w:t>
      </w:r>
    </w:p>
    <w:p w14:paraId="0A4D7DD2" w14:textId="77777777" w:rsidR="00350DF2" w:rsidRPr="00D65978" w:rsidRDefault="00350DF2" w:rsidP="0043595B">
      <w:pPr>
        <w:pStyle w:val="HTML"/>
        <w:jc w:val="both"/>
        <w:rPr>
          <w:rFonts w:ascii="Liberation Serif" w:hAnsi="Liberation Serif" w:cs="Times New Roman"/>
          <w:b/>
          <w:color w:val="auto"/>
          <w:sz w:val="27"/>
          <w:szCs w:val="27"/>
        </w:rPr>
      </w:pPr>
    </w:p>
    <w:p w14:paraId="59E08DB9" w14:textId="7841250E"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 «___»________</w:t>
      </w:r>
      <w:r w:rsidR="001A76D0" w:rsidRPr="00D65978">
        <w:rPr>
          <w:rFonts w:ascii="Liberation Serif" w:hAnsi="Liberation Serif" w:cs="Times New Roman"/>
          <w:color w:val="auto"/>
          <w:sz w:val="27"/>
          <w:szCs w:val="27"/>
        </w:rPr>
        <w:t>20__ г.</w:t>
      </w:r>
      <w:r w:rsidRPr="00D65978">
        <w:rPr>
          <w:rFonts w:ascii="Liberation Serif" w:hAnsi="Liberation Serif" w:cs="Times New Roman"/>
          <w:color w:val="auto"/>
          <w:sz w:val="27"/>
          <w:szCs w:val="27"/>
        </w:rPr>
        <w:t xml:space="preserve"> </w:t>
      </w:r>
      <w:r w:rsidR="001A76D0" w:rsidRPr="00D65978">
        <w:rPr>
          <w:rFonts w:ascii="Liberation Serif" w:hAnsi="Liberation Serif" w:cs="Times New Roman"/>
          <w:color w:val="auto"/>
          <w:sz w:val="27"/>
          <w:szCs w:val="27"/>
        </w:rPr>
        <w:t xml:space="preserve"> </w:t>
      </w:r>
      <w:r w:rsidRPr="00D65978">
        <w:rPr>
          <w:rFonts w:ascii="Liberation Serif" w:hAnsi="Liberation Serif" w:cs="Times New Roman"/>
          <w:color w:val="auto"/>
          <w:sz w:val="27"/>
          <w:szCs w:val="27"/>
        </w:rPr>
        <w:t>________________(_____________________________)</w:t>
      </w:r>
    </w:p>
    <w:p w14:paraId="16A9D807" w14:textId="4C1FE649" w:rsidR="00350DF2" w:rsidRPr="00D65978" w:rsidRDefault="00350DF2" w:rsidP="0043595B">
      <w:pPr>
        <w:pStyle w:val="HTML"/>
        <w:jc w:val="both"/>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001A76D0" w:rsidRPr="00D65978">
        <w:rPr>
          <w:rFonts w:ascii="Liberation Serif" w:hAnsi="Liberation Serif" w:cs="Times New Roman"/>
          <w:color w:val="auto"/>
          <w:sz w:val="27"/>
          <w:szCs w:val="27"/>
          <w:vertAlign w:val="superscript"/>
        </w:rPr>
        <w:t>(</w:t>
      </w:r>
      <w:r w:rsidRPr="00D65978">
        <w:rPr>
          <w:rFonts w:ascii="Liberation Serif" w:hAnsi="Liberation Serif" w:cs="Times New Roman"/>
          <w:color w:val="auto"/>
          <w:sz w:val="27"/>
          <w:szCs w:val="27"/>
          <w:vertAlign w:val="superscript"/>
        </w:rPr>
        <w:t>подпись   члена Комиссии, осуществившего регистрацию</w:t>
      </w:r>
      <w:r w:rsidR="001A76D0" w:rsidRPr="00D65978">
        <w:rPr>
          <w:rFonts w:ascii="Liberation Serif" w:hAnsi="Liberation Serif" w:cs="Times New Roman"/>
          <w:color w:val="auto"/>
          <w:sz w:val="27"/>
          <w:szCs w:val="27"/>
          <w:vertAlign w:val="superscript"/>
        </w:rPr>
        <w:t>)</w:t>
      </w:r>
    </w:p>
    <w:p w14:paraId="6B34740D"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5654F548"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13123513"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3C8ADF49"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0CD14955" w14:textId="77777777" w:rsidR="00350DF2" w:rsidRPr="00D65978" w:rsidRDefault="00350DF2" w:rsidP="0043595B">
      <w:pPr>
        <w:pStyle w:val="HTML"/>
        <w:jc w:val="both"/>
        <w:rPr>
          <w:rFonts w:ascii="Liberation Serif" w:hAnsi="Liberation Serif" w:cs="Times New Roman"/>
          <w:color w:val="auto"/>
          <w:sz w:val="27"/>
          <w:szCs w:val="27"/>
        </w:rPr>
      </w:pPr>
    </w:p>
    <w:p w14:paraId="53F6EB9D"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845523" w14:textId="7798C901" w:rsidR="005F23E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s="Times New Roman"/>
          <w:color w:val="auto"/>
          <w:sz w:val="27"/>
          <w:szCs w:val="27"/>
        </w:rPr>
        <w:t>Уведомление п</w:t>
      </w:r>
      <w:r w:rsidR="005F23E2" w:rsidRPr="00D65978">
        <w:rPr>
          <w:rFonts w:ascii="Liberation Serif" w:hAnsi="Liberation Serif" w:cs="Times New Roman"/>
          <w:color w:val="auto"/>
          <w:sz w:val="27"/>
          <w:szCs w:val="27"/>
        </w:rPr>
        <w:t xml:space="preserve">олучил (а): </w:t>
      </w:r>
      <w:r w:rsidR="005F23E2" w:rsidRPr="00D65978">
        <w:rPr>
          <w:rFonts w:ascii="Liberation Serif" w:hAnsi="Liberation Serif"/>
          <w:color w:val="auto"/>
          <w:sz w:val="27"/>
          <w:szCs w:val="27"/>
        </w:rPr>
        <w:t xml:space="preserve">Дата «_____» ___________20____г.   </w:t>
      </w:r>
    </w:p>
    <w:p w14:paraId="5E84E5EB" w14:textId="77777777" w:rsidR="005F23E2" w:rsidRPr="00D65978" w:rsidRDefault="005F23E2" w:rsidP="0043595B">
      <w:pPr>
        <w:pStyle w:val="HTML"/>
        <w:jc w:val="both"/>
        <w:rPr>
          <w:rFonts w:ascii="Liberation Serif" w:hAnsi="Liberation Serif"/>
          <w:color w:val="auto"/>
          <w:sz w:val="27"/>
          <w:szCs w:val="27"/>
        </w:rPr>
      </w:pPr>
    </w:p>
    <w:p w14:paraId="6C029A89" w14:textId="70715F8A" w:rsidR="00350DF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w:t>
      </w:r>
      <w:r w:rsidR="005F23E2" w:rsidRPr="00D65978">
        <w:rPr>
          <w:rFonts w:ascii="Liberation Serif" w:hAnsi="Liberation Serif"/>
          <w:color w:val="auto"/>
          <w:sz w:val="27"/>
          <w:szCs w:val="27"/>
        </w:rPr>
        <w:t>________</w:t>
      </w:r>
      <w:r w:rsidRPr="00D65978">
        <w:rPr>
          <w:rFonts w:ascii="Liberation Serif" w:hAnsi="Liberation Serif"/>
          <w:color w:val="auto"/>
          <w:sz w:val="27"/>
          <w:szCs w:val="27"/>
        </w:rPr>
        <w:t xml:space="preserve">   ______________________________</w:t>
      </w:r>
    </w:p>
    <w:p w14:paraId="6801E7DD" w14:textId="2FF7C65F"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(подпись заявителя)                                         (фамилия, имя, отчество заявителя)</w:t>
      </w:r>
    </w:p>
    <w:p w14:paraId="3AD9FA84" w14:textId="576C6DB9" w:rsidR="008F70B4" w:rsidRPr="00D65978" w:rsidRDefault="008F70B4" w:rsidP="0043595B">
      <w:pPr>
        <w:pStyle w:val="HTML"/>
        <w:jc w:val="both"/>
        <w:rPr>
          <w:rFonts w:ascii="Liberation Serif" w:hAnsi="Liberation Serif"/>
          <w:color w:val="auto"/>
          <w:sz w:val="27"/>
          <w:szCs w:val="27"/>
        </w:rPr>
        <w:sectPr w:rsidR="008F70B4" w:rsidRPr="00D65978" w:rsidSect="001A76D0">
          <w:pgSz w:w="11907" w:h="16840"/>
          <w:pgMar w:top="1134" w:right="567" w:bottom="1134" w:left="1418" w:header="709" w:footer="709" w:gutter="0"/>
          <w:cols w:space="720"/>
        </w:sectPr>
      </w:pPr>
      <w:r w:rsidRPr="00D65978">
        <w:rPr>
          <w:rFonts w:ascii="Liberation Serif" w:hAnsi="Liberation Serif"/>
          <w:color w:val="auto"/>
          <w:sz w:val="27"/>
          <w:szCs w:val="27"/>
        </w:rPr>
        <w:t xml:space="preserve">             </w:t>
      </w:r>
    </w:p>
    <w:p w14:paraId="3AEF6405"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8</w:t>
      </w:r>
    </w:p>
    <w:p w14:paraId="0CDCDD2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w:t>
      </w:r>
    </w:p>
    <w:p w14:paraId="101DB428"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t xml:space="preserve">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E952DD5"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C0C3346"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Книга</w:t>
      </w:r>
    </w:p>
    <w:p w14:paraId="1B17D7A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учета выдачи </w:t>
      </w:r>
      <w:r w:rsidR="009468EF" w:rsidRPr="00D65978">
        <w:rPr>
          <w:rFonts w:ascii="Liberation Serif" w:hAnsi="Liberation Serif" w:cs="Times New Roman"/>
          <w:b/>
          <w:color w:val="auto"/>
          <w:sz w:val="27"/>
          <w:szCs w:val="27"/>
        </w:rPr>
        <w:t>результата предоставления муниципальной услуги (направления)</w:t>
      </w:r>
    </w:p>
    <w:tbl>
      <w:tblPr>
        <w:tblpPr w:leftFromText="180" w:rightFromText="180" w:vertAnchor="text" w:horzAnchor="margin" w:tblpXSpec="center" w:tblpY="579"/>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820"/>
        <w:gridCol w:w="1134"/>
        <w:gridCol w:w="3260"/>
        <w:gridCol w:w="1490"/>
        <w:gridCol w:w="2172"/>
        <w:gridCol w:w="2044"/>
        <w:gridCol w:w="1662"/>
      </w:tblGrid>
      <w:tr w:rsidR="00350DF2" w:rsidRPr="00D65978" w14:paraId="6EC11184" w14:textId="77777777" w:rsidTr="00C8522A">
        <w:trPr>
          <w:trHeight w:val="1412"/>
        </w:trPr>
        <w:tc>
          <w:tcPr>
            <w:tcW w:w="585" w:type="dxa"/>
            <w:tcBorders>
              <w:top w:val="single" w:sz="4" w:space="0" w:color="auto"/>
              <w:left w:val="single" w:sz="4" w:space="0" w:color="auto"/>
              <w:bottom w:val="single" w:sz="4" w:space="0" w:color="auto"/>
              <w:right w:val="single" w:sz="4" w:space="0" w:color="auto"/>
            </w:tcBorders>
            <w:hideMark/>
          </w:tcPr>
          <w:p w14:paraId="7CB9DA1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п/п</w:t>
            </w:r>
          </w:p>
        </w:tc>
        <w:tc>
          <w:tcPr>
            <w:tcW w:w="1820" w:type="dxa"/>
            <w:tcBorders>
              <w:top w:val="single" w:sz="4" w:space="0" w:color="auto"/>
              <w:left w:val="single" w:sz="4" w:space="0" w:color="auto"/>
              <w:bottom w:val="single" w:sz="4" w:space="0" w:color="auto"/>
              <w:right w:val="single" w:sz="4" w:space="0" w:color="auto"/>
            </w:tcBorders>
            <w:hideMark/>
          </w:tcPr>
          <w:p w14:paraId="00F19BAD" w14:textId="77777777" w:rsidR="00350DF2" w:rsidRPr="00D65978" w:rsidRDefault="00350DF2" w:rsidP="0043595B">
            <w:pPr>
              <w:pStyle w:val="HTML"/>
              <w:suppressAutoHyphens/>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w:t>
            </w:r>
          </w:p>
          <w:p w14:paraId="4FEDE92E" w14:textId="77777777" w:rsidR="00350DF2" w:rsidRPr="00D65978" w:rsidRDefault="00350DF2" w:rsidP="0043595B">
            <w:pPr>
              <w:pStyle w:val="HTML"/>
              <w:suppressAutoHyphens/>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ционный № </w:t>
            </w:r>
          </w:p>
        </w:tc>
        <w:tc>
          <w:tcPr>
            <w:tcW w:w="1134" w:type="dxa"/>
            <w:tcBorders>
              <w:top w:val="single" w:sz="4" w:space="0" w:color="auto"/>
              <w:left w:val="single" w:sz="4" w:space="0" w:color="auto"/>
              <w:bottom w:val="single" w:sz="4" w:space="0" w:color="auto"/>
              <w:right w:val="single" w:sz="4" w:space="0" w:color="auto"/>
            </w:tcBorders>
            <w:hideMark/>
          </w:tcPr>
          <w:p w14:paraId="1CB4DC79" w14:textId="5CC2A8D4"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Дата выдачи </w:t>
            </w:r>
          </w:p>
          <w:p w14:paraId="617ADBCE" w14:textId="77777777" w:rsidR="00350DF2" w:rsidRPr="00D65978" w:rsidRDefault="00350DF2" w:rsidP="0043595B">
            <w:pPr>
              <w:pStyle w:val="HTML"/>
              <w:jc w:val="center"/>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hideMark/>
          </w:tcPr>
          <w:p w14:paraId="414F6379"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ФИО ребенка</w:t>
            </w:r>
          </w:p>
        </w:tc>
        <w:tc>
          <w:tcPr>
            <w:tcW w:w="1490" w:type="dxa"/>
            <w:tcBorders>
              <w:top w:val="single" w:sz="4" w:space="0" w:color="auto"/>
              <w:left w:val="single" w:sz="4" w:space="0" w:color="auto"/>
              <w:bottom w:val="single" w:sz="4" w:space="0" w:color="auto"/>
              <w:right w:val="single" w:sz="4" w:space="0" w:color="auto"/>
            </w:tcBorders>
            <w:hideMark/>
          </w:tcPr>
          <w:p w14:paraId="1DA7F98B"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рождения ребенка</w:t>
            </w:r>
          </w:p>
        </w:tc>
        <w:tc>
          <w:tcPr>
            <w:tcW w:w="2172" w:type="dxa"/>
            <w:tcBorders>
              <w:top w:val="single" w:sz="4" w:space="0" w:color="auto"/>
              <w:left w:val="single" w:sz="4" w:space="0" w:color="auto"/>
              <w:bottom w:val="single" w:sz="4" w:space="0" w:color="auto"/>
              <w:right w:val="single" w:sz="4" w:space="0" w:color="auto"/>
            </w:tcBorders>
            <w:hideMark/>
          </w:tcPr>
          <w:p w14:paraId="501D0224"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Подпись родителя о получении </w:t>
            </w:r>
          </w:p>
        </w:tc>
        <w:tc>
          <w:tcPr>
            <w:tcW w:w="2044" w:type="dxa"/>
            <w:tcBorders>
              <w:top w:val="single" w:sz="4" w:space="0" w:color="auto"/>
              <w:left w:val="single" w:sz="4" w:space="0" w:color="auto"/>
              <w:bottom w:val="single" w:sz="4" w:space="0" w:color="auto"/>
              <w:right w:val="single" w:sz="4" w:space="0" w:color="auto"/>
            </w:tcBorders>
            <w:hideMark/>
          </w:tcPr>
          <w:p w14:paraId="03E80536"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В какое </w:t>
            </w:r>
            <w:r w:rsidR="00FF4221" w:rsidRPr="00D65978">
              <w:rPr>
                <w:rFonts w:ascii="Liberation Serif" w:hAnsi="Liberation Serif" w:cs="Times New Roman"/>
                <w:color w:val="auto"/>
                <w:sz w:val="27"/>
                <w:szCs w:val="27"/>
              </w:rPr>
              <w:t>М</w:t>
            </w:r>
            <w:r w:rsidRPr="00D65978">
              <w:rPr>
                <w:rFonts w:ascii="Liberation Serif" w:hAnsi="Liberation Serif" w:cs="Times New Roman"/>
                <w:color w:val="auto"/>
                <w:sz w:val="27"/>
                <w:szCs w:val="27"/>
              </w:rPr>
              <w:t xml:space="preserve">ДОУ </w:t>
            </w:r>
            <w:r w:rsidR="00FF4221" w:rsidRPr="00D65978">
              <w:rPr>
                <w:rFonts w:ascii="Liberation Serif" w:hAnsi="Liberation Serif" w:cs="Times New Roman"/>
                <w:color w:val="auto"/>
                <w:sz w:val="27"/>
                <w:szCs w:val="27"/>
              </w:rPr>
              <w:t xml:space="preserve">/СП </w:t>
            </w:r>
            <w:r w:rsidRPr="00D65978">
              <w:rPr>
                <w:rFonts w:ascii="Liberation Serif" w:hAnsi="Liberation Serif" w:cs="Times New Roman"/>
                <w:color w:val="auto"/>
                <w:sz w:val="27"/>
                <w:szCs w:val="27"/>
              </w:rPr>
              <w:t>направлен ребенок</w:t>
            </w:r>
          </w:p>
          <w:p w14:paraId="771C8BD5" w14:textId="77777777" w:rsidR="00350DF2" w:rsidRPr="00D65978" w:rsidRDefault="00350DF2" w:rsidP="0043595B">
            <w:pPr>
              <w:pStyle w:val="HTML"/>
              <w:jc w:val="center"/>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hideMark/>
          </w:tcPr>
          <w:p w14:paraId="1D2D5275"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зачисления ребенка в ДОУ</w:t>
            </w:r>
          </w:p>
        </w:tc>
      </w:tr>
      <w:tr w:rsidR="00350DF2" w:rsidRPr="00D65978" w14:paraId="7A965DFB" w14:textId="77777777" w:rsidTr="00C8522A">
        <w:trPr>
          <w:trHeight w:val="492"/>
        </w:trPr>
        <w:tc>
          <w:tcPr>
            <w:tcW w:w="585" w:type="dxa"/>
            <w:tcBorders>
              <w:top w:val="single" w:sz="4" w:space="0" w:color="auto"/>
              <w:left w:val="single" w:sz="4" w:space="0" w:color="auto"/>
              <w:bottom w:val="single" w:sz="4" w:space="0" w:color="auto"/>
              <w:right w:val="single" w:sz="4" w:space="0" w:color="auto"/>
            </w:tcBorders>
          </w:tcPr>
          <w:p w14:paraId="7FC9EBF0" w14:textId="77777777" w:rsidR="00350DF2" w:rsidRPr="00D65978" w:rsidRDefault="00350DF2" w:rsidP="0043595B">
            <w:pPr>
              <w:pStyle w:val="HTML"/>
              <w:jc w:val="both"/>
              <w:rPr>
                <w:rFonts w:ascii="Liberation Serif" w:hAnsi="Liberation Serif" w:cs="Times New Roman"/>
                <w:color w:val="auto"/>
                <w:sz w:val="27"/>
                <w:szCs w:val="27"/>
              </w:rPr>
            </w:pPr>
          </w:p>
        </w:tc>
        <w:tc>
          <w:tcPr>
            <w:tcW w:w="1820" w:type="dxa"/>
            <w:tcBorders>
              <w:top w:val="single" w:sz="4" w:space="0" w:color="auto"/>
              <w:left w:val="single" w:sz="4" w:space="0" w:color="auto"/>
              <w:bottom w:val="single" w:sz="4" w:space="0" w:color="auto"/>
              <w:right w:val="single" w:sz="4" w:space="0" w:color="auto"/>
            </w:tcBorders>
          </w:tcPr>
          <w:p w14:paraId="006D411D" w14:textId="77777777" w:rsidR="00350DF2" w:rsidRPr="00D65978" w:rsidRDefault="00350DF2" w:rsidP="0043595B">
            <w:pPr>
              <w:pStyle w:val="HTML"/>
              <w:jc w:val="both"/>
              <w:rPr>
                <w:rFonts w:ascii="Liberation Serif" w:hAnsi="Liberation Serif" w:cs="Times New Roman"/>
                <w:color w:val="auto"/>
                <w:sz w:val="27"/>
                <w:szCs w:val="27"/>
              </w:rPr>
            </w:pPr>
          </w:p>
        </w:tc>
        <w:tc>
          <w:tcPr>
            <w:tcW w:w="1134" w:type="dxa"/>
            <w:tcBorders>
              <w:top w:val="single" w:sz="4" w:space="0" w:color="auto"/>
              <w:left w:val="single" w:sz="4" w:space="0" w:color="auto"/>
              <w:bottom w:val="single" w:sz="4" w:space="0" w:color="auto"/>
              <w:right w:val="single" w:sz="4" w:space="0" w:color="auto"/>
            </w:tcBorders>
          </w:tcPr>
          <w:p w14:paraId="7A67B0CD" w14:textId="77777777" w:rsidR="00350DF2" w:rsidRPr="00D65978" w:rsidRDefault="00350DF2" w:rsidP="0043595B">
            <w:pPr>
              <w:pStyle w:val="HTML"/>
              <w:jc w:val="both"/>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tcPr>
          <w:p w14:paraId="76F69C4F" w14:textId="77777777" w:rsidR="00350DF2" w:rsidRPr="00D65978" w:rsidRDefault="00350DF2" w:rsidP="0043595B">
            <w:pPr>
              <w:pStyle w:val="HTML"/>
              <w:jc w:val="both"/>
              <w:rPr>
                <w:rFonts w:ascii="Liberation Serif" w:hAnsi="Liberation Serif" w:cs="Times New Roman"/>
                <w:color w:val="auto"/>
                <w:sz w:val="27"/>
                <w:szCs w:val="27"/>
              </w:rPr>
            </w:pPr>
          </w:p>
        </w:tc>
        <w:tc>
          <w:tcPr>
            <w:tcW w:w="1490" w:type="dxa"/>
            <w:tcBorders>
              <w:top w:val="single" w:sz="4" w:space="0" w:color="auto"/>
              <w:left w:val="single" w:sz="4" w:space="0" w:color="auto"/>
              <w:bottom w:val="single" w:sz="4" w:space="0" w:color="auto"/>
              <w:right w:val="single" w:sz="4" w:space="0" w:color="auto"/>
            </w:tcBorders>
          </w:tcPr>
          <w:p w14:paraId="6DD78765" w14:textId="77777777" w:rsidR="00350DF2" w:rsidRPr="00D65978" w:rsidRDefault="00350DF2" w:rsidP="0043595B">
            <w:pPr>
              <w:pStyle w:val="HTML"/>
              <w:jc w:val="both"/>
              <w:rPr>
                <w:rFonts w:ascii="Liberation Serif" w:hAnsi="Liberation Serif" w:cs="Times New Roman"/>
                <w:color w:val="auto"/>
                <w:sz w:val="27"/>
                <w:szCs w:val="27"/>
              </w:rPr>
            </w:pPr>
          </w:p>
        </w:tc>
        <w:tc>
          <w:tcPr>
            <w:tcW w:w="2172" w:type="dxa"/>
            <w:tcBorders>
              <w:top w:val="single" w:sz="4" w:space="0" w:color="auto"/>
              <w:left w:val="single" w:sz="4" w:space="0" w:color="auto"/>
              <w:bottom w:val="single" w:sz="4" w:space="0" w:color="auto"/>
              <w:right w:val="single" w:sz="4" w:space="0" w:color="auto"/>
            </w:tcBorders>
          </w:tcPr>
          <w:p w14:paraId="007221E9" w14:textId="77777777" w:rsidR="00350DF2" w:rsidRPr="00D65978" w:rsidRDefault="00350DF2" w:rsidP="0043595B">
            <w:pPr>
              <w:pStyle w:val="HTML"/>
              <w:jc w:val="both"/>
              <w:rPr>
                <w:rFonts w:ascii="Liberation Serif" w:hAnsi="Liberation Serif" w:cs="Times New Roman"/>
                <w:color w:val="auto"/>
                <w:sz w:val="27"/>
                <w:szCs w:val="27"/>
              </w:rPr>
            </w:pPr>
          </w:p>
        </w:tc>
        <w:tc>
          <w:tcPr>
            <w:tcW w:w="2044" w:type="dxa"/>
            <w:tcBorders>
              <w:top w:val="single" w:sz="4" w:space="0" w:color="auto"/>
              <w:left w:val="single" w:sz="4" w:space="0" w:color="auto"/>
              <w:bottom w:val="single" w:sz="4" w:space="0" w:color="auto"/>
              <w:right w:val="single" w:sz="4" w:space="0" w:color="auto"/>
            </w:tcBorders>
          </w:tcPr>
          <w:p w14:paraId="358B90A2" w14:textId="77777777" w:rsidR="00350DF2" w:rsidRPr="00D65978" w:rsidRDefault="00350DF2" w:rsidP="0043595B">
            <w:pPr>
              <w:pStyle w:val="HTML"/>
              <w:jc w:val="both"/>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tcPr>
          <w:p w14:paraId="4638580A" w14:textId="77777777" w:rsidR="00350DF2" w:rsidRPr="00D65978" w:rsidRDefault="00350DF2" w:rsidP="0043595B">
            <w:pPr>
              <w:pStyle w:val="HTML"/>
              <w:jc w:val="both"/>
              <w:rPr>
                <w:rFonts w:ascii="Liberation Serif" w:hAnsi="Liberation Serif" w:cs="Times New Roman"/>
                <w:color w:val="auto"/>
                <w:sz w:val="27"/>
                <w:szCs w:val="27"/>
              </w:rPr>
            </w:pPr>
          </w:p>
        </w:tc>
      </w:tr>
    </w:tbl>
    <w:p w14:paraId="75A06B07" w14:textId="612C0739"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(городской округ Заречный)</w:t>
      </w:r>
    </w:p>
    <w:p w14:paraId="2636EDB2" w14:textId="77777777" w:rsidR="00350DF2" w:rsidRPr="00D65978" w:rsidRDefault="00350DF2" w:rsidP="0043595B">
      <w:pPr>
        <w:pStyle w:val="HTML"/>
        <w:jc w:val="center"/>
        <w:rPr>
          <w:rFonts w:ascii="Liberation Serif" w:hAnsi="Liberation Serif" w:cs="Times New Roman"/>
          <w:color w:val="auto"/>
          <w:sz w:val="27"/>
          <w:szCs w:val="27"/>
        </w:rPr>
      </w:pPr>
    </w:p>
    <w:p w14:paraId="24498CC6"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34AA49DE" w14:textId="77777777" w:rsidR="00350DF2" w:rsidRPr="00D65978" w:rsidRDefault="00350DF2" w:rsidP="0043595B">
      <w:pPr>
        <w:pStyle w:val="HTML"/>
        <w:jc w:val="both"/>
        <w:rPr>
          <w:rFonts w:ascii="Liberation Serif" w:hAnsi="Liberation Serif" w:cs="Times New Roman"/>
          <w:color w:val="auto"/>
          <w:sz w:val="27"/>
          <w:szCs w:val="27"/>
        </w:rPr>
      </w:pPr>
    </w:p>
    <w:p w14:paraId="03E09D7F"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C87AF2">
          <w:pgSz w:w="16838" w:h="11906" w:orient="landscape" w:code="9"/>
          <w:pgMar w:top="567" w:right="964" w:bottom="851" w:left="1418" w:header="709" w:footer="709" w:gutter="0"/>
          <w:cols w:space="720"/>
          <w:docGrid w:linePitch="381"/>
        </w:sectPr>
      </w:pPr>
    </w:p>
    <w:p w14:paraId="5B06CE6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Приложение №</w:t>
      </w:r>
      <w:r w:rsidR="00FF4221" w:rsidRPr="00D65978">
        <w:rPr>
          <w:rFonts w:ascii="Liberation Serif" w:hAnsi="Liberation Serif"/>
          <w:sz w:val="27"/>
          <w:szCs w:val="27"/>
        </w:rPr>
        <w:t xml:space="preserve"> 9</w:t>
      </w:r>
    </w:p>
    <w:p w14:paraId="6EE18AB5" w14:textId="77777777" w:rsidR="00795918"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2F2A1BC4" w14:textId="24FBE734"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7D7804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005DC53C"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right"/>
        <w:rPr>
          <w:rFonts w:ascii="Liberation Serif" w:hAnsi="Liberation Serif" w:cs="Times New Roman"/>
          <w:sz w:val="27"/>
          <w:szCs w:val="27"/>
        </w:rPr>
      </w:pPr>
    </w:p>
    <w:p w14:paraId="271062F8" w14:textId="71ED5E3D"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Начальнику МКУ «Управление образования</w:t>
      </w:r>
      <w:r w:rsidR="005F23E2" w:rsidRPr="00D65978">
        <w:rPr>
          <w:rFonts w:ascii="Liberation Serif" w:hAnsi="Liberation Serif" w:cs="Times New Roman"/>
          <w:sz w:val="25"/>
          <w:szCs w:val="25"/>
        </w:rPr>
        <w:t xml:space="preserve"> городского округа Заречный</w:t>
      </w:r>
      <w:r w:rsidRPr="00D65978">
        <w:rPr>
          <w:rFonts w:ascii="Liberation Serif" w:hAnsi="Liberation Serif" w:cs="Times New Roman"/>
          <w:sz w:val="25"/>
          <w:szCs w:val="25"/>
        </w:rPr>
        <w:t>»</w:t>
      </w:r>
    </w:p>
    <w:p w14:paraId="3AB19817"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p>
    <w:p w14:paraId="4A247595" w14:textId="190ADFB5"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от ________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w:t>
      </w:r>
    </w:p>
    <w:p w14:paraId="1DC49974" w14:textId="73D0B751"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vertAlign w:val="superscript"/>
        </w:rPr>
        <w:t>(Ф.И.О. заявителя)</w:t>
      </w:r>
      <w:r w:rsidRPr="00D65978">
        <w:rPr>
          <w:rFonts w:ascii="Liberation Serif" w:hAnsi="Liberation Serif" w:cs="Times New Roman"/>
          <w:sz w:val="25"/>
          <w:szCs w:val="25"/>
        </w:rPr>
        <w:t xml:space="preserve"> _</w:t>
      </w:r>
      <w:r w:rsidR="00B70751" w:rsidRPr="00D65978">
        <w:rPr>
          <w:rFonts w:ascii="Liberation Serif" w:hAnsi="Liberation Serif" w:cs="Times New Roman"/>
          <w:sz w:val="25"/>
          <w:szCs w:val="25"/>
        </w:rPr>
        <w:t>_</w:t>
      </w: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A3FC931"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(документ, удостоверяющий личность,</w:t>
      </w:r>
    </w:p>
    <w:p w14:paraId="1C160C4F" w14:textId="7AB6D2EE"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4E2EC52"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серия, номер, когда, кем выдан)</w:t>
      </w:r>
    </w:p>
    <w:p w14:paraId="6090D36A" w14:textId="33A82679"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______________________________________</w:t>
      </w:r>
    </w:p>
    <w:p w14:paraId="2F0B6A3E" w14:textId="7D01F32C"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Домашний адрес, индекс: ___________________</w:t>
      </w:r>
    </w:p>
    <w:p w14:paraId="63F7931B" w14:textId="181C32D1" w:rsidR="00350DF2" w:rsidRPr="00D65978" w:rsidRDefault="00B70751"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r w:rsidRPr="00D65978">
        <w:rPr>
          <w:rFonts w:ascii="Liberation Serif" w:hAnsi="Liberation Serif" w:cs="Times New Roman"/>
          <w:sz w:val="25"/>
          <w:szCs w:val="25"/>
        </w:rPr>
        <w:t>__</w:t>
      </w:r>
      <w:r w:rsidR="00350DF2" w:rsidRPr="00D65978">
        <w:rPr>
          <w:rFonts w:ascii="Liberation Serif" w:hAnsi="Liberation Serif" w:cs="Times New Roman"/>
          <w:sz w:val="25"/>
          <w:szCs w:val="25"/>
        </w:rPr>
        <w:t>_________________________________________</w:t>
      </w:r>
    </w:p>
    <w:p w14:paraId="2BD350B2" w14:textId="0F52BAB0"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Контактные телефоны: ______________________</w:t>
      </w:r>
    </w:p>
    <w:p w14:paraId="64CB86F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7FFAB3F" w14:textId="77777777" w:rsidR="007051EA" w:rsidRPr="00D65978" w:rsidRDefault="007051E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p>
    <w:p w14:paraId="6F069F4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r w:rsidRPr="00D65978">
        <w:rPr>
          <w:rFonts w:ascii="Liberation Serif" w:hAnsi="Liberation Serif" w:cs="Times New Roman"/>
          <w:b/>
          <w:sz w:val="25"/>
          <w:szCs w:val="25"/>
        </w:rPr>
        <w:t xml:space="preserve">ЗАЯВЛЕНИЕ </w:t>
      </w:r>
    </w:p>
    <w:p w14:paraId="6C1A55CA"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28B4DFD" w14:textId="3069A4F2" w:rsidR="008F70B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Я ___________________________________________ отказываюсь от зачисления моего ребенка </w:t>
      </w:r>
      <w:r w:rsidR="007051EA"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w:t>
      </w:r>
      <w:r w:rsidR="008F70B4" w:rsidRPr="00D65978">
        <w:rPr>
          <w:rFonts w:ascii="Liberation Serif" w:hAnsi="Liberation Serif" w:cs="Times New Roman"/>
          <w:sz w:val="25"/>
          <w:szCs w:val="25"/>
        </w:rPr>
        <w:t>___</w:t>
      </w:r>
      <w:r w:rsidR="00C31EBA" w:rsidRPr="00D65978">
        <w:rPr>
          <w:rFonts w:ascii="Liberation Serif" w:hAnsi="Liberation Serif" w:cs="Times New Roman"/>
          <w:sz w:val="25"/>
          <w:szCs w:val="25"/>
        </w:rPr>
        <w:t>______________________________</w:t>
      </w:r>
      <w:r w:rsidR="007051EA" w:rsidRPr="00D65978">
        <w:rPr>
          <w:rFonts w:ascii="Liberation Serif" w:hAnsi="Liberation Serif" w:cs="Times New Roman"/>
          <w:sz w:val="25"/>
          <w:szCs w:val="25"/>
        </w:rPr>
        <w:t>____________</w:t>
      </w:r>
      <w:r w:rsidR="00C31EBA" w:rsidRPr="00D65978">
        <w:rPr>
          <w:rFonts w:ascii="Liberation Serif" w:hAnsi="Liberation Serif" w:cs="Times New Roman"/>
          <w:sz w:val="25"/>
          <w:szCs w:val="25"/>
        </w:rPr>
        <w:t>_</w:t>
      </w:r>
    </w:p>
    <w:p w14:paraId="495A1A4C" w14:textId="5FE9A5EA" w:rsidR="00350DF2" w:rsidRPr="00D65978" w:rsidRDefault="00C31EB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w:t>
      </w:r>
      <w:r w:rsidR="007051EA" w:rsidRPr="00D65978">
        <w:rPr>
          <w:rFonts w:ascii="Liberation Serif" w:hAnsi="Liberation Serif" w:cs="Times New Roman"/>
          <w:sz w:val="25"/>
          <w:szCs w:val="25"/>
        </w:rPr>
        <w:t>МДОУ ___</w:t>
      </w:r>
      <w:r w:rsidRPr="00D65978">
        <w:rPr>
          <w:rFonts w:ascii="Liberation Serif" w:hAnsi="Liberation Serif" w:cs="Times New Roman"/>
          <w:sz w:val="25"/>
          <w:szCs w:val="25"/>
        </w:rPr>
        <w:t>_______________________________________________________</w:t>
      </w:r>
      <w:r w:rsidR="007051EA" w:rsidRPr="00D65978">
        <w:rPr>
          <w:rFonts w:ascii="Liberation Serif" w:hAnsi="Liberation Serif" w:cs="Times New Roman"/>
          <w:sz w:val="25"/>
          <w:szCs w:val="25"/>
        </w:rPr>
        <w:t>______</w:t>
      </w:r>
      <w:r w:rsidRPr="00D65978">
        <w:rPr>
          <w:rFonts w:ascii="Liberation Serif" w:hAnsi="Liberation Serif" w:cs="Times New Roman"/>
          <w:sz w:val="25"/>
          <w:szCs w:val="25"/>
        </w:rPr>
        <w:t>_______</w:t>
      </w:r>
    </w:p>
    <w:p w14:paraId="20AFAF73" w14:textId="50EEC2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Pr="00D65978">
        <w:rPr>
          <w:rFonts w:ascii="Liberation Serif" w:hAnsi="Liberation Serif" w:cs="Times New Roman"/>
          <w:sz w:val="25"/>
          <w:szCs w:val="25"/>
          <w:vertAlign w:val="superscript"/>
        </w:rPr>
        <w:t>(Ф.И.О. ребенка, дата рождения)</w:t>
      </w:r>
    </w:p>
    <w:p w14:paraId="433E8A9C" w14:textId="218EDF39" w:rsidR="006A7FC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связи с </w:t>
      </w:r>
      <w:r w:rsidR="007051EA" w:rsidRPr="00D65978">
        <w:rPr>
          <w:rFonts w:ascii="Liberation Serif" w:hAnsi="Liberation Serif" w:cs="Times New Roman"/>
          <w:sz w:val="25"/>
          <w:szCs w:val="25"/>
        </w:rPr>
        <w:t>__</w:t>
      </w:r>
      <w:r w:rsidR="00C31EBA" w:rsidRPr="00D65978">
        <w:rPr>
          <w:rFonts w:ascii="Liberation Serif" w:hAnsi="Liberation Serif" w:cs="Times New Roman"/>
          <w:sz w:val="25"/>
          <w:szCs w:val="25"/>
        </w:rPr>
        <w:t>___________________________________________________________</w:t>
      </w:r>
      <w:r w:rsidR="007051EA" w:rsidRPr="00D65978">
        <w:rPr>
          <w:rFonts w:ascii="Liberation Serif" w:hAnsi="Liberation Serif" w:cs="Times New Roman"/>
          <w:sz w:val="25"/>
          <w:szCs w:val="25"/>
        </w:rPr>
        <w:t>______</w:t>
      </w:r>
      <w:r w:rsidR="00C31EBA" w:rsidRPr="00D65978">
        <w:rPr>
          <w:rFonts w:ascii="Liberation Serif" w:hAnsi="Liberation Serif" w:cs="Times New Roman"/>
          <w:sz w:val="25"/>
          <w:szCs w:val="25"/>
        </w:rPr>
        <w:t>____</w:t>
      </w:r>
    </w:p>
    <w:p w14:paraId="5A1A352A" w14:textId="58E5E7AB" w:rsidR="00350DF2" w:rsidRPr="00D65978" w:rsidRDefault="006A7FC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00350DF2" w:rsidRPr="00D65978">
        <w:rPr>
          <w:rFonts w:ascii="Liberation Serif" w:hAnsi="Liberation Serif" w:cs="Times New Roman"/>
          <w:sz w:val="25"/>
          <w:szCs w:val="25"/>
        </w:rPr>
        <w:t>(указать причины)</w:t>
      </w:r>
    </w:p>
    <w:p w14:paraId="3A7680D9" w14:textId="64A77721"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и прошу оставить в очереди для устройства в МДОУ по дате подачи заявления от ____________ № ______________________. </w:t>
      </w:r>
    </w:p>
    <w:p w14:paraId="6F39D095" w14:textId="4B1117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Желаемая дата (год) начала посещения </w:t>
      </w:r>
      <w:r w:rsidR="006A7FC4" w:rsidRPr="00D65978">
        <w:rPr>
          <w:rFonts w:ascii="Liberation Serif" w:hAnsi="Liberation Serif" w:cs="Times New Roman"/>
          <w:sz w:val="25"/>
          <w:szCs w:val="25"/>
        </w:rPr>
        <w:t>ребенком МДОУ</w:t>
      </w:r>
      <w:r w:rsidRPr="00D65978">
        <w:rPr>
          <w:rFonts w:ascii="Liberation Serif" w:hAnsi="Liberation Serif" w:cs="Times New Roman"/>
          <w:sz w:val="25"/>
          <w:szCs w:val="25"/>
        </w:rPr>
        <w:t>_______________________________.</w:t>
      </w:r>
    </w:p>
    <w:p w14:paraId="66479AA0" w14:textId="69B785B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Подтверждаю, что все данные, указанные при постановке на учет ребенка под регистрационным № __________________</w:t>
      </w:r>
      <w:r w:rsidR="006A7FC4" w:rsidRPr="00D65978">
        <w:rPr>
          <w:rFonts w:ascii="Liberation Serif" w:hAnsi="Liberation Serif" w:cs="Times New Roman"/>
          <w:sz w:val="25"/>
          <w:szCs w:val="25"/>
        </w:rPr>
        <w:t>______</w:t>
      </w:r>
      <w:r w:rsidRPr="00D65978">
        <w:rPr>
          <w:rFonts w:ascii="Liberation Serif" w:hAnsi="Liberation Serif" w:cs="Times New Roman"/>
          <w:sz w:val="25"/>
          <w:szCs w:val="25"/>
        </w:rPr>
        <w:t>___, верны.</w:t>
      </w:r>
    </w:p>
    <w:p w14:paraId="6403CE94" w14:textId="3B8A82B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В случае изменения указанной выше информации обязуюсь до </w:t>
      </w:r>
      <w:r w:rsidR="00C31EBA" w:rsidRPr="00D65978">
        <w:rPr>
          <w:rFonts w:ascii="Liberation Serif" w:hAnsi="Liberation Serif" w:cs="Times New Roman"/>
          <w:sz w:val="25"/>
          <w:szCs w:val="25"/>
        </w:rPr>
        <w:t>0</w:t>
      </w:r>
      <w:r w:rsidRPr="00D65978">
        <w:rPr>
          <w:rFonts w:ascii="Liberation Serif" w:hAnsi="Liberation Serif" w:cs="Times New Roman"/>
          <w:sz w:val="25"/>
          <w:szCs w:val="25"/>
        </w:rPr>
        <w:t xml:space="preserve">1 марта года, в котором будет проводиться комплектование ДОУ, проинформировать специалиста МКУ </w:t>
      </w:r>
      <w:r w:rsidR="00C8522A" w:rsidRPr="00D65978">
        <w:rPr>
          <w:rFonts w:ascii="Liberation Serif" w:hAnsi="Liberation Serif" w:cs="Times New Roman"/>
          <w:sz w:val="25"/>
          <w:szCs w:val="25"/>
        </w:rPr>
        <w:t>«</w:t>
      </w:r>
      <w:r w:rsidR="00E22E20" w:rsidRPr="00D65978">
        <w:rPr>
          <w:rFonts w:ascii="Liberation Serif" w:hAnsi="Liberation Serif" w:cs="Times New Roman"/>
          <w:sz w:val="25"/>
          <w:szCs w:val="25"/>
        </w:rPr>
        <w:t>Управление образования</w:t>
      </w:r>
      <w:r w:rsidR="00C8522A" w:rsidRPr="00D65978">
        <w:rPr>
          <w:rFonts w:ascii="Liberation Serif" w:hAnsi="Liberation Serif" w:cs="Times New Roman"/>
          <w:sz w:val="25"/>
          <w:szCs w:val="25"/>
        </w:rPr>
        <w:t xml:space="preserve"> ГО Заречный».</w:t>
      </w:r>
    </w:p>
    <w:p w14:paraId="0118F7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35DCE83C" w14:textId="0962E6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Дата "___" ___________ 20__ г. ____</w:t>
      </w:r>
      <w:r w:rsidR="006A7FC4" w:rsidRPr="00D65978">
        <w:rPr>
          <w:rFonts w:ascii="Liberation Serif" w:hAnsi="Liberation Serif" w:cs="Times New Roman"/>
          <w:sz w:val="25"/>
          <w:szCs w:val="25"/>
        </w:rPr>
        <w:t>_______</w:t>
      </w:r>
      <w:r w:rsidRPr="00D65978">
        <w:rPr>
          <w:rFonts w:ascii="Liberation Serif" w:hAnsi="Liberation Serif" w:cs="Times New Roman"/>
          <w:sz w:val="25"/>
          <w:szCs w:val="25"/>
        </w:rPr>
        <w:t>_</w:t>
      </w:r>
      <w:r w:rsidR="007051EA" w:rsidRPr="00D65978">
        <w:rPr>
          <w:rFonts w:ascii="Liberation Serif" w:hAnsi="Liberation Serif" w:cs="Times New Roman"/>
          <w:sz w:val="25"/>
          <w:szCs w:val="25"/>
        </w:rPr>
        <w:t xml:space="preserve">      </w:t>
      </w:r>
      <w:r w:rsidRPr="00D65978">
        <w:rPr>
          <w:rFonts w:ascii="Liberation Serif" w:hAnsi="Liberation Serif" w:cs="Times New Roman"/>
          <w:sz w:val="25"/>
          <w:szCs w:val="25"/>
        </w:rPr>
        <w:t>________________</w:t>
      </w:r>
      <w:r w:rsidR="006A7FC4" w:rsidRPr="00D65978">
        <w:rPr>
          <w:rFonts w:ascii="Liberation Serif" w:hAnsi="Liberation Serif" w:cs="Times New Roman"/>
          <w:sz w:val="25"/>
          <w:szCs w:val="25"/>
        </w:rPr>
        <w:t>___</w:t>
      </w:r>
      <w:r w:rsidRPr="00D65978">
        <w:rPr>
          <w:rFonts w:ascii="Liberation Serif" w:hAnsi="Liberation Serif" w:cs="Times New Roman"/>
          <w:sz w:val="25"/>
          <w:szCs w:val="25"/>
        </w:rPr>
        <w:t>_______</w:t>
      </w:r>
    </w:p>
    <w:p w14:paraId="76C618BE" w14:textId="72AEA12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подпись                                </w:t>
      </w:r>
      <w:r w:rsidR="006A7FC4"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 xml:space="preserve">  расшифровка подписи</w:t>
      </w:r>
    </w:p>
    <w:p w14:paraId="28B01940"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Заявление принял</w:t>
      </w:r>
    </w:p>
    <w:p w14:paraId="06C57935" w14:textId="645BB7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_____________/ __________________________/ __________</w:t>
      </w:r>
      <w:r w:rsidR="006A7FC4" w:rsidRPr="00D65978">
        <w:rPr>
          <w:rFonts w:ascii="Liberation Serif" w:hAnsi="Liberation Serif" w:cs="Times New Roman"/>
          <w:sz w:val="25"/>
          <w:szCs w:val="25"/>
        </w:rPr>
        <w:t>________</w:t>
      </w:r>
      <w:r w:rsidRPr="00D65978">
        <w:rPr>
          <w:rFonts w:ascii="Liberation Serif" w:hAnsi="Liberation Serif" w:cs="Times New Roman"/>
          <w:sz w:val="25"/>
          <w:szCs w:val="25"/>
        </w:rPr>
        <w:t>_________________/</w:t>
      </w:r>
    </w:p>
    <w:p w14:paraId="60C78845"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ab/>
        <w:t xml:space="preserve"> (подпись)                               </w:t>
      </w:r>
      <w:r w:rsidRPr="00D65978">
        <w:rPr>
          <w:rFonts w:ascii="Liberation Serif" w:hAnsi="Liberation Serif" w:cs="Times New Roman"/>
          <w:sz w:val="25"/>
          <w:szCs w:val="25"/>
          <w:vertAlign w:val="superscript"/>
        </w:rPr>
        <w:tab/>
        <w:t xml:space="preserve">(Ф.И.О.)                                                </w:t>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t>(должность)</w:t>
      </w:r>
    </w:p>
    <w:p w14:paraId="61C3AABD" w14:textId="77777777" w:rsidR="00350DF2" w:rsidRPr="007051EA"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 ____________ 20______г.</w:t>
      </w:r>
    </w:p>
    <w:sectPr w:rsidR="00350DF2" w:rsidRPr="007051EA" w:rsidSect="008F70B4">
      <w:pgSz w:w="11907" w:h="16840"/>
      <w:pgMar w:top="1134" w:right="567" w:bottom="1134" w:left="1418" w:header="709" w:footer="709"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42E7" w16cid:durableId="20E53B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6002" w14:textId="77777777" w:rsidR="00144E2F" w:rsidRDefault="00144E2F" w:rsidP="009D20C0">
      <w:r>
        <w:separator/>
      </w:r>
    </w:p>
  </w:endnote>
  <w:endnote w:type="continuationSeparator" w:id="0">
    <w:p w14:paraId="457C7C37" w14:textId="77777777" w:rsidR="00144E2F" w:rsidRDefault="00144E2F"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erif">
    <w:altName w:val="Times New Roman"/>
    <w:charset w:val="CC"/>
    <w:family w:val="roman"/>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9DD8" w14:textId="77777777" w:rsidR="00CE5275" w:rsidRDefault="00CE5275">
    <w:pPr>
      <w:pStyle w:val="af4"/>
      <w:jc w:val="center"/>
    </w:pPr>
  </w:p>
  <w:p w14:paraId="0CCF0BE3" w14:textId="77777777" w:rsidR="00CE5275" w:rsidRDefault="00CE527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00468" w14:textId="77777777" w:rsidR="00144E2F" w:rsidRDefault="00144E2F" w:rsidP="009D20C0">
      <w:r>
        <w:separator/>
      </w:r>
    </w:p>
  </w:footnote>
  <w:footnote w:type="continuationSeparator" w:id="0">
    <w:p w14:paraId="61F68A45" w14:textId="77777777" w:rsidR="00144E2F" w:rsidRDefault="00144E2F" w:rsidP="009D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782646"/>
      <w:docPartObj>
        <w:docPartGallery w:val="Page Numbers (Top of Page)"/>
        <w:docPartUnique/>
      </w:docPartObj>
    </w:sdtPr>
    <w:sdtEndPr>
      <w:rPr>
        <w:rFonts w:ascii="Liberation Serif" w:hAnsi="Liberation Serif"/>
        <w:sz w:val="28"/>
      </w:rPr>
    </w:sdtEndPr>
    <w:sdtContent>
      <w:p w14:paraId="3576962E" w14:textId="53D01DC0" w:rsidR="00CE5275" w:rsidRPr="00D815F5" w:rsidRDefault="00CE5275">
        <w:pPr>
          <w:pStyle w:val="af2"/>
          <w:jc w:val="center"/>
          <w:rPr>
            <w:rFonts w:ascii="Liberation Serif" w:hAnsi="Liberation Serif"/>
            <w:sz w:val="28"/>
          </w:rPr>
        </w:pPr>
        <w:r w:rsidRPr="00D815F5">
          <w:rPr>
            <w:rFonts w:ascii="Liberation Serif" w:hAnsi="Liberation Serif"/>
            <w:sz w:val="28"/>
          </w:rPr>
          <w:fldChar w:fldCharType="begin"/>
        </w:r>
        <w:r w:rsidRPr="00D815F5">
          <w:rPr>
            <w:rFonts w:ascii="Liberation Serif" w:hAnsi="Liberation Serif"/>
            <w:sz w:val="28"/>
          </w:rPr>
          <w:instrText>PAGE   \* MERGEFORMAT</w:instrText>
        </w:r>
        <w:r w:rsidRPr="00D815F5">
          <w:rPr>
            <w:rFonts w:ascii="Liberation Serif" w:hAnsi="Liberation Serif"/>
            <w:sz w:val="28"/>
          </w:rPr>
          <w:fldChar w:fldCharType="separate"/>
        </w:r>
        <w:r w:rsidR="00F8777E">
          <w:rPr>
            <w:rFonts w:ascii="Liberation Serif" w:hAnsi="Liberation Serif"/>
            <w:noProof/>
            <w:sz w:val="28"/>
          </w:rPr>
          <w:t>2</w:t>
        </w:r>
        <w:r w:rsidRPr="00D815F5">
          <w:rPr>
            <w:rFonts w:ascii="Liberation Serif" w:hAnsi="Liberation Serif"/>
            <w:noProof/>
            <w:sz w:val="28"/>
          </w:rPr>
          <w:fldChar w:fldCharType="end"/>
        </w:r>
      </w:p>
    </w:sdtContent>
  </w:sdt>
  <w:p w14:paraId="216C2314" w14:textId="77777777" w:rsidR="00CE5275" w:rsidRPr="00D815F5" w:rsidRDefault="00CE5275">
    <w:pPr>
      <w:pStyle w:val="af2"/>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48322"/>
      <w:docPartObj>
        <w:docPartGallery w:val="Page Numbers (Top of Page)"/>
        <w:docPartUnique/>
      </w:docPartObj>
    </w:sdtPr>
    <w:sdtEndPr>
      <w:rPr>
        <w:rFonts w:ascii="Liberation Serif" w:hAnsi="Liberation Serif"/>
        <w:sz w:val="28"/>
      </w:rPr>
    </w:sdtEndPr>
    <w:sdtContent>
      <w:p w14:paraId="180CB35A" w14:textId="47D894DB" w:rsidR="00CE5275" w:rsidRPr="002C2374" w:rsidRDefault="00CE5275">
        <w:pPr>
          <w:pStyle w:val="af2"/>
          <w:jc w:val="center"/>
          <w:rPr>
            <w:rFonts w:ascii="Liberation Serif" w:hAnsi="Liberation Serif"/>
            <w:sz w:val="28"/>
          </w:rPr>
        </w:pPr>
        <w:r w:rsidRPr="002C2374">
          <w:rPr>
            <w:rFonts w:ascii="Liberation Serif" w:hAnsi="Liberation Serif"/>
            <w:sz w:val="28"/>
          </w:rPr>
          <w:fldChar w:fldCharType="begin"/>
        </w:r>
        <w:r w:rsidRPr="002C2374">
          <w:rPr>
            <w:rFonts w:ascii="Liberation Serif" w:hAnsi="Liberation Serif"/>
            <w:sz w:val="28"/>
          </w:rPr>
          <w:instrText>PAGE   \* MERGEFORMAT</w:instrText>
        </w:r>
        <w:r w:rsidRPr="002C2374">
          <w:rPr>
            <w:rFonts w:ascii="Liberation Serif" w:hAnsi="Liberation Serif"/>
            <w:sz w:val="28"/>
          </w:rPr>
          <w:fldChar w:fldCharType="separate"/>
        </w:r>
        <w:r w:rsidR="00F8777E">
          <w:rPr>
            <w:rFonts w:ascii="Liberation Serif" w:hAnsi="Liberation Serif"/>
            <w:noProof/>
            <w:sz w:val="28"/>
          </w:rPr>
          <w:t>51</w:t>
        </w:r>
        <w:r w:rsidRPr="002C2374">
          <w:rPr>
            <w:rFonts w:ascii="Liberation Serif" w:hAnsi="Liberation Serif"/>
            <w:noProof/>
            <w:sz w:val="28"/>
          </w:rPr>
          <w:fldChar w:fldCharType="end"/>
        </w:r>
      </w:p>
    </w:sdtContent>
  </w:sdt>
  <w:p w14:paraId="3A494D80" w14:textId="77777777" w:rsidR="00CE5275" w:rsidRDefault="00CE527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3ADD" w14:textId="77777777" w:rsidR="00CE5275" w:rsidRPr="00790D0C" w:rsidRDefault="00CE5275" w:rsidP="00EA4C89">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8037F0"/>
    <w:lvl w:ilvl="0">
      <w:start w:val="1"/>
      <w:numFmt w:val="bullet"/>
      <w:pStyle w:val="a"/>
      <w:lvlText w:val=""/>
      <w:lvlJc w:val="left"/>
      <w:pPr>
        <w:tabs>
          <w:tab w:val="num" w:pos="360"/>
        </w:tabs>
        <w:ind w:left="360" w:hanging="360"/>
      </w:pPr>
      <w:rPr>
        <w:rFonts w:ascii="Symbol" w:hAnsi="Symbol" w:hint="default"/>
      </w:rPr>
    </w:lvl>
  </w:abstractNum>
  <w:abstractNum w:abstractNumId="1">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33A6CE1"/>
    <w:multiLevelType w:val="hybridMultilevel"/>
    <w:tmpl w:val="0172E41E"/>
    <w:lvl w:ilvl="0" w:tplc="07103CAE">
      <w:start w:val="1"/>
      <w:numFmt w:val="russianLower"/>
      <w:pStyle w:val="a0"/>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3587072"/>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10525"/>
    <w:multiLevelType w:val="hybridMultilevel"/>
    <w:tmpl w:val="EDCE7ED2"/>
    <w:lvl w:ilvl="0" w:tplc="1F824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C04690"/>
    <w:multiLevelType w:val="hybridMultilevel"/>
    <w:tmpl w:val="69C40D5E"/>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613AEE"/>
    <w:multiLevelType w:val="hybridMultilevel"/>
    <w:tmpl w:val="9AAC2590"/>
    <w:lvl w:ilvl="0" w:tplc="277898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52B86"/>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F969A7"/>
    <w:multiLevelType w:val="multilevel"/>
    <w:tmpl w:val="0A888098"/>
    <w:lvl w:ilvl="0">
      <w:start w:val="6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535541"/>
    <w:multiLevelType w:val="hybridMultilevel"/>
    <w:tmpl w:val="D090DE82"/>
    <w:lvl w:ilvl="0" w:tplc="E2207A98">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177943"/>
    <w:multiLevelType w:val="hybridMultilevel"/>
    <w:tmpl w:val="56DCBA48"/>
    <w:lvl w:ilvl="0" w:tplc="68BA4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D43785"/>
    <w:multiLevelType w:val="hybridMultilevel"/>
    <w:tmpl w:val="A0542006"/>
    <w:lvl w:ilvl="0" w:tplc="A426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4831081"/>
    <w:multiLevelType w:val="hybridMultilevel"/>
    <w:tmpl w:val="D4F8B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9E17C96"/>
    <w:multiLevelType w:val="hybridMultilevel"/>
    <w:tmpl w:val="9E06EC08"/>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58DE1554"/>
    <w:multiLevelType w:val="hybridMultilevel"/>
    <w:tmpl w:val="C0C83500"/>
    <w:lvl w:ilvl="0" w:tplc="26783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3"/>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4">
    <w:nsid w:val="6F974FD1"/>
    <w:multiLevelType w:val="hybridMultilevel"/>
    <w:tmpl w:val="511CF058"/>
    <w:lvl w:ilvl="0" w:tplc="E6222F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num>
  <w:num w:numId="17">
    <w:abstractNumId w:val="21"/>
  </w:num>
  <w:num w:numId="18">
    <w:abstractNumId w:val="21"/>
  </w:num>
  <w:num w:numId="19">
    <w:abstractNumId w:val="15"/>
  </w:num>
  <w:num w:numId="20">
    <w:abstractNumId w:val="15"/>
  </w:num>
  <w:num w:numId="21">
    <w:abstractNumId w:val="26"/>
  </w:num>
  <w:num w:numId="22">
    <w:abstractNumId w:val="26"/>
  </w:num>
  <w:num w:numId="23">
    <w:abstractNumId w:val="1"/>
  </w:num>
  <w:num w:numId="24">
    <w:abstractNumId w:val="29"/>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17"/>
  </w:num>
  <w:num w:numId="30">
    <w:abstractNumId w:val="22"/>
  </w:num>
  <w:num w:numId="31">
    <w:abstractNumId w:val="13"/>
  </w:num>
  <w:num w:numId="32">
    <w:abstractNumId w:val="18"/>
  </w:num>
  <w:num w:numId="33">
    <w:abstractNumId w:val="7"/>
  </w:num>
  <w:num w:numId="34">
    <w:abstractNumId w:val="14"/>
  </w:num>
  <w:num w:numId="35">
    <w:abstractNumId w:val="10"/>
  </w:num>
  <w:num w:numId="36">
    <w:abstractNumId w:val="0"/>
  </w:num>
  <w:num w:numId="37">
    <w:abstractNumId w:val="9"/>
  </w:num>
  <w:num w:numId="38">
    <w:abstractNumId w:val="3"/>
  </w:num>
  <w:num w:numId="39">
    <w:abstractNumId w:val="24"/>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2011"/>
    <w:rsid w:val="00002835"/>
    <w:rsid w:val="00013FA0"/>
    <w:rsid w:val="000304F4"/>
    <w:rsid w:val="00031EB8"/>
    <w:rsid w:val="000353AF"/>
    <w:rsid w:val="00035A39"/>
    <w:rsid w:val="00035ECA"/>
    <w:rsid w:val="00043546"/>
    <w:rsid w:val="000444BB"/>
    <w:rsid w:val="00044F2A"/>
    <w:rsid w:val="0005206D"/>
    <w:rsid w:val="00056DB2"/>
    <w:rsid w:val="00056E04"/>
    <w:rsid w:val="0007299A"/>
    <w:rsid w:val="00074609"/>
    <w:rsid w:val="00076E24"/>
    <w:rsid w:val="000807CA"/>
    <w:rsid w:val="000818C6"/>
    <w:rsid w:val="00085FF1"/>
    <w:rsid w:val="00086D90"/>
    <w:rsid w:val="000945A1"/>
    <w:rsid w:val="0009648B"/>
    <w:rsid w:val="00097C51"/>
    <w:rsid w:val="000A436E"/>
    <w:rsid w:val="000A46FD"/>
    <w:rsid w:val="000C2EA5"/>
    <w:rsid w:val="000D2D8D"/>
    <w:rsid w:val="000D31DF"/>
    <w:rsid w:val="000E0128"/>
    <w:rsid w:val="000E468F"/>
    <w:rsid w:val="000E5BBC"/>
    <w:rsid w:val="000E5FAF"/>
    <w:rsid w:val="000F2C36"/>
    <w:rsid w:val="001011C7"/>
    <w:rsid w:val="001018B3"/>
    <w:rsid w:val="00101D5C"/>
    <w:rsid w:val="00103E54"/>
    <w:rsid w:val="00111DE7"/>
    <w:rsid w:val="00123236"/>
    <w:rsid w:val="00125663"/>
    <w:rsid w:val="00131F61"/>
    <w:rsid w:val="00133D41"/>
    <w:rsid w:val="00134152"/>
    <w:rsid w:val="001347BE"/>
    <w:rsid w:val="001353A7"/>
    <w:rsid w:val="00144E2F"/>
    <w:rsid w:val="001469BB"/>
    <w:rsid w:val="00161210"/>
    <w:rsid w:val="00163640"/>
    <w:rsid w:val="00163C85"/>
    <w:rsid w:val="00166A3A"/>
    <w:rsid w:val="00175056"/>
    <w:rsid w:val="00175534"/>
    <w:rsid w:val="00177008"/>
    <w:rsid w:val="00177BCE"/>
    <w:rsid w:val="00193B91"/>
    <w:rsid w:val="00193F2C"/>
    <w:rsid w:val="001A62D9"/>
    <w:rsid w:val="001A76D0"/>
    <w:rsid w:val="001B27B5"/>
    <w:rsid w:val="001B3A74"/>
    <w:rsid w:val="001B7EDB"/>
    <w:rsid w:val="001C162B"/>
    <w:rsid w:val="001C48E7"/>
    <w:rsid w:val="001C6242"/>
    <w:rsid w:val="001D43C4"/>
    <w:rsid w:val="001D45A5"/>
    <w:rsid w:val="001E2903"/>
    <w:rsid w:val="001E54DE"/>
    <w:rsid w:val="001E7EE4"/>
    <w:rsid w:val="00210FE8"/>
    <w:rsid w:val="0022595A"/>
    <w:rsid w:val="00227CAC"/>
    <w:rsid w:val="00231385"/>
    <w:rsid w:val="00243CC8"/>
    <w:rsid w:val="0024553F"/>
    <w:rsid w:val="00253963"/>
    <w:rsid w:val="00255541"/>
    <w:rsid w:val="00260799"/>
    <w:rsid w:val="002613BE"/>
    <w:rsid w:val="00261D09"/>
    <w:rsid w:val="002674F9"/>
    <w:rsid w:val="00273C01"/>
    <w:rsid w:val="002759EB"/>
    <w:rsid w:val="00276DB8"/>
    <w:rsid w:val="00280129"/>
    <w:rsid w:val="00281C55"/>
    <w:rsid w:val="0028389B"/>
    <w:rsid w:val="00284026"/>
    <w:rsid w:val="00293F1D"/>
    <w:rsid w:val="002968F0"/>
    <w:rsid w:val="00297347"/>
    <w:rsid w:val="002A00FA"/>
    <w:rsid w:val="002A2A17"/>
    <w:rsid w:val="002B00C1"/>
    <w:rsid w:val="002B12DC"/>
    <w:rsid w:val="002B7988"/>
    <w:rsid w:val="002C2374"/>
    <w:rsid w:val="002C2B8E"/>
    <w:rsid w:val="002C30C7"/>
    <w:rsid w:val="002C6064"/>
    <w:rsid w:val="002D0351"/>
    <w:rsid w:val="002D27F8"/>
    <w:rsid w:val="002E0541"/>
    <w:rsid w:val="002E2860"/>
    <w:rsid w:val="002E2C7E"/>
    <w:rsid w:val="002F3A65"/>
    <w:rsid w:val="002F6BFA"/>
    <w:rsid w:val="0030645C"/>
    <w:rsid w:val="00313622"/>
    <w:rsid w:val="00317849"/>
    <w:rsid w:val="003314D9"/>
    <w:rsid w:val="00335FEB"/>
    <w:rsid w:val="00337277"/>
    <w:rsid w:val="00337CF2"/>
    <w:rsid w:val="003424ED"/>
    <w:rsid w:val="003428CA"/>
    <w:rsid w:val="00344A3D"/>
    <w:rsid w:val="00347F5B"/>
    <w:rsid w:val="0035026E"/>
    <w:rsid w:val="00350DF2"/>
    <w:rsid w:val="003600C1"/>
    <w:rsid w:val="00360CF2"/>
    <w:rsid w:val="00362B4A"/>
    <w:rsid w:val="00367375"/>
    <w:rsid w:val="003715AF"/>
    <w:rsid w:val="003726BC"/>
    <w:rsid w:val="003727B7"/>
    <w:rsid w:val="0037406E"/>
    <w:rsid w:val="00382C0F"/>
    <w:rsid w:val="003A3B34"/>
    <w:rsid w:val="003A3F3F"/>
    <w:rsid w:val="003A42B9"/>
    <w:rsid w:val="003A6DDD"/>
    <w:rsid w:val="003B60C6"/>
    <w:rsid w:val="003C00C2"/>
    <w:rsid w:val="003C0DAD"/>
    <w:rsid w:val="003C165B"/>
    <w:rsid w:val="003C2C79"/>
    <w:rsid w:val="003D0454"/>
    <w:rsid w:val="003D4F53"/>
    <w:rsid w:val="003D6D31"/>
    <w:rsid w:val="003E1F1B"/>
    <w:rsid w:val="003E2E6A"/>
    <w:rsid w:val="003E73E6"/>
    <w:rsid w:val="003F0EC4"/>
    <w:rsid w:val="003F4A4D"/>
    <w:rsid w:val="0040227D"/>
    <w:rsid w:val="0041022A"/>
    <w:rsid w:val="004105E7"/>
    <w:rsid w:val="00411972"/>
    <w:rsid w:val="0041409B"/>
    <w:rsid w:val="004161AD"/>
    <w:rsid w:val="00417B74"/>
    <w:rsid w:val="00421241"/>
    <w:rsid w:val="00433DA6"/>
    <w:rsid w:val="0043595B"/>
    <w:rsid w:val="0044057E"/>
    <w:rsid w:val="004425A6"/>
    <w:rsid w:val="00446D2D"/>
    <w:rsid w:val="00452308"/>
    <w:rsid w:val="00457CB6"/>
    <w:rsid w:val="00465CCE"/>
    <w:rsid w:val="0047515C"/>
    <w:rsid w:val="00475B6A"/>
    <w:rsid w:val="00476B45"/>
    <w:rsid w:val="00477492"/>
    <w:rsid w:val="0048118B"/>
    <w:rsid w:val="00481378"/>
    <w:rsid w:val="0048332A"/>
    <w:rsid w:val="004870E6"/>
    <w:rsid w:val="0048774C"/>
    <w:rsid w:val="004A3B18"/>
    <w:rsid w:val="004A415C"/>
    <w:rsid w:val="004A41A5"/>
    <w:rsid w:val="004A51A0"/>
    <w:rsid w:val="004A6DCC"/>
    <w:rsid w:val="004B3C58"/>
    <w:rsid w:val="004C5CB7"/>
    <w:rsid w:val="004C607D"/>
    <w:rsid w:val="004D71CE"/>
    <w:rsid w:val="004E0DFA"/>
    <w:rsid w:val="004E1426"/>
    <w:rsid w:val="004E2E3D"/>
    <w:rsid w:val="004E74F3"/>
    <w:rsid w:val="004F2C1E"/>
    <w:rsid w:val="0050277F"/>
    <w:rsid w:val="00510946"/>
    <w:rsid w:val="00514409"/>
    <w:rsid w:val="00521E54"/>
    <w:rsid w:val="00521F1E"/>
    <w:rsid w:val="00533B05"/>
    <w:rsid w:val="00540B73"/>
    <w:rsid w:val="00541FB8"/>
    <w:rsid w:val="005452EC"/>
    <w:rsid w:val="00545AF0"/>
    <w:rsid w:val="00551680"/>
    <w:rsid w:val="005539DF"/>
    <w:rsid w:val="00555CFA"/>
    <w:rsid w:val="005613A0"/>
    <w:rsid w:val="00561E99"/>
    <w:rsid w:val="00571828"/>
    <w:rsid w:val="005844EB"/>
    <w:rsid w:val="00590FEA"/>
    <w:rsid w:val="00592F87"/>
    <w:rsid w:val="005963D1"/>
    <w:rsid w:val="005A4068"/>
    <w:rsid w:val="005A5B1E"/>
    <w:rsid w:val="005A5BFA"/>
    <w:rsid w:val="005B4F78"/>
    <w:rsid w:val="005B781E"/>
    <w:rsid w:val="005C23F9"/>
    <w:rsid w:val="005C4C8A"/>
    <w:rsid w:val="005D0078"/>
    <w:rsid w:val="005D2121"/>
    <w:rsid w:val="005E3112"/>
    <w:rsid w:val="005E5125"/>
    <w:rsid w:val="005F1D40"/>
    <w:rsid w:val="005F23E2"/>
    <w:rsid w:val="006027AD"/>
    <w:rsid w:val="00603885"/>
    <w:rsid w:val="00607D4C"/>
    <w:rsid w:val="00617708"/>
    <w:rsid w:val="006337DF"/>
    <w:rsid w:val="0063492B"/>
    <w:rsid w:val="006375D6"/>
    <w:rsid w:val="0063760A"/>
    <w:rsid w:val="00646633"/>
    <w:rsid w:val="00653168"/>
    <w:rsid w:val="006611CE"/>
    <w:rsid w:val="006626EC"/>
    <w:rsid w:val="00664DE8"/>
    <w:rsid w:val="0067070E"/>
    <w:rsid w:val="00670826"/>
    <w:rsid w:val="00670AEF"/>
    <w:rsid w:val="006738F6"/>
    <w:rsid w:val="00673ADB"/>
    <w:rsid w:val="00673E9C"/>
    <w:rsid w:val="00680DF6"/>
    <w:rsid w:val="00682BE8"/>
    <w:rsid w:val="006832A5"/>
    <w:rsid w:val="00685A43"/>
    <w:rsid w:val="00685B75"/>
    <w:rsid w:val="00691B38"/>
    <w:rsid w:val="00692E75"/>
    <w:rsid w:val="006938FF"/>
    <w:rsid w:val="00696B5D"/>
    <w:rsid w:val="00696D74"/>
    <w:rsid w:val="006A0A44"/>
    <w:rsid w:val="006A0A7C"/>
    <w:rsid w:val="006A64DC"/>
    <w:rsid w:val="006A7FC4"/>
    <w:rsid w:val="006B0012"/>
    <w:rsid w:val="006B36E7"/>
    <w:rsid w:val="006B617A"/>
    <w:rsid w:val="006B630B"/>
    <w:rsid w:val="006C1546"/>
    <w:rsid w:val="006C38E0"/>
    <w:rsid w:val="006C7750"/>
    <w:rsid w:val="006D1907"/>
    <w:rsid w:val="006D29C8"/>
    <w:rsid w:val="006D338B"/>
    <w:rsid w:val="006D3DD1"/>
    <w:rsid w:val="006D73D8"/>
    <w:rsid w:val="006F24A5"/>
    <w:rsid w:val="006F5394"/>
    <w:rsid w:val="007002E1"/>
    <w:rsid w:val="00702AAE"/>
    <w:rsid w:val="007051EA"/>
    <w:rsid w:val="00707302"/>
    <w:rsid w:val="00720BD3"/>
    <w:rsid w:val="0072104E"/>
    <w:rsid w:val="007223CA"/>
    <w:rsid w:val="00724B98"/>
    <w:rsid w:val="007314F7"/>
    <w:rsid w:val="00735482"/>
    <w:rsid w:val="007359B0"/>
    <w:rsid w:val="007370B0"/>
    <w:rsid w:val="007423FF"/>
    <w:rsid w:val="007508B0"/>
    <w:rsid w:val="00754199"/>
    <w:rsid w:val="00756176"/>
    <w:rsid w:val="00760292"/>
    <w:rsid w:val="00761035"/>
    <w:rsid w:val="00765D1F"/>
    <w:rsid w:val="0076602B"/>
    <w:rsid w:val="00766CE6"/>
    <w:rsid w:val="0077312D"/>
    <w:rsid w:val="007739B8"/>
    <w:rsid w:val="007763BE"/>
    <w:rsid w:val="0078224E"/>
    <w:rsid w:val="00782AA7"/>
    <w:rsid w:val="00785630"/>
    <w:rsid w:val="0079470A"/>
    <w:rsid w:val="00795918"/>
    <w:rsid w:val="007A53D6"/>
    <w:rsid w:val="007A560E"/>
    <w:rsid w:val="007A6E2E"/>
    <w:rsid w:val="007B4194"/>
    <w:rsid w:val="007B5029"/>
    <w:rsid w:val="007B6B0E"/>
    <w:rsid w:val="007C5CB7"/>
    <w:rsid w:val="007C5ECF"/>
    <w:rsid w:val="007C74A4"/>
    <w:rsid w:val="007D633B"/>
    <w:rsid w:val="007D7551"/>
    <w:rsid w:val="007E13EA"/>
    <w:rsid w:val="007E15BA"/>
    <w:rsid w:val="007E277C"/>
    <w:rsid w:val="007E56E8"/>
    <w:rsid w:val="007E735E"/>
    <w:rsid w:val="007F2495"/>
    <w:rsid w:val="007F258B"/>
    <w:rsid w:val="007F594E"/>
    <w:rsid w:val="0080091A"/>
    <w:rsid w:val="008132B8"/>
    <w:rsid w:val="00817C6A"/>
    <w:rsid w:val="00822D89"/>
    <w:rsid w:val="00824272"/>
    <w:rsid w:val="0084143F"/>
    <w:rsid w:val="00842520"/>
    <w:rsid w:val="00842D17"/>
    <w:rsid w:val="00850391"/>
    <w:rsid w:val="00862573"/>
    <w:rsid w:val="0086450C"/>
    <w:rsid w:val="0086468B"/>
    <w:rsid w:val="00867162"/>
    <w:rsid w:val="00871FB7"/>
    <w:rsid w:val="00875B97"/>
    <w:rsid w:val="00877719"/>
    <w:rsid w:val="008840F8"/>
    <w:rsid w:val="00884FFD"/>
    <w:rsid w:val="00890DF5"/>
    <w:rsid w:val="00891994"/>
    <w:rsid w:val="008942DE"/>
    <w:rsid w:val="008A097B"/>
    <w:rsid w:val="008A1C01"/>
    <w:rsid w:val="008A3395"/>
    <w:rsid w:val="008A536C"/>
    <w:rsid w:val="008A5BC2"/>
    <w:rsid w:val="008A752F"/>
    <w:rsid w:val="008A7891"/>
    <w:rsid w:val="008A7D51"/>
    <w:rsid w:val="008D16CD"/>
    <w:rsid w:val="008D188F"/>
    <w:rsid w:val="008D190A"/>
    <w:rsid w:val="008D2FA3"/>
    <w:rsid w:val="008D561F"/>
    <w:rsid w:val="008D5B3F"/>
    <w:rsid w:val="008E41DE"/>
    <w:rsid w:val="008E6653"/>
    <w:rsid w:val="008F1BE0"/>
    <w:rsid w:val="008F41CC"/>
    <w:rsid w:val="008F6DFC"/>
    <w:rsid w:val="008F70B4"/>
    <w:rsid w:val="00900244"/>
    <w:rsid w:val="00905388"/>
    <w:rsid w:val="00907F6C"/>
    <w:rsid w:val="009207E0"/>
    <w:rsid w:val="0092153B"/>
    <w:rsid w:val="00923E04"/>
    <w:rsid w:val="00936B8A"/>
    <w:rsid w:val="00937633"/>
    <w:rsid w:val="00941482"/>
    <w:rsid w:val="009468EF"/>
    <w:rsid w:val="009469E3"/>
    <w:rsid w:val="00956EFA"/>
    <w:rsid w:val="00960834"/>
    <w:rsid w:val="00961770"/>
    <w:rsid w:val="0096515F"/>
    <w:rsid w:val="00976D2B"/>
    <w:rsid w:val="00976DF5"/>
    <w:rsid w:val="00992950"/>
    <w:rsid w:val="00997B00"/>
    <w:rsid w:val="009A02F4"/>
    <w:rsid w:val="009B0A99"/>
    <w:rsid w:val="009B0EE9"/>
    <w:rsid w:val="009B1964"/>
    <w:rsid w:val="009B2B44"/>
    <w:rsid w:val="009B421D"/>
    <w:rsid w:val="009B5465"/>
    <w:rsid w:val="009B67BA"/>
    <w:rsid w:val="009B687D"/>
    <w:rsid w:val="009C08D8"/>
    <w:rsid w:val="009C26FC"/>
    <w:rsid w:val="009C313F"/>
    <w:rsid w:val="009D07A2"/>
    <w:rsid w:val="009D20C0"/>
    <w:rsid w:val="009D63C7"/>
    <w:rsid w:val="009E371D"/>
    <w:rsid w:val="009E4BED"/>
    <w:rsid w:val="009E5CE5"/>
    <w:rsid w:val="009F1606"/>
    <w:rsid w:val="009F4FB9"/>
    <w:rsid w:val="009F66CB"/>
    <w:rsid w:val="00A045C6"/>
    <w:rsid w:val="00A04C4D"/>
    <w:rsid w:val="00A2212A"/>
    <w:rsid w:val="00A25A7F"/>
    <w:rsid w:val="00A26542"/>
    <w:rsid w:val="00A27BC5"/>
    <w:rsid w:val="00A33F72"/>
    <w:rsid w:val="00A34F7D"/>
    <w:rsid w:val="00A451F8"/>
    <w:rsid w:val="00A50207"/>
    <w:rsid w:val="00A5363D"/>
    <w:rsid w:val="00A55567"/>
    <w:rsid w:val="00A56CC6"/>
    <w:rsid w:val="00A61669"/>
    <w:rsid w:val="00A6277B"/>
    <w:rsid w:val="00A62F7B"/>
    <w:rsid w:val="00A6662E"/>
    <w:rsid w:val="00A670DE"/>
    <w:rsid w:val="00A752D0"/>
    <w:rsid w:val="00A8057D"/>
    <w:rsid w:val="00A8268F"/>
    <w:rsid w:val="00A85341"/>
    <w:rsid w:val="00A90B17"/>
    <w:rsid w:val="00A90DC3"/>
    <w:rsid w:val="00A93998"/>
    <w:rsid w:val="00A94463"/>
    <w:rsid w:val="00A963B3"/>
    <w:rsid w:val="00AA4CC0"/>
    <w:rsid w:val="00AB2F3A"/>
    <w:rsid w:val="00AB432C"/>
    <w:rsid w:val="00AC1789"/>
    <w:rsid w:val="00AD2DAE"/>
    <w:rsid w:val="00AD644B"/>
    <w:rsid w:val="00AD72B4"/>
    <w:rsid w:val="00B04032"/>
    <w:rsid w:val="00B07204"/>
    <w:rsid w:val="00B07BF9"/>
    <w:rsid w:val="00B11987"/>
    <w:rsid w:val="00B1743E"/>
    <w:rsid w:val="00B208B3"/>
    <w:rsid w:val="00B23CC1"/>
    <w:rsid w:val="00B257EB"/>
    <w:rsid w:val="00B30844"/>
    <w:rsid w:val="00B33F6E"/>
    <w:rsid w:val="00B34C59"/>
    <w:rsid w:val="00B366CB"/>
    <w:rsid w:val="00B451A6"/>
    <w:rsid w:val="00B47B81"/>
    <w:rsid w:val="00B50CF1"/>
    <w:rsid w:val="00B54407"/>
    <w:rsid w:val="00B56A2E"/>
    <w:rsid w:val="00B6540A"/>
    <w:rsid w:val="00B70751"/>
    <w:rsid w:val="00B778E0"/>
    <w:rsid w:val="00B81710"/>
    <w:rsid w:val="00B85B81"/>
    <w:rsid w:val="00B947BF"/>
    <w:rsid w:val="00B949F6"/>
    <w:rsid w:val="00B94D54"/>
    <w:rsid w:val="00B94E03"/>
    <w:rsid w:val="00B96106"/>
    <w:rsid w:val="00BA4976"/>
    <w:rsid w:val="00BA534C"/>
    <w:rsid w:val="00BA777E"/>
    <w:rsid w:val="00BB5832"/>
    <w:rsid w:val="00BB6822"/>
    <w:rsid w:val="00BC08A8"/>
    <w:rsid w:val="00BC3B32"/>
    <w:rsid w:val="00BC4D1D"/>
    <w:rsid w:val="00BC6831"/>
    <w:rsid w:val="00BD003B"/>
    <w:rsid w:val="00BD5AAD"/>
    <w:rsid w:val="00BD63F7"/>
    <w:rsid w:val="00BD7DC7"/>
    <w:rsid w:val="00BD7F51"/>
    <w:rsid w:val="00BE1400"/>
    <w:rsid w:val="00BE2726"/>
    <w:rsid w:val="00BF12A4"/>
    <w:rsid w:val="00BF5127"/>
    <w:rsid w:val="00BF7A98"/>
    <w:rsid w:val="00C046D2"/>
    <w:rsid w:val="00C0639D"/>
    <w:rsid w:val="00C13866"/>
    <w:rsid w:val="00C14691"/>
    <w:rsid w:val="00C15617"/>
    <w:rsid w:val="00C16BBD"/>
    <w:rsid w:val="00C2118D"/>
    <w:rsid w:val="00C22585"/>
    <w:rsid w:val="00C31EBA"/>
    <w:rsid w:val="00C340D0"/>
    <w:rsid w:val="00C35DF9"/>
    <w:rsid w:val="00C411B9"/>
    <w:rsid w:val="00C4252C"/>
    <w:rsid w:val="00C45C9D"/>
    <w:rsid w:val="00C46775"/>
    <w:rsid w:val="00C504AD"/>
    <w:rsid w:val="00C51DFD"/>
    <w:rsid w:val="00C56256"/>
    <w:rsid w:val="00C73818"/>
    <w:rsid w:val="00C74189"/>
    <w:rsid w:val="00C75E3D"/>
    <w:rsid w:val="00C829C7"/>
    <w:rsid w:val="00C84B6B"/>
    <w:rsid w:val="00C8522A"/>
    <w:rsid w:val="00C87AF2"/>
    <w:rsid w:val="00C92D99"/>
    <w:rsid w:val="00C92F3F"/>
    <w:rsid w:val="00C941C2"/>
    <w:rsid w:val="00CA4D6F"/>
    <w:rsid w:val="00CB1765"/>
    <w:rsid w:val="00CB249D"/>
    <w:rsid w:val="00CB7C1A"/>
    <w:rsid w:val="00CC1BEE"/>
    <w:rsid w:val="00CC4148"/>
    <w:rsid w:val="00CC5A0F"/>
    <w:rsid w:val="00CC7DFE"/>
    <w:rsid w:val="00CD4D2F"/>
    <w:rsid w:val="00CD5108"/>
    <w:rsid w:val="00CE35F1"/>
    <w:rsid w:val="00CE5275"/>
    <w:rsid w:val="00CE77D8"/>
    <w:rsid w:val="00CE7BCD"/>
    <w:rsid w:val="00D011F9"/>
    <w:rsid w:val="00D021BB"/>
    <w:rsid w:val="00D04C31"/>
    <w:rsid w:val="00D11B3E"/>
    <w:rsid w:val="00D174EB"/>
    <w:rsid w:val="00D209D7"/>
    <w:rsid w:val="00D2149D"/>
    <w:rsid w:val="00D223B9"/>
    <w:rsid w:val="00D24E5F"/>
    <w:rsid w:val="00D24FAD"/>
    <w:rsid w:val="00D3025A"/>
    <w:rsid w:val="00D3357A"/>
    <w:rsid w:val="00D42A4A"/>
    <w:rsid w:val="00D456BE"/>
    <w:rsid w:val="00D46BFF"/>
    <w:rsid w:val="00D473D6"/>
    <w:rsid w:val="00D505C0"/>
    <w:rsid w:val="00D544E8"/>
    <w:rsid w:val="00D6269F"/>
    <w:rsid w:val="00D62DE2"/>
    <w:rsid w:val="00D65978"/>
    <w:rsid w:val="00D71815"/>
    <w:rsid w:val="00D80E44"/>
    <w:rsid w:val="00D815F5"/>
    <w:rsid w:val="00D81D26"/>
    <w:rsid w:val="00D84CBE"/>
    <w:rsid w:val="00D86588"/>
    <w:rsid w:val="00D86F94"/>
    <w:rsid w:val="00D91C69"/>
    <w:rsid w:val="00D96C04"/>
    <w:rsid w:val="00DA5A16"/>
    <w:rsid w:val="00DA62FF"/>
    <w:rsid w:val="00DB33DF"/>
    <w:rsid w:val="00DB7726"/>
    <w:rsid w:val="00DC3767"/>
    <w:rsid w:val="00DC521B"/>
    <w:rsid w:val="00DC67D1"/>
    <w:rsid w:val="00DC6E05"/>
    <w:rsid w:val="00DD1585"/>
    <w:rsid w:val="00DD49E9"/>
    <w:rsid w:val="00DD5955"/>
    <w:rsid w:val="00DD6C94"/>
    <w:rsid w:val="00DD745F"/>
    <w:rsid w:val="00DD7962"/>
    <w:rsid w:val="00DE0B3D"/>
    <w:rsid w:val="00DE0C16"/>
    <w:rsid w:val="00DE2081"/>
    <w:rsid w:val="00DE5976"/>
    <w:rsid w:val="00DE6E92"/>
    <w:rsid w:val="00DF3EBD"/>
    <w:rsid w:val="00DF59ED"/>
    <w:rsid w:val="00E03B5B"/>
    <w:rsid w:val="00E04739"/>
    <w:rsid w:val="00E048CB"/>
    <w:rsid w:val="00E066FE"/>
    <w:rsid w:val="00E07957"/>
    <w:rsid w:val="00E10BCC"/>
    <w:rsid w:val="00E10E65"/>
    <w:rsid w:val="00E1122E"/>
    <w:rsid w:val="00E115C5"/>
    <w:rsid w:val="00E1333F"/>
    <w:rsid w:val="00E14969"/>
    <w:rsid w:val="00E14B06"/>
    <w:rsid w:val="00E16A6F"/>
    <w:rsid w:val="00E172DD"/>
    <w:rsid w:val="00E22E20"/>
    <w:rsid w:val="00E23938"/>
    <w:rsid w:val="00E23E2E"/>
    <w:rsid w:val="00E26BA8"/>
    <w:rsid w:val="00E27B32"/>
    <w:rsid w:val="00E326F4"/>
    <w:rsid w:val="00E37C52"/>
    <w:rsid w:val="00E46AA0"/>
    <w:rsid w:val="00E52B44"/>
    <w:rsid w:val="00E60D3F"/>
    <w:rsid w:val="00E66C76"/>
    <w:rsid w:val="00E674E6"/>
    <w:rsid w:val="00E67E30"/>
    <w:rsid w:val="00E7098E"/>
    <w:rsid w:val="00E8517B"/>
    <w:rsid w:val="00E87C2E"/>
    <w:rsid w:val="00E95C38"/>
    <w:rsid w:val="00E95E69"/>
    <w:rsid w:val="00E97E52"/>
    <w:rsid w:val="00EA4C89"/>
    <w:rsid w:val="00EA52AC"/>
    <w:rsid w:val="00EA6080"/>
    <w:rsid w:val="00EB0338"/>
    <w:rsid w:val="00EB22F5"/>
    <w:rsid w:val="00EB3B9B"/>
    <w:rsid w:val="00EC043A"/>
    <w:rsid w:val="00EC0675"/>
    <w:rsid w:val="00EC3A09"/>
    <w:rsid w:val="00EC6347"/>
    <w:rsid w:val="00ED0D62"/>
    <w:rsid w:val="00ED3206"/>
    <w:rsid w:val="00ED7485"/>
    <w:rsid w:val="00EE0F2B"/>
    <w:rsid w:val="00EE525F"/>
    <w:rsid w:val="00EE6297"/>
    <w:rsid w:val="00EF2B97"/>
    <w:rsid w:val="00F005B2"/>
    <w:rsid w:val="00F00683"/>
    <w:rsid w:val="00F10ADF"/>
    <w:rsid w:val="00F11FA4"/>
    <w:rsid w:val="00F123F2"/>
    <w:rsid w:val="00F1674E"/>
    <w:rsid w:val="00F16F09"/>
    <w:rsid w:val="00F253C6"/>
    <w:rsid w:val="00F32469"/>
    <w:rsid w:val="00F45FA8"/>
    <w:rsid w:val="00F4735C"/>
    <w:rsid w:val="00F47E84"/>
    <w:rsid w:val="00F52A17"/>
    <w:rsid w:val="00F54FD4"/>
    <w:rsid w:val="00F631BB"/>
    <w:rsid w:val="00F65E6D"/>
    <w:rsid w:val="00F662A4"/>
    <w:rsid w:val="00F74AF3"/>
    <w:rsid w:val="00F77711"/>
    <w:rsid w:val="00F8777E"/>
    <w:rsid w:val="00F923B7"/>
    <w:rsid w:val="00FA05FB"/>
    <w:rsid w:val="00FA61AC"/>
    <w:rsid w:val="00FB5F47"/>
    <w:rsid w:val="00FD37EB"/>
    <w:rsid w:val="00FD7594"/>
    <w:rsid w:val="00FE4B43"/>
    <w:rsid w:val="00FE531E"/>
    <w:rsid w:val="00FF123F"/>
    <w:rsid w:val="00FF2D8D"/>
    <w:rsid w:val="00FF2EAE"/>
    <w:rsid w:val="00FF4221"/>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7D463"/>
  <w15:docId w15:val="{C5712789-CFAE-4AFF-B8D4-47334E3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4"/>
    <w:next w:val="a4"/>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4"/>
    <w:next w:val="a4"/>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4"/>
    <w:next w:val="a4"/>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4"/>
    <w:next w:val="a4"/>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4"/>
    <w:next w:val="a4"/>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4"/>
    <w:next w:val="a4"/>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4"/>
    <w:next w:val="a4"/>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4"/>
    <w:next w:val="a4"/>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5"/>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5"/>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5"/>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5"/>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5"/>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5"/>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5"/>
    <w:link w:val="9"/>
    <w:uiPriority w:val="99"/>
    <w:semiHidden/>
    <w:rsid w:val="00C14691"/>
    <w:rPr>
      <w:rFonts w:ascii="Arial" w:eastAsia="Calibri" w:hAnsi="Arial" w:cs="Arial"/>
      <w:b/>
      <w:bCs/>
      <w:i/>
      <w:iCs/>
      <w:sz w:val="18"/>
      <w:szCs w:val="18"/>
      <w:lang w:eastAsia="ru-RU"/>
    </w:rPr>
  </w:style>
  <w:style w:type="character" w:styleId="a8">
    <w:name w:val="Hyperlink"/>
    <w:unhideWhenUsed/>
    <w:rsid w:val="00C14691"/>
    <w:rPr>
      <w:color w:val="0000FF"/>
      <w:u w:val="single"/>
    </w:rPr>
  </w:style>
  <w:style w:type="character" w:styleId="a9">
    <w:name w:val="FollowedHyperlink"/>
    <w:semiHidden/>
    <w:unhideWhenUsed/>
    <w:qFormat/>
    <w:rsid w:val="00C14691"/>
    <w:rPr>
      <w:color w:val="800080"/>
      <w:u w:val="single"/>
    </w:rPr>
  </w:style>
  <w:style w:type="character" w:styleId="aa">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4"/>
    <w:link w:val="HTML0"/>
    <w:uiPriority w:val="99"/>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5"/>
    <w:link w:val="HTML"/>
    <w:uiPriority w:val="99"/>
    <w:rsid w:val="00C14691"/>
    <w:rPr>
      <w:rFonts w:ascii="Courier New" w:eastAsia="Times New Roman" w:hAnsi="Courier New" w:cs="Courier New"/>
      <w:color w:val="000090"/>
      <w:sz w:val="20"/>
      <w:szCs w:val="20"/>
      <w:lang w:eastAsia="ru-RU"/>
    </w:rPr>
  </w:style>
  <w:style w:type="character" w:styleId="ab">
    <w:name w:val="Strong"/>
    <w:uiPriority w:val="22"/>
    <w:qFormat/>
    <w:rsid w:val="00C14691"/>
    <w:rPr>
      <w:rFonts w:ascii="Times New Roman" w:hAnsi="Times New Roman" w:cs="Times New Roman" w:hint="default"/>
      <w:b/>
      <w:bCs/>
    </w:rPr>
  </w:style>
  <w:style w:type="paragraph" w:styleId="ac">
    <w:name w:val="Normal (Web)"/>
    <w:basedOn w:val="a4"/>
    <w:link w:val="ad"/>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4"/>
    <w:next w:val="a4"/>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4"/>
    <w:next w:val="a4"/>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4"/>
    <w:next w:val="a4"/>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4"/>
    <w:next w:val="a4"/>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4"/>
    <w:next w:val="a4"/>
    <w:autoRedefine/>
    <w:uiPriority w:val="39"/>
    <w:semiHidden/>
    <w:unhideWhenUsed/>
    <w:rsid w:val="00C14691"/>
    <w:pPr>
      <w:spacing w:line="276" w:lineRule="auto"/>
      <w:ind w:left="660" w:firstLine="0"/>
      <w:jc w:val="left"/>
    </w:pPr>
    <w:rPr>
      <w:rFonts w:eastAsia="Calibri" w:cs="Times New Roman"/>
      <w:sz w:val="18"/>
      <w:szCs w:val="18"/>
    </w:rPr>
  </w:style>
  <w:style w:type="paragraph" w:styleId="ae">
    <w:name w:val="footnote text"/>
    <w:basedOn w:val="a4"/>
    <w:link w:val="af"/>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f">
    <w:name w:val="Текст сноски Знак"/>
    <w:basedOn w:val="a5"/>
    <w:link w:val="ae"/>
    <w:uiPriority w:val="99"/>
    <w:semiHidden/>
    <w:rsid w:val="00C14691"/>
    <w:rPr>
      <w:rFonts w:ascii="Times New Roman" w:eastAsia="Times New Roman" w:hAnsi="Times New Roman" w:cs="Times New Roman"/>
      <w:sz w:val="20"/>
      <w:szCs w:val="20"/>
      <w:lang w:eastAsia="ar-SA"/>
    </w:rPr>
  </w:style>
  <w:style w:type="paragraph" w:styleId="af0">
    <w:name w:val="annotation text"/>
    <w:basedOn w:val="a4"/>
    <w:link w:val="af1"/>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1">
    <w:name w:val="Текст примечания Знак"/>
    <w:basedOn w:val="a5"/>
    <w:link w:val="af0"/>
    <w:uiPriority w:val="99"/>
    <w:semiHidden/>
    <w:rsid w:val="00C14691"/>
    <w:rPr>
      <w:rFonts w:ascii="Calibri" w:eastAsia="Calibri" w:hAnsi="Calibri" w:cs="Times New Roman"/>
      <w:sz w:val="20"/>
      <w:szCs w:val="20"/>
      <w:lang w:eastAsia="ru-RU"/>
    </w:rPr>
  </w:style>
  <w:style w:type="paragraph" w:styleId="af2">
    <w:name w:val="header"/>
    <w:basedOn w:val="a4"/>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Верхний колонтитул Знак"/>
    <w:basedOn w:val="a5"/>
    <w:link w:val="af2"/>
    <w:uiPriority w:val="99"/>
    <w:rsid w:val="00C14691"/>
    <w:rPr>
      <w:rFonts w:ascii="Calibri" w:eastAsia="Calibri" w:hAnsi="Calibri" w:cs="Times New Roman"/>
      <w:szCs w:val="28"/>
    </w:rPr>
  </w:style>
  <w:style w:type="paragraph" w:styleId="af4">
    <w:name w:val="footer"/>
    <w:basedOn w:val="a4"/>
    <w:link w:val="af5"/>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5">
    <w:name w:val="Нижний колонтитул Знак"/>
    <w:basedOn w:val="a5"/>
    <w:link w:val="af4"/>
    <w:uiPriority w:val="99"/>
    <w:rsid w:val="00C14691"/>
    <w:rPr>
      <w:rFonts w:ascii="Calibri" w:eastAsia="Calibri" w:hAnsi="Calibri" w:cs="Times New Roman"/>
      <w:szCs w:val="28"/>
    </w:rPr>
  </w:style>
  <w:style w:type="paragraph" w:styleId="af6">
    <w:name w:val="index heading"/>
    <w:basedOn w:val="a4"/>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7">
    <w:name w:val="caption"/>
    <w:basedOn w:val="a4"/>
    <w:next w:val="a4"/>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8">
    <w:name w:val="endnote text"/>
    <w:basedOn w:val="a4"/>
    <w:link w:val="af9"/>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9">
    <w:name w:val="Текст концевой сноски Знак"/>
    <w:basedOn w:val="a5"/>
    <w:link w:val="af8"/>
    <w:uiPriority w:val="99"/>
    <w:semiHidden/>
    <w:rsid w:val="00C14691"/>
    <w:rPr>
      <w:rFonts w:ascii="Calibri" w:eastAsia="Calibri" w:hAnsi="Calibri" w:cs="Times New Roman"/>
      <w:sz w:val="24"/>
      <w:szCs w:val="24"/>
    </w:rPr>
  </w:style>
  <w:style w:type="paragraph" w:styleId="afa">
    <w:name w:val="List"/>
    <w:basedOn w:val="a4"/>
    <w:uiPriority w:val="99"/>
    <w:semiHidden/>
    <w:unhideWhenUsed/>
    <w:rsid w:val="00C14691"/>
    <w:pPr>
      <w:ind w:left="283" w:hanging="283"/>
      <w:contextualSpacing/>
      <w:jc w:val="left"/>
    </w:pPr>
    <w:rPr>
      <w:szCs w:val="28"/>
    </w:rPr>
  </w:style>
  <w:style w:type="paragraph" w:styleId="afb">
    <w:name w:val="Title"/>
    <w:basedOn w:val="a4"/>
    <w:link w:val="afc"/>
    <w:uiPriority w:val="99"/>
    <w:qFormat/>
    <w:rsid w:val="00C14691"/>
    <w:pPr>
      <w:ind w:firstLine="0"/>
      <w:jc w:val="center"/>
    </w:pPr>
    <w:rPr>
      <w:rFonts w:ascii="Arial" w:eastAsia="Calibri" w:hAnsi="Arial" w:cs="Arial"/>
      <w:b/>
      <w:bCs/>
      <w:sz w:val="24"/>
      <w:szCs w:val="24"/>
      <w:lang w:eastAsia="ru-RU"/>
    </w:rPr>
  </w:style>
  <w:style w:type="character" w:customStyle="1" w:styleId="afc">
    <w:name w:val="Название Знак"/>
    <w:basedOn w:val="a5"/>
    <w:link w:val="afb"/>
    <w:uiPriority w:val="99"/>
    <w:rsid w:val="00C14691"/>
    <w:rPr>
      <w:rFonts w:ascii="Arial" w:eastAsia="Calibri" w:hAnsi="Arial" w:cs="Arial"/>
      <w:b/>
      <w:bCs/>
      <w:sz w:val="24"/>
      <w:szCs w:val="24"/>
      <w:lang w:eastAsia="ru-RU"/>
    </w:rPr>
  </w:style>
  <w:style w:type="paragraph" w:styleId="afd">
    <w:name w:val="Signature"/>
    <w:basedOn w:val="a4"/>
    <w:link w:val="afe"/>
    <w:uiPriority w:val="99"/>
    <w:semiHidden/>
    <w:unhideWhenUsed/>
    <w:rsid w:val="00C14691"/>
    <w:pPr>
      <w:ind w:left="4252" w:firstLine="0"/>
      <w:jc w:val="left"/>
    </w:pPr>
    <w:rPr>
      <w:rFonts w:eastAsia="Times New Roman" w:cs="Times New Roman"/>
      <w:b/>
      <w:szCs w:val="28"/>
      <w:lang w:eastAsia="ru-RU"/>
    </w:rPr>
  </w:style>
  <w:style w:type="character" w:customStyle="1" w:styleId="afe">
    <w:name w:val="Подпись Знак"/>
    <w:basedOn w:val="a5"/>
    <w:link w:val="afd"/>
    <w:uiPriority w:val="99"/>
    <w:semiHidden/>
    <w:rsid w:val="00C14691"/>
    <w:rPr>
      <w:rFonts w:ascii="Times New Roman" w:eastAsia="Times New Roman" w:hAnsi="Times New Roman" w:cs="Times New Roman"/>
      <w:b/>
      <w:sz w:val="28"/>
      <w:szCs w:val="28"/>
      <w:lang w:eastAsia="ru-RU"/>
    </w:rPr>
  </w:style>
  <w:style w:type="character" w:customStyle="1" w:styleId="aff">
    <w:name w:val="Основной текст Знак"/>
    <w:aliases w:val="бпОсновной текст Знак"/>
    <w:basedOn w:val="a5"/>
    <w:link w:val="aff0"/>
    <w:semiHidden/>
    <w:locked/>
    <w:rsid w:val="00C14691"/>
    <w:rPr>
      <w:rFonts w:ascii="Times New Roman" w:eastAsia="Times New Roman" w:hAnsi="Times New Roman" w:cs="Times New Roman"/>
      <w:szCs w:val="24"/>
      <w:lang w:eastAsia="ru-RU"/>
    </w:rPr>
  </w:style>
  <w:style w:type="paragraph" w:styleId="aff0">
    <w:name w:val="Body Text"/>
    <w:aliases w:val="бпОсновной текст"/>
    <w:basedOn w:val="a4"/>
    <w:link w:val="aff"/>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5"/>
    <w:semiHidden/>
    <w:rsid w:val="00C14691"/>
    <w:rPr>
      <w:rFonts w:ascii="Times New Roman" w:hAnsi="Times New Roman"/>
      <w:sz w:val="28"/>
    </w:rPr>
  </w:style>
  <w:style w:type="paragraph" w:styleId="aff1">
    <w:name w:val="Body Text Indent"/>
    <w:basedOn w:val="a4"/>
    <w:link w:val="aff2"/>
    <w:unhideWhenUsed/>
    <w:rsid w:val="00C14691"/>
    <w:pPr>
      <w:spacing w:after="120"/>
      <w:ind w:left="283" w:firstLine="0"/>
      <w:jc w:val="left"/>
    </w:pPr>
    <w:rPr>
      <w:rFonts w:eastAsia="Times New Roman" w:cs="Times New Roman"/>
      <w:szCs w:val="24"/>
      <w:lang w:eastAsia="ru-RU"/>
    </w:rPr>
  </w:style>
  <w:style w:type="character" w:customStyle="1" w:styleId="aff2">
    <w:name w:val="Основной текст с отступом Знак"/>
    <w:basedOn w:val="a5"/>
    <w:link w:val="aff1"/>
    <w:uiPriority w:val="99"/>
    <w:semiHidden/>
    <w:rsid w:val="00C14691"/>
    <w:rPr>
      <w:rFonts w:ascii="Times New Roman" w:eastAsia="Times New Roman" w:hAnsi="Times New Roman" w:cs="Times New Roman"/>
      <w:sz w:val="28"/>
      <w:szCs w:val="24"/>
      <w:lang w:eastAsia="ru-RU"/>
    </w:rPr>
  </w:style>
  <w:style w:type="paragraph" w:styleId="aff3">
    <w:name w:val="Body Text First Indent"/>
    <w:basedOn w:val="aff0"/>
    <w:link w:val="aff4"/>
    <w:uiPriority w:val="99"/>
    <w:semiHidden/>
    <w:unhideWhenUsed/>
    <w:rsid w:val="00C14691"/>
    <w:pPr>
      <w:spacing w:after="120"/>
      <w:ind w:firstLine="210"/>
      <w:jc w:val="left"/>
    </w:pPr>
    <w:rPr>
      <w:sz w:val="24"/>
    </w:rPr>
  </w:style>
  <w:style w:type="character" w:customStyle="1" w:styleId="aff4">
    <w:name w:val="Красная строка Знак"/>
    <w:basedOn w:val="15"/>
    <w:link w:val="aff3"/>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1"/>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2"/>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4"/>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5"/>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4"/>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5"/>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4"/>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5"/>
    <w:link w:val="34"/>
    <w:uiPriority w:val="99"/>
    <w:semiHidden/>
    <w:rsid w:val="00C14691"/>
    <w:rPr>
      <w:rFonts w:ascii="Times New Roman" w:eastAsia="Calibri" w:hAnsi="Times New Roman" w:cs="Times New Roman"/>
      <w:sz w:val="16"/>
      <w:szCs w:val="16"/>
      <w:lang w:eastAsia="ru-RU"/>
    </w:rPr>
  </w:style>
  <w:style w:type="paragraph" w:styleId="aff5">
    <w:name w:val="Document Map"/>
    <w:basedOn w:val="a4"/>
    <w:link w:val="aff6"/>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6">
    <w:name w:val="Схема документа Знак"/>
    <w:basedOn w:val="a5"/>
    <w:link w:val="aff5"/>
    <w:uiPriority w:val="99"/>
    <w:semiHidden/>
    <w:rsid w:val="00C14691"/>
    <w:rPr>
      <w:rFonts w:ascii="Times New Roman" w:eastAsia="Calibri" w:hAnsi="Times New Roman" w:cs="Times New Roman"/>
      <w:sz w:val="24"/>
      <w:szCs w:val="24"/>
    </w:rPr>
  </w:style>
  <w:style w:type="paragraph" w:styleId="aff7">
    <w:name w:val="Plain Text"/>
    <w:basedOn w:val="a4"/>
    <w:link w:val="aff8"/>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8">
    <w:name w:val="Текст Знак"/>
    <w:basedOn w:val="a5"/>
    <w:link w:val="aff7"/>
    <w:uiPriority w:val="99"/>
    <w:semiHidden/>
    <w:rsid w:val="00C14691"/>
    <w:rPr>
      <w:rFonts w:ascii="Courier New" w:eastAsia="Calibri" w:hAnsi="Courier New" w:cs="Courier New"/>
      <w:sz w:val="20"/>
      <w:szCs w:val="20"/>
      <w:lang w:eastAsia="ru-RU"/>
    </w:rPr>
  </w:style>
  <w:style w:type="paragraph" w:styleId="aff9">
    <w:name w:val="annotation subject"/>
    <w:basedOn w:val="af0"/>
    <w:next w:val="af0"/>
    <w:link w:val="affa"/>
    <w:uiPriority w:val="99"/>
    <w:semiHidden/>
    <w:unhideWhenUsed/>
    <w:rsid w:val="00C14691"/>
    <w:rPr>
      <w:b/>
      <w:bCs/>
    </w:rPr>
  </w:style>
  <w:style w:type="character" w:customStyle="1" w:styleId="affa">
    <w:name w:val="Тема примечания Знак"/>
    <w:basedOn w:val="af1"/>
    <w:link w:val="aff9"/>
    <w:uiPriority w:val="99"/>
    <w:semiHidden/>
    <w:rsid w:val="00C14691"/>
    <w:rPr>
      <w:rFonts w:ascii="Calibri" w:eastAsia="Calibri" w:hAnsi="Calibri" w:cs="Times New Roman"/>
      <w:b/>
      <w:bCs/>
      <w:sz w:val="20"/>
      <w:szCs w:val="20"/>
      <w:lang w:eastAsia="ru-RU"/>
    </w:rPr>
  </w:style>
  <w:style w:type="paragraph" w:styleId="affb">
    <w:name w:val="Balloon Text"/>
    <w:basedOn w:val="a4"/>
    <w:link w:val="affc"/>
    <w:uiPriority w:val="99"/>
    <w:semiHidden/>
    <w:unhideWhenUsed/>
    <w:qFormat/>
    <w:rsid w:val="00C14691"/>
    <w:pPr>
      <w:ind w:firstLine="0"/>
      <w:jc w:val="left"/>
    </w:pPr>
    <w:rPr>
      <w:rFonts w:ascii="Tahoma" w:eastAsia="Calibri" w:hAnsi="Tahoma" w:cs="Tahoma"/>
      <w:sz w:val="16"/>
      <w:szCs w:val="16"/>
    </w:rPr>
  </w:style>
  <w:style w:type="character" w:customStyle="1" w:styleId="affc">
    <w:name w:val="Текст выноски Знак"/>
    <w:basedOn w:val="a5"/>
    <w:link w:val="affb"/>
    <w:uiPriority w:val="99"/>
    <w:semiHidden/>
    <w:qFormat/>
    <w:rsid w:val="00C14691"/>
    <w:rPr>
      <w:rFonts w:ascii="Tahoma" w:eastAsia="Calibri" w:hAnsi="Tahoma" w:cs="Tahoma"/>
      <w:sz w:val="16"/>
      <w:szCs w:val="16"/>
    </w:rPr>
  </w:style>
  <w:style w:type="character" w:customStyle="1" w:styleId="affd">
    <w:name w:val="Без интервала Знак"/>
    <w:basedOn w:val="a5"/>
    <w:link w:val="affe"/>
    <w:locked/>
    <w:rsid w:val="00C14691"/>
    <w:rPr>
      <w:rFonts w:ascii="Calibri" w:eastAsia="Calibri" w:hAnsi="Calibri" w:cs="Times New Roman"/>
      <w:szCs w:val="28"/>
    </w:rPr>
  </w:style>
  <w:style w:type="paragraph" w:styleId="affe">
    <w:name w:val="No Spacing"/>
    <w:link w:val="affd"/>
    <w:qFormat/>
    <w:rsid w:val="00C14691"/>
    <w:pPr>
      <w:spacing w:after="0" w:line="240" w:lineRule="auto"/>
    </w:pPr>
    <w:rPr>
      <w:rFonts w:ascii="Calibri" w:eastAsia="Calibri" w:hAnsi="Calibri" w:cs="Times New Roman"/>
      <w:szCs w:val="28"/>
    </w:rPr>
  </w:style>
  <w:style w:type="paragraph" w:styleId="afff">
    <w:name w:val="Revision"/>
    <w:uiPriority w:val="99"/>
    <w:semiHidden/>
    <w:rsid w:val="00C14691"/>
    <w:pPr>
      <w:spacing w:after="0" w:line="240" w:lineRule="auto"/>
    </w:pPr>
    <w:rPr>
      <w:rFonts w:ascii="Calibri" w:eastAsia="Calibri" w:hAnsi="Calibri" w:cs="Times New Roman"/>
      <w:szCs w:val="28"/>
    </w:rPr>
  </w:style>
  <w:style w:type="character" w:customStyle="1" w:styleId="afff0">
    <w:name w:val="Абзац списка Знак"/>
    <w:aliases w:val="Абзац списка нумерованный Знак"/>
    <w:link w:val="afff1"/>
    <w:uiPriority w:val="34"/>
    <w:locked/>
    <w:rsid w:val="00C14691"/>
    <w:rPr>
      <w:rFonts w:ascii="Calibri" w:eastAsia="Calibri" w:hAnsi="Calibri" w:cs="Times New Roman"/>
      <w:szCs w:val="28"/>
    </w:rPr>
  </w:style>
  <w:style w:type="paragraph" w:styleId="afff1">
    <w:name w:val="List Paragraph"/>
    <w:aliases w:val="Абзац списка нумерованный"/>
    <w:basedOn w:val="a4"/>
    <w:link w:val="afff0"/>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3">
    <w:name w:val="РегламентГПЗУ"/>
    <w:basedOn w:val="afff1"/>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3"/>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МУ Обычный стиль"/>
    <w:basedOn w:val="a4"/>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4"/>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4"/>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4"/>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4"/>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4">
    <w:name w:val="Знак Знак Знак Знак Знак Знак Знак Знак Знак Знак"/>
    <w:basedOn w:val="a4"/>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4"/>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5">
    <w:name w:val="Нумерованный Список"/>
    <w:basedOn w:val="a4"/>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4"/>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6">
    <w:name w:val="Адресат"/>
    <w:basedOn w:val="a4"/>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7">
    <w:name w:val="Приложение"/>
    <w:basedOn w:val="aff0"/>
    <w:uiPriority w:val="99"/>
    <w:rsid w:val="00C14691"/>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4"/>
    <w:next w:val="aff0"/>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9">
    <w:name w:val="регистрационные поля"/>
    <w:basedOn w:val="a4"/>
    <w:uiPriority w:val="99"/>
    <w:rsid w:val="00C14691"/>
    <w:pPr>
      <w:spacing w:line="240" w:lineRule="exact"/>
      <w:ind w:firstLine="0"/>
      <w:jc w:val="center"/>
    </w:pPr>
    <w:rPr>
      <w:rFonts w:eastAsia="Calibri" w:cs="Times New Roman"/>
      <w:b/>
      <w:bCs/>
      <w:szCs w:val="28"/>
      <w:lang w:val="en-US" w:eastAsia="ru-RU"/>
    </w:rPr>
  </w:style>
  <w:style w:type="paragraph" w:customStyle="1" w:styleId="afffa">
    <w:name w:val="Исполнитель"/>
    <w:basedOn w:val="aff0"/>
    <w:uiPriority w:val="99"/>
    <w:rsid w:val="00C14691"/>
    <w:pPr>
      <w:suppressAutoHyphens/>
      <w:spacing w:after="120" w:line="240" w:lineRule="exact"/>
      <w:jc w:val="left"/>
    </w:pPr>
    <w:rPr>
      <w:rFonts w:eastAsia="Calibri"/>
      <w:b/>
      <w:bCs/>
      <w:sz w:val="24"/>
    </w:rPr>
  </w:style>
  <w:style w:type="paragraph" w:customStyle="1" w:styleId="afffb">
    <w:name w:val="Подпись на общем бланке"/>
    <w:basedOn w:val="afd"/>
    <w:next w:val="aff0"/>
    <w:uiPriority w:val="99"/>
    <w:rsid w:val="00C14691"/>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4"/>
    <w:next w:val="a4"/>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d">
    <w:name w:val="Заголовок статьи"/>
    <w:basedOn w:val="a4"/>
    <w:next w:val="a4"/>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e">
    <w:name w:val="Комментарий"/>
    <w:basedOn w:val="a4"/>
    <w:next w:val="a4"/>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4"/>
    <w:uiPriority w:val="99"/>
    <w:rsid w:val="00C14691"/>
    <w:pPr>
      <w:ind w:right="2" w:firstLine="110"/>
    </w:pPr>
    <w:rPr>
      <w:rFonts w:eastAsia="Calibri" w:cs="Times New Roman"/>
      <w:sz w:val="20"/>
      <w:szCs w:val="20"/>
      <w:lang w:eastAsia="ru-RU"/>
    </w:rPr>
  </w:style>
  <w:style w:type="paragraph" w:customStyle="1" w:styleId="1a">
    <w:name w:val="Стиль1"/>
    <w:basedOn w:val="aff3"/>
    <w:uiPriority w:val="99"/>
    <w:rsid w:val="00C14691"/>
    <w:pPr>
      <w:spacing w:after="60"/>
      <w:ind w:firstLine="709"/>
      <w:jc w:val="both"/>
    </w:pPr>
    <w:rPr>
      <w:rFonts w:eastAsia="Calibri"/>
      <w:sz w:val="28"/>
      <w:szCs w:val="28"/>
    </w:rPr>
  </w:style>
  <w:style w:type="paragraph" w:customStyle="1" w:styleId="1b">
    <w:name w:val="Знак1"/>
    <w:basedOn w:val="a4"/>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f">
    <w:name w:val="Знак Знак Знак Знак Знак Знак Знак"/>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0">
    <w:name w:val="......."/>
    <w:basedOn w:val="a4"/>
    <w:next w:val="a4"/>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4"/>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4"/>
    <w:next w:val="a4"/>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4"/>
    <w:next w:val="a4"/>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4"/>
    <w:next w:val="a4"/>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4"/>
    <w:next w:val="a4"/>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4"/>
    <w:next w:val="a4"/>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1">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2">
    <w:name w:val="Сценарии"/>
    <w:basedOn w:val="a4"/>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4"/>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3">
    <w:name w:val="Рег. Обычный с отступом"/>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1">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4">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4"/>
    <w:next w:val="111"/>
    <w:uiPriority w:val="99"/>
    <w:qFormat/>
    <w:rsid w:val="00C14691"/>
    <w:pPr>
      <w:spacing w:line="276" w:lineRule="auto"/>
      <w:ind w:left="1440" w:hanging="720"/>
    </w:pPr>
    <w:rPr>
      <w:rFonts w:eastAsia="Calibri" w:cs="Times New Roman"/>
      <w:szCs w:val="28"/>
    </w:rPr>
  </w:style>
  <w:style w:type="paragraph" w:customStyle="1" w:styleId="affff5">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5"/>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0">
    <w:name w:val="Рег. Списки одного уровня: а) б) в)"/>
    <w:basedOn w:val="1f"/>
    <w:uiPriority w:val="99"/>
    <w:qFormat/>
    <w:rsid w:val="00C14691"/>
    <w:pPr>
      <w:numPr>
        <w:numId w:val="11"/>
      </w:numPr>
    </w:pPr>
    <w:rPr>
      <w:lang w:eastAsia="ar-SA"/>
    </w:rPr>
  </w:style>
  <w:style w:type="paragraph" w:customStyle="1" w:styleId="affff6">
    <w:name w:val="Рег. Списки без буллетов широкие"/>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4"/>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4"/>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d"/>
    <w:link w:val="2c"/>
    <w:locked/>
    <w:rsid w:val="00C14691"/>
    <w:rPr>
      <w:rFonts w:ascii="Calibri" w:eastAsia="Calibri" w:hAnsi="Calibri" w:cs="Times New Roman"/>
      <w:b/>
      <w:sz w:val="24"/>
      <w:szCs w:val="24"/>
    </w:rPr>
  </w:style>
  <w:style w:type="paragraph" w:customStyle="1" w:styleId="2c">
    <w:name w:val="Стиль2"/>
    <w:basedOn w:val="affe"/>
    <w:link w:val="2b"/>
    <w:qFormat/>
    <w:rsid w:val="00C14691"/>
    <w:pPr>
      <w:jc w:val="center"/>
    </w:pPr>
    <w:rPr>
      <w:b/>
      <w:sz w:val="24"/>
      <w:szCs w:val="24"/>
    </w:rPr>
  </w:style>
  <w:style w:type="paragraph" w:customStyle="1" w:styleId="115">
    <w:name w:val="Абзац списка11"/>
    <w:basedOn w:val="a4"/>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4"/>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4"/>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4"/>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4"/>
    <w:next w:val="aff0"/>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0"/>
    <w:next w:val="afa"/>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4"/>
    <w:next w:val="af6"/>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4"/>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4"/>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7">
    <w:name w:val="footnote reference"/>
    <w:semiHidden/>
    <w:unhideWhenUsed/>
    <w:rsid w:val="00C14691"/>
    <w:rPr>
      <w:vertAlign w:val="superscript"/>
    </w:rPr>
  </w:style>
  <w:style w:type="character" w:styleId="affff8">
    <w:name w:val="annotation reference"/>
    <w:uiPriority w:val="99"/>
    <w:semiHidden/>
    <w:unhideWhenUsed/>
    <w:rsid w:val="00C14691"/>
    <w:rPr>
      <w:sz w:val="16"/>
      <w:szCs w:val="16"/>
    </w:rPr>
  </w:style>
  <w:style w:type="character" w:styleId="affff9">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a">
    <w:name w:val="Цветовое выделение"/>
    <w:rsid w:val="00C14691"/>
    <w:rPr>
      <w:b/>
      <w:bCs w:val="0"/>
      <w:color w:val="000080"/>
      <w:sz w:val="20"/>
    </w:rPr>
  </w:style>
  <w:style w:type="character" w:customStyle="1" w:styleId="affffb">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c">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5"/>
    <w:rsid w:val="00C14691"/>
  </w:style>
  <w:style w:type="character" w:customStyle="1" w:styleId="apple-converted-space">
    <w:name w:val="apple-converted-space"/>
    <w:basedOn w:val="a5"/>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5"/>
    <w:uiPriority w:val="99"/>
    <w:semiHidden/>
    <w:rsid w:val="00C14691"/>
    <w:rPr>
      <w:rFonts w:ascii="Times New Roman" w:hAnsi="Times New Roman" w:cs="Times New Roman" w:hint="default"/>
      <w:color w:val="0000FF"/>
      <w:u w:val="single"/>
    </w:rPr>
  </w:style>
  <w:style w:type="character" w:customStyle="1" w:styleId="tgc">
    <w:name w:val="_tgc"/>
    <w:basedOn w:val="a5"/>
    <w:rsid w:val="00C14691"/>
  </w:style>
  <w:style w:type="table" w:styleId="affffd">
    <w:name w:val="Table Grid"/>
    <w:basedOn w:val="a6"/>
    <w:uiPriority w:val="59"/>
    <w:rsid w:val="00C1469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6"/>
    <w:uiPriority w:val="39"/>
    <w:rsid w:val="00C1469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6"/>
    <w:uiPriority w:val="39"/>
    <w:rsid w:val="00C1469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e">
    <w:name w:val="Содержимое таблицы"/>
    <w:basedOn w:val="a4"/>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7"/>
    <w:uiPriority w:val="99"/>
    <w:semiHidden/>
    <w:unhideWhenUsed/>
    <w:rsid w:val="00C046D2"/>
  </w:style>
  <w:style w:type="character" w:customStyle="1" w:styleId="ad">
    <w:name w:val="Обычный (веб) Знак"/>
    <w:basedOn w:val="a5"/>
    <w:link w:val="ac"/>
    <w:uiPriority w:val="99"/>
    <w:locked/>
    <w:rsid w:val="00350DF2"/>
    <w:rPr>
      <w:rFonts w:ascii="Times New Roman" w:eastAsia="Times New Roman" w:hAnsi="Times New Roman" w:cs="Times New Roman"/>
      <w:sz w:val="24"/>
      <w:szCs w:val="24"/>
      <w:lang w:eastAsia="ru-RU"/>
    </w:rPr>
  </w:style>
  <w:style w:type="character" w:customStyle="1" w:styleId="510">
    <w:name w:val="51"/>
    <w:rsid w:val="00350DF2"/>
    <w:rPr>
      <w:b/>
      <w:bCs/>
      <w:shd w:val="clear" w:color="auto" w:fill="FFFFFF"/>
    </w:rPr>
  </w:style>
  <w:style w:type="character" w:customStyle="1" w:styleId="2f3">
    <w:name w:val="Основной текст (2)_"/>
    <w:basedOn w:val="a5"/>
    <w:link w:val="2f4"/>
    <w:rsid w:val="004161AD"/>
    <w:rPr>
      <w:rFonts w:eastAsia="Times New Roman" w:cs="Times New Roman"/>
      <w:sz w:val="19"/>
      <w:szCs w:val="19"/>
      <w:shd w:val="clear" w:color="auto" w:fill="FFFFFF"/>
    </w:rPr>
  </w:style>
  <w:style w:type="paragraph" w:customStyle="1" w:styleId="2f4">
    <w:name w:val="Основной текст (2)"/>
    <w:basedOn w:val="a4"/>
    <w:link w:val="2f3"/>
    <w:rsid w:val="004161AD"/>
    <w:pPr>
      <w:widowControl w:val="0"/>
      <w:shd w:val="clear" w:color="auto" w:fill="FFFFFF"/>
      <w:spacing w:before="240" w:after="780" w:line="0" w:lineRule="atLeast"/>
      <w:ind w:firstLine="0"/>
    </w:pPr>
    <w:rPr>
      <w:rFonts w:asciiTheme="minorHAnsi" w:eastAsia="Times New Roman" w:hAnsiTheme="minorHAnsi" w:cs="Times New Roman"/>
      <w:sz w:val="19"/>
      <w:szCs w:val="19"/>
    </w:rPr>
  </w:style>
  <w:style w:type="paragraph" w:customStyle="1" w:styleId="c">
    <w:name w:val="c"/>
    <w:basedOn w:val="a4"/>
    <w:rsid w:val="00056DB2"/>
    <w:pPr>
      <w:spacing w:before="100" w:beforeAutospacing="1" w:after="100" w:afterAutospacing="1"/>
      <w:ind w:firstLine="0"/>
      <w:jc w:val="left"/>
    </w:pPr>
    <w:rPr>
      <w:rFonts w:eastAsia="Times New Roman" w:cs="Times New Roman"/>
      <w:sz w:val="24"/>
      <w:szCs w:val="24"/>
      <w:lang w:eastAsia="ru-RU"/>
    </w:rPr>
  </w:style>
  <w:style w:type="paragraph" w:styleId="a">
    <w:name w:val="List Bullet"/>
    <w:basedOn w:val="a4"/>
    <w:uiPriority w:val="99"/>
    <w:unhideWhenUsed/>
    <w:rsid w:val="0041022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003502342">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1BD568EBBCB57446B075E948A69D0118FC4F003FB43926D8B7D807188481ABB1BD7B866748F6674A8DFF5C1F9AfFLBL" TargetMode="External"/><Relationship Id="rId26" Type="http://schemas.openxmlformats.org/officeDocument/2006/relationships/hyperlink" Target="consultantplus://offline/ref=66BC270C265BB7FA7ABA521E805B53A4008D10C87EA40724DA0D7F11093F29F67E62E71007F3479A25X1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1BD568EBBCB57446B075E948A69D0118FD4D023EB33E26D8B7D807188481ABB1BD7B866748F6674A8DFF5C1F9AfFLBL" TargetMode="External"/><Relationship Id="rId25" Type="http://schemas.openxmlformats.org/officeDocument/2006/relationships/hyperlink" Target="http://&#1076;&#1077;&#1090;&#1089;&#1090;&#1074;&#1086;&#1079;&#1072;&#1088;&#1077;&#1095;&#1085;&#1099;&#1081;.&#1088;&#1092;" TargetMode="External"/><Relationship Id="rId33" Type="http://schemas.openxmlformats.org/officeDocument/2006/relationships/hyperlink" Target="http://www.zarobraz.ru"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consultantplus://offline/ref=D6B0B28A8A9BF72DD96FC6B6F8040436F7CD9B6B2A86B0D70A7C426DBEw1vB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zarechny.ru" TargetMode="External"/><Relationship Id="rId24" Type="http://schemas.openxmlformats.org/officeDocument/2006/relationships/hyperlink" Target="mailto:dou_detstvo.zar@mail.ru" TargetMode="External"/><Relationship Id="rId32" Type="http://schemas.openxmlformats.org/officeDocument/2006/relationships/hyperlink" Target="https://edu2.egov66.ru" TargetMode="External"/><Relationship Id="rId5" Type="http://schemas.openxmlformats.org/officeDocument/2006/relationships/webSettings" Target="webSettings.xml"/><Relationship Id="rId15" Type="http://schemas.openxmlformats.org/officeDocument/2006/relationships/hyperlink" Target="http://www.zarobraz.ru" TargetMode="External"/><Relationship Id="rId23" Type="http://schemas.openxmlformats.org/officeDocument/2006/relationships/hyperlink" Target="mailto:info@malst.ru" TargetMode="External"/><Relationship Id="rId28" Type="http://schemas.openxmlformats.org/officeDocument/2006/relationships/hyperlink" Target="consultantplus://offline/ref=C29AA422C2DAD46DF5C44F742785332610604673B0B17CA8151A72CB1B613A420B37F3DFF545047650M4I" TargetMode="External"/><Relationship Id="rId36" Type="http://schemas.microsoft.com/office/2016/09/relationships/commentsIds" Target="commentsIds.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50131B73D26D8B7D807188481ABB1BD7B866748F6674A8DFF5C1F9AfFLB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yperlink" Target="http://malst.ru" TargetMode="External"/><Relationship Id="rId27" Type="http://schemas.openxmlformats.org/officeDocument/2006/relationships/hyperlink" Target="consultantplus://offline/ref=C29AA422C2DAD46DF5C44F742785332610604673B0B17CA8151A72CB1B613A420B37F3DFF545047750MEI"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3E73-26D5-4866-A57D-3E6A62BD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A9B4836D</Template>
  <TotalTime>1</TotalTime>
  <Pages>51</Pages>
  <Words>16431</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Елена Уракчеева</cp:lastModifiedBy>
  <cp:revision>2</cp:revision>
  <cp:lastPrinted>2019-10-07T10:37:00Z</cp:lastPrinted>
  <dcterms:created xsi:type="dcterms:W3CDTF">2022-07-06T05:28:00Z</dcterms:created>
  <dcterms:modified xsi:type="dcterms:W3CDTF">2022-07-06T05:28:00Z</dcterms:modified>
</cp:coreProperties>
</file>