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69FD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DE73-3FA1-4FEE-84FB-95CF6B29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5B4EC62C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Елена Глазырина</cp:lastModifiedBy>
  <cp:revision>2</cp:revision>
  <dcterms:created xsi:type="dcterms:W3CDTF">2022-03-18T05:31:00Z</dcterms:created>
  <dcterms:modified xsi:type="dcterms:W3CDTF">2022-03-18T05:31:00Z</dcterms:modified>
</cp:coreProperties>
</file>